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4A" w:rsidRDefault="00EB362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4" cy="7641585"/>
            <wp:effectExtent l="0" t="0" r="2536" b="0"/>
            <wp:docPr id="1" name="Picture 6" descr="C:\Users\Fatimah\Downloads\IMG-20171008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76415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124A" w:rsidRDefault="00EB3627">
      <w:r>
        <w:rPr>
          <w:noProof/>
          <w:lang w:eastAsia="en-GB"/>
        </w:rPr>
        <w:lastRenderedPageBreak/>
        <w:drawing>
          <wp:inline distT="0" distB="0" distL="0" distR="0">
            <wp:extent cx="5731514" cy="7642226"/>
            <wp:effectExtent l="0" t="0" r="2536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76422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124A" w:rsidRDefault="00EB3627">
      <w:r>
        <w:rPr>
          <w:noProof/>
          <w:lang w:eastAsia="en-GB"/>
        </w:rPr>
        <w:lastRenderedPageBreak/>
        <w:drawing>
          <wp:inline distT="0" distB="0" distL="0" distR="0">
            <wp:extent cx="5731514" cy="7642226"/>
            <wp:effectExtent l="0" t="0" r="2536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76422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4" cy="7642226"/>
            <wp:effectExtent l="0" t="0" r="2536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76422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124A" w:rsidRDefault="002B124A"/>
    <w:p w:rsidR="002B124A" w:rsidRDefault="002B124A"/>
    <w:sectPr w:rsidR="002B124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27" w:rsidRDefault="00EB3627">
      <w:pPr>
        <w:spacing w:after="0" w:line="240" w:lineRule="auto"/>
      </w:pPr>
      <w:r>
        <w:separator/>
      </w:r>
    </w:p>
  </w:endnote>
  <w:endnote w:type="continuationSeparator" w:id="0">
    <w:p w:rsidR="00EB3627" w:rsidRDefault="00EB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27" w:rsidRDefault="00EB36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3627" w:rsidRDefault="00EB3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124A"/>
    <w:rsid w:val="002B124A"/>
    <w:rsid w:val="00E41D77"/>
    <w:rsid w:val="00E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80ABB-4B78-474D-B188-8155412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dc:description/>
  <cp:lastModifiedBy>Fatimah</cp:lastModifiedBy>
  <cp:revision>2</cp:revision>
  <dcterms:created xsi:type="dcterms:W3CDTF">2017-10-17T21:40:00Z</dcterms:created>
  <dcterms:modified xsi:type="dcterms:W3CDTF">2017-10-17T21:40:00Z</dcterms:modified>
</cp:coreProperties>
</file>