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63" w:rsidRDefault="00213026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4" cy="7642226"/>
            <wp:effectExtent l="0" t="0" r="253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76422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4C63" w:rsidRDefault="00213026">
      <w:r>
        <w:rPr>
          <w:noProof/>
          <w:lang w:eastAsia="en-GB"/>
        </w:rPr>
        <w:lastRenderedPageBreak/>
        <w:drawing>
          <wp:inline distT="0" distB="0" distL="0" distR="0">
            <wp:extent cx="5731514" cy="7642226"/>
            <wp:effectExtent l="0" t="0" r="2536" b="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76422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4" cy="7642226"/>
            <wp:effectExtent l="0" t="0" r="2536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76422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4C63" w:rsidRDefault="00213026">
      <w:r>
        <w:rPr>
          <w:noProof/>
          <w:lang w:eastAsia="en-GB"/>
        </w:rPr>
        <w:lastRenderedPageBreak/>
        <w:drawing>
          <wp:inline distT="0" distB="0" distL="0" distR="0">
            <wp:extent cx="5733489" cy="5115418"/>
            <wp:effectExtent l="4236" t="14814" r="4796" b="4797"/>
            <wp:docPr id="4" name="Picture 7" descr="C:\Users\Fatimah\Downloads\IMG_2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733489" cy="51154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4C63" w:rsidRDefault="00213026">
      <w:r>
        <w:rPr>
          <w:noProof/>
          <w:lang w:eastAsia="en-GB"/>
        </w:rPr>
        <w:lastRenderedPageBreak/>
        <w:drawing>
          <wp:inline distT="0" distB="0" distL="0" distR="0">
            <wp:extent cx="5724528" cy="7629525"/>
            <wp:effectExtent l="0" t="0" r="9522" b="9525"/>
            <wp:docPr id="5" name="Picture 1" descr="C:\Users\Fatimah\AppData\Local\Microsoft\Windows\INetCache\Content.Word\IMG-20171008-WA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7629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4C63" w:rsidRDefault="00F14C63"/>
    <w:p w:rsidR="00F14C63" w:rsidRDefault="00F14C63"/>
    <w:sectPr w:rsidR="00F14C6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26" w:rsidRDefault="00213026">
      <w:pPr>
        <w:spacing w:after="0" w:line="240" w:lineRule="auto"/>
      </w:pPr>
      <w:r>
        <w:separator/>
      </w:r>
    </w:p>
  </w:endnote>
  <w:endnote w:type="continuationSeparator" w:id="0">
    <w:p w:rsidR="00213026" w:rsidRDefault="0021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26" w:rsidRDefault="002130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3026" w:rsidRDefault="0021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4C63"/>
    <w:rsid w:val="00213026"/>
    <w:rsid w:val="00E441DF"/>
    <w:rsid w:val="00F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454DC-EA03-4FED-B0A0-1B12A6C6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</dc:creator>
  <dc:description/>
  <cp:lastModifiedBy>Fatimah</cp:lastModifiedBy>
  <cp:revision>2</cp:revision>
  <dcterms:created xsi:type="dcterms:W3CDTF">2017-10-17T21:41:00Z</dcterms:created>
  <dcterms:modified xsi:type="dcterms:W3CDTF">2017-10-17T21:41:00Z</dcterms:modified>
</cp:coreProperties>
</file>