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6D" w:rsidRDefault="000F0CD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3123" cy="7399023"/>
            <wp:effectExtent l="0" t="0" r="2527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3123" cy="73990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226D" w:rsidRDefault="0027226D"/>
    <w:p w:rsidR="0027226D" w:rsidRDefault="0027226D"/>
    <w:p w:rsidR="0027226D" w:rsidRDefault="0027226D"/>
    <w:p w:rsidR="0027226D" w:rsidRDefault="0027226D"/>
    <w:p w:rsidR="0027226D" w:rsidRDefault="000F0CD6">
      <w:r>
        <w:rPr>
          <w:noProof/>
          <w:lang w:eastAsia="en-GB"/>
        </w:rPr>
        <w:lastRenderedPageBreak/>
        <w:drawing>
          <wp:inline distT="0" distB="0" distL="0" distR="0">
            <wp:extent cx="5731514" cy="8522336"/>
            <wp:effectExtent l="0" t="0" r="2536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8522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7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D6" w:rsidRDefault="000F0CD6">
      <w:pPr>
        <w:spacing w:after="0" w:line="240" w:lineRule="auto"/>
      </w:pPr>
      <w:r>
        <w:separator/>
      </w:r>
    </w:p>
  </w:endnote>
  <w:endnote w:type="continuationSeparator" w:id="0">
    <w:p w:rsidR="000F0CD6" w:rsidRDefault="000F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D6" w:rsidRDefault="000F0C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0CD6" w:rsidRDefault="000F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226D"/>
    <w:rsid w:val="000F0CD6"/>
    <w:rsid w:val="0027226D"/>
    <w:rsid w:val="00D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5CEF-8C32-4C37-8EA2-A7CDC98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 Shuaib</dc:creator>
  <dc:description/>
  <cp:lastModifiedBy>Khalifa Shuaib</cp:lastModifiedBy>
  <cp:revision>2</cp:revision>
  <dcterms:created xsi:type="dcterms:W3CDTF">2019-10-20T21:55:00Z</dcterms:created>
  <dcterms:modified xsi:type="dcterms:W3CDTF">2019-10-20T21:55:00Z</dcterms:modified>
</cp:coreProperties>
</file>