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TONUKARI GAGA E.</w:t>
      </w:r>
    </w:p>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16/SCI01/047</w:t>
      </w:r>
    </w:p>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DEPARTMENT OF COMPUTER SCIENCE</w:t>
      </w:r>
    </w:p>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COLLEGE OF SCIENCE.</w:t>
      </w:r>
    </w:p>
    <w:p w:rsidR="00C879FD" w:rsidRPr="00780D52" w:rsidRDefault="00C879FD" w:rsidP="00C879FD">
      <w:pPr>
        <w:jc w:val="center"/>
        <w:rPr>
          <w:rFonts w:ascii="Times New Roman" w:hAnsi="Times New Roman" w:cs="Times New Roman"/>
        </w:rPr>
      </w:pPr>
      <w:r w:rsidRPr="00780D52">
        <w:rPr>
          <w:rFonts w:ascii="Times New Roman" w:hAnsi="Times New Roman" w:cs="Times New Roman"/>
        </w:rPr>
        <w:t>CSC 408 ASSIGNMENT 1</w:t>
      </w:r>
    </w:p>
    <w:p w:rsidR="00C879FD" w:rsidRPr="00780D52" w:rsidRDefault="00C879FD" w:rsidP="00C879FD">
      <w:pPr>
        <w:rPr>
          <w:rFonts w:ascii="Times New Roman" w:hAnsi="Times New Roman" w:cs="Times New Roman"/>
        </w:rPr>
      </w:pPr>
    </w:p>
    <w:p w:rsidR="00C879FD" w:rsidRPr="00780D52" w:rsidRDefault="00C879FD" w:rsidP="00C879FD">
      <w:pPr>
        <w:rPr>
          <w:rFonts w:ascii="Times New Roman" w:hAnsi="Times New Roman" w:cs="Times New Roman"/>
        </w:rPr>
      </w:pPr>
      <w:r w:rsidRPr="00780D52">
        <w:rPr>
          <w:rFonts w:ascii="Times New Roman" w:hAnsi="Times New Roman" w:cs="Times New Roman"/>
        </w:rPr>
        <w:br w:type="page"/>
      </w:r>
    </w:p>
    <w:p w:rsidR="00C879FD" w:rsidRPr="00780D52" w:rsidRDefault="00C879FD" w:rsidP="00C879FD">
      <w:pPr>
        <w:rPr>
          <w:rFonts w:ascii="Times New Roman" w:hAnsi="Times New Roman" w:cs="Times New Roman"/>
        </w:rPr>
      </w:pPr>
      <w:r w:rsidRPr="00780D52">
        <w:rPr>
          <w:rFonts w:ascii="Times New Roman" w:hAnsi="Times New Roman" w:cs="Times New Roman"/>
        </w:rPr>
        <w:lastRenderedPageBreak/>
        <w:t xml:space="preserve">1 (i). </w:t>
      </w:r>
      <w:r w:rsidRPr="00780D52">
        <w:rPr>
          <w:rFonts w:ascii="Times New Roman" w:hAnsi="Times New Roman" w:cs="Times New Roman"/>
          <w:b/>
        </w:rPr>
        <w:t>The Project Management Processes include:</w:t>
      </w:r>
    </w:p>
    <w:p w:rsidR="00C879FD" w:rsidRPr="00780D52" w:rsidRDefault="00C879FD" w:rsidP="00C879FD">
      <w:pPr>
        <w:rPr>
          <w:rFonts w:ascii="Times New Roman" w:hAnsi="Times New Roman" w:cs="Times New Roman"/>
          <w:u w:val="single"/>
        </w:rPr>
      </w:pPr>
      <w:r w:rsidRPr="00780D52">
        <w:rPr>
          <w:rFonts w:ascii="Times New Roman" w:hAnsi="Times New Roman" w:cs="Times New Roman"/>
          <w:u w:val="single"/>
        </w:rPr>
        <w:t>Project Initiation</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Project initiation is the starting point of any project. In this process, all the activities related to winning a project takes place. Usually, the main activity of this phase is the pre-sale.</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During the pre-sale period, the service provider proves the eligibility and ability of completing the project to the client and eventually wins the business. Then, it is the detailed requirements gathering which comes next.</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 xml:space="preserve">During the requirements gathering activity, all the client requirements are gathered and </w:t>
      </w:r>
      <w:proofErr w:type="spellStart"/>
      <w:r w:rsidRPr="00780D52">
        <w:rPr>
          <w:rFonts w:ascii="Times New Roman" w:eastAsia="Times New Roman" w:hAnsi="Times New Roman" w:cs="Times New Roman"/>
        </w:rPr>
        <w:t>analysed</w:t>
      </w:r>
      <w:proofErr w:type="spellEnd"/>
      <w:r w:rsidRPr="00780D52">
        <w:rPr>
          <w:rFonts w:ascii="Times New Roman" w:eastAsia="Times New Roman" w:hAnsi="Times New Roman" w:cs="Times New Roman"/>
        </w:rPr>
        <w:t xml:space="preserve"> for implementation. In this activity, negotiations may take place to change certain requirements or remove certain requirements altogether.</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Usually, project initiation process ends with requirements sign-off.</w:t>
      </w:r>
    </w:p>
    <w:p w:rsidR="00C879FD" w:rsidRPr="00780D52" w:rsidRDefault="00C879FD" w:rsidP="00C879FD">
      <w:pPr>
        <w:rPr>
          <w:rFonts w:ascii="Times New Roman" w:eastAsia="Times New Roman" w:hAnsi="Times New Roman" w:cs="Times New Roman"/>
        </w:rPr>
      </w:pPr>
    </w:p>
    <w:p w:rsidR="00C879FD" w:rsidRPr="00780D52" w:rsidRDefault="00C879FD" w:rsidP="00C879FD">
      <w:pPr>
        <w:rPr>
          <w:rFonts w:ascii="Times New Roman" w:eastAsia="Times New Roman" w:hAnsi="Times New Roman" w:cs="Times New Roman"/>
          <w:u w:val="single"/>
        </w:rPr>
      </w:pPr>
      <w:r w:rsidRPr="00780D52">
        <w:rPr>
          <w:rFonts w:ascii="Times New Roman" w:eastAsia="Times New Roman" w:hAnsi="Times New Roman" w:cs="Times New Roman"/>
          <w:u w:val="single"/>
        </w:rPr>
        <w:t>Project Planning</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Project planning is one of the main project management processes. If the project management team gets this step wrong, there could be heavy negative consequences during the next phases of the project.</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Therefore, the project management team will have to pay detailed attention to this process of the project.</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In this process, the project plan is derived in order to address the project requirements such as, requirements scope, budget and timelines. Once the project plan is derived, then the project schedule is developed.</w:t>
      </w:r>
    </w:p>
    <w:p w:rsidR="00C879FD" w:rsidRPr="00780D52" w:rsidRDefault="00C879FD" w:rsidP="00C879FD">
      <w:pPr>
        <w:rPr>
          <w:rFonts w:ascii="Times New Roman" w:eastAsia="Times New Roman" w:hAnsi="Times New Roman" w:cs="Times New Roman"/>
        </w:rPr>
      </w:pPr>
      <w:r w:rsidRPr="00780D52">
        <w:rPr>
          <w:rFonts w:ascii="Times New Roman" w:eastAsia="Times New Roman" w:hAnsi="Times New Roman" w:cs="Times New Roman"/>
        </w:rPr>
        <w:t>Depending on the budget and the schedule, the resources are then allocated to the project. This phase is the most important phase when it comes to project cost and effort.</w:t>
      </w:r>
    </w:p>
    <w:p w:rsidR="00C879FD" w:rsidRPr="00780D52" w:rsidRDefault="00C879FD" w:rsidP="00C879FD">
      <w:pPr>
        <w:rPr>
          <w:rFonts w:ascii="Times New Roman" w:hAnsi="Times New Roman" w:cs="Times New Roman"/>
        </w:rPr>
      </w:pPr>
    </w:p>
    <w:p w:rsidR="00780D52" w:rsidRPr="00C4345B" w:rsidRDefault="00780D52" w:rsidP="00780D52">
      <w:pPr>
        <w:rPr>
          <w:rFonts w:ascii="Times New Roman" w:hAnsi="Times New Roman" w:cs="Times New Roman"/>
          <w:color w:val="000000" w:themeColor="text1"/>
        </w:rPr>
      </w:pPr>
      <w:r w:rsidRPr="00C4345B">
        <w:rPr>
          <w:rFonts w:ascii="Times New Roman" w:hAnsi="Times New Roman" w:cs="Times New Roman"/>
          <w:color w:val="000000" w:themeColor="text1"/>
        </w:rPr>
        <w:t xml:space="preserve">1 (ii). An IT project management methodology that can be adopted for the project is </w:t>
      </w:r>
      <w:hyperlink r:id="rId6" w:tgtFrame="_blank" w:history="1">
        <w:r w:rsidRPr="00C4345B">
          <w:rPr>
            <w:rStyle w:val="Hyperlink"/>
            <w:rFonts w:ascii="Times New Roman" w:hAnsi="Times New Roman" w:cs="Times New Roman"/>
            <w:color w:val="000000" w:themeColor="text1"/>
            <w:u w:val="none"/>
          </w:rPr>
          <w:t>Agile project management</w:t>
        </w:r>
      </w:hyperlink>
      <w:r w:rsidRPr="00C4345B">
        <w:rPr>
          <w:rFonts w:ascii="Times New Roman" w:hAnsi="Times New Roman" w:cs="Times New Roman"/>
          <w:color w:val="000000" w:themeColor="text1"/>
        </w:rPr>
        <w:t xml:space="preserve"> and Scrum</w:t>
      </w:r>
    </w:p>
    <w:p w:rsidR="00780D52" w:rsidRPr="00C4345B" w:rsidRDefault="00780D52" w:rsidP="00780D52">
      <w:pPr>
        <w:rPr>
          <w:rFonts w:ascii="Times New Roman" w:hAnsi="Times New Roman" w:cs="Times New Roman"/>
          <w:color w:val="000000" w:themeColor="text1"/>
        </w:rPr>
      </w:pPr>
      <w:r w:rsidRPr="00C4345B">
        <w:rPr>
          <w:rFonts w:ascii="Times New Roman" w:hAnsi="Times New Roman" w:cs="Times New Roman"/>
          <w:color w:val="000000" w:themeColor="text1"/>
        </w:rPr>
        <w:t>One of the more recognizable project management methodologies, </w:t>
      </w:r>
      <w:hyperlink r:id="rId7" w:tgtFrame="_blank" w:history="1">
        <w:r w:rsidRPr="00C4345B">
          <w:rPr>
            <w:rStyle w:val="Hyperlink"/>
            <w:rFonts w:ascii="Times New Roman" w:hAnsi="Times New Roman" w:cs="Times New Roman"/>
            <w:color w:val="000000" w:themeColor="text1"/>
            <w:u w:val="none"/>
          </w:rPr>
          <w:t>Agile</w:t>
        </w:r>
      </w:hyperlink>
      <w:r w:rsidRPr="00C4345B">
        <w:rPr>
          <w:rFonts w:ascii="Times New Roman" w:hAnsi="Times New Roman" w:cs="Times New Roman"/>
          <w:color w:val="000000" w:themeColor="text1"/>
        </w:rPr>
        <w:t> is best suited for projects that are iterative and incremental. It’s a type of process where demands and solutions evolve through the collaborative effort of self-organizing and </w:t>
      </w:r>
      <w:hyperlink r:id="rId8" w:tgtFrame="_blank" w:history="1">
        <w:r w:rsidRPr="00C4345B">
          <w:rPr>
            <w:rStyle w:val="Hyperlink"/>
            <w:rFonts w:ascii="Times New Roman" w:hAnsi="Times New Roman" w:cs="Times New Roman"/>
            <w:color w:val="000000" w:themeColor="text1"/>
            <w:u w:val="none"/>
          </w:rPr>
          <w:t>cross-functional teams</w:t>
        </w:r>
      </w:hyperlink>
      <w:r w:rsidRPr="00C4345B">
        <w:rPr>
          <w:rFonts w:ascii="Times New Roman" w:hAnsi="Times New Roman" w:cs="Times New Roman"/>
          <w:color w:val="000000" w:themeColor="text1"/>
        </w:rPr>
        <w:t> and their customers. Originally created for software development, it was established as a response to the inadequacies of the Waterfall method (info on it later below), the processes of which did not meet the demands of the highly competitive and constant movement of the software industry.</w:t>
      </w:r>
    </w:p>
    <w:p w:rsidR="00780D52" w:rsidRPr="00C4345B" w:rsidRDefault="00C4345B" w:rsidP="00780D52">
      <w:pPr>
        <w:rPr>
          <w:rFonts w:ascii="Times New Roman" w:hAnsi="Times New Roman" w:cs="Times New Roman"/>
          <w:color w:val="000000" w:themeColor="text1"/>
        </w:rPr>
      </w:pPr>
      <w:hyperlink r:id="rId9" w:tgtFrame="_blank" w:history="1">
        <w:r w:rsidR="00780D52" w:rsidRPr="00C4345B">
          <w:rPr>
            <w:rStyle w:val="Hyperlink"/>
            <w:rFonts w:ascii="Times New Roman" w:hAnsi="Times New Roman" w:cs="Times New Roman"/>
            <w:color w:val="000000" w:themeColor="text1"/>
            <w:u w:val="none"/>
          </w:rPr>
          <w:t>Agile project management</w:t>
        </w:r>
      </w:hyperlink>
      <w:r w:rsidR="00780D52" w:rsidRPr="00C4345B">
        <w:rPr>
          <w:rFonts w:ascii="Times New Roman" w:hAnsi="Times New Roman" w:cs="Times New Roman"/>
          <w:color w:val="000000" w:themeColor="text1"/>
        </w:rPr>
        <w:t> stems from the values and principles of the </w:t>
      </w:r>
      <w:hyperlink r:id="rId10" w:tgtFrame="_blank" w:history="1">
        <w:r w:rsidR="00780D52" w:rsidRPr="00C4345B">
          <w:rPr>
            <w:rStyle w:val="Hyperlink"/>
            <w:rFonts w:ascii="Times New Roman" w:hAnsi="Times New Roman" w:cs="Times New Roman"/>
            <w:color w:val="000000" w:themeColor="text1"/>
            <w:u w:val="none"/>
          </w:rPr>
          <w:t>Agile Manifesto</w:t>
        </w:r>
      </w:hyperlink>
      <w:r w:rsidR="00780D52" w:rsidRPr="00C4345B">
        <w:rPr>
          <w:rFonts w:ascii="Times New Roman" w:hAnsi="Times New Roman" w:cs="Times New Roman"/>
          <w:color w:val="000000" w:themeColor="text1"/>
        </w:rPr>
        <w:t>. A declaration cemented in 2001 by 13 industry leaders, its purpose is to uncover better ways of developing software by providing a clear and measurable structure that fosters iterative development, </w:t>
      </w:r>
      <w:hyperlink r:id="rId11" w:tgtFrame="_blank" w:history="1">
        <w:r w:rsidR="00780D52" w:rsidRPr="00C4345B">
          <w:rPr>
            <w:rStyle w:val="Hyperlink"/>
            <w:rFonts w:ascii="Times New Roman" w:hAnsi="Times New Roman" w:cs="Times New Roman"/>
            <w:color w:val="000000" w:themeColor="text1"/>
            <w:u w:val="none"/>
          </w:rPr>
          <w:t>team collaboration</w:t>
        </w:r>
      </w:hyperlink>
      <w:r w:rsidR="00780D52" w:rsidRPr="00C4345B">
        <w:rPr>
          <w:rFonts w:ascii="Times New Roman" w:hAnsi="Times New Roman" w:cs="Times New Roman"/>
          <w:color w:val="000000" w:themeColor="text1"/>
        </w:rPr>
        <w:t>, and change recognition.</w:t>
      </w:r>
    </w:p>
    <w:p w:rsidR="00780D52" w:rsidRPr="00C4345B" w:rsidRDefault="00C4345B" w:rsidP="00780D52">
      <w:pPr>
        <w:rPr>
          <w:rFonts w:ascii="Times New Roman" w:hAnsi="Times New Roman" w:cs="Times New Roman"/>
          <w:color w:val="000000" w:themeColor="text1"/>
        </w:rPr>
      </w:pPr>
      <w:hyperlink r:id="rId12" w:tgtFrame="_blank" w:history="1">
        <w:r w:rsidR="00780D52" w:rsidRPr="00C4345B">
          <w:rPr>
            <w:rStyle w:val="Hyperlink"/>
            <w:rFonts w:ascii="Times New Roman" w:hAnsi="Times New Roman" w:cs="Times New Roman"/>
            <w:color w:val="000000" w:themeColor="text1"/>
            <w:u w:val="none"/>
            <w:shd w:val="clear" w:color="auto" w:fill="FFFFFF"/>
          </w:rPr>
          <w:t>Scrum</w:t>
        </w:r>
      </w:hyperlink>
      <w:r w:rsidR="00780D52" w:rsidRPr="00C4345B">
        <w:rPr>
          <w:rFonts w:ascii="Times New Roman" w:hAnsi="Times New Roman" w:cs="Times New Roman"/>
          <w:color w:val="000000" w:themeColor="text1"/>
          <w:shd w:val="clear" w:color="auto" w:fill="FFFFFF"/>
        </w:rPr>
        <w:t> is comprised of five values: commitment, courage, focus, openness, and respect. It’s goal is to develop, deliver, and sustain complex products through collaboration, accountability, and iterative progress. What distinguishes Scrum from the other Agile project management methodologies is how it operates by using certain roles, events, and artifacts.</w:t>
      </w:r>
    </w:p>
    <w:p w:rsidR="008D4662" w:rsidRPr="00780D52" w:rsidRDefault="00C879FD" w:rsidP="00780D52">
      <w:pPr>
        <w:rPr>
          <w:rFonts w:ascii="Times New Roman" w:hAnsi="Times New Roman" w:cs="Times New Roman"/>
          <w:sz w:val="20"/>
          <w:szCs w:val="20"/>
          <w:u w:val="single"/>
        </w:rPr>
      </w:pPr>
      <w:r w:rsidRPr="00780D52">
        <w:rPr>
          <w:rFonts w:ascii="Times New Roman" w:hAnsi="Times New Roman" w:cs="Times New Roman"/>
          <w:sz w:val="20"/>
          <w:szCs w:val="20"/>
          <w:u w:val="single"/>
        </w:rPr>
        <w:br w:type="page"/>
      </w:r>
      <w:bookmarkStart w:id="0" w:name="_GoBack"/>
      <w:bookmarkEnd w:id="0"/>
    </w:p>
    <w:p w:rsidR="008D4662" w:rsidRPr="00780D52" w:rsidRDefault="008D4662">
      <w:pPr>
        <w:rPr>
          <w:rFonts w:ascii="Times New Roman" w:hAnsi="Times New Roman" w:cs="Times New Roman"/>
          <w:sz w:val="20"/>
          <w:szCs w:val="20"/>
          <w:u w:val="single"/>
        </w:rPr>
      </w:pPr>
      <w:r w:rsidRPr="00780D52">
        <w:rPr>
          <w:rFonts w:ascii="Times New Roman" w:hAnsi="Times New Roman" w:cs="Times New Roman"/>
          <w:noProof/>
          <w:sz w:val="20"/>
          <w:szCs w:val="20"/>
          <w:u w:val="single"/>
        </w:rPr>
        <w:lastRenderedPageBreak/>
        <mc:AlternateContent>
          <mc:Choice Requires="wps">
            <w:drawing>
              <wp:anchor distT="0" distB="0" distL="114300" distR="114300" simplePos="0" relativeHeight="251726848" behindDoc="0" locked="0" layoutInCell="1" allowOverlap="1" wp14:anchorId="0F0722A7" wp14:editId="1FC90EC0">
                <wp:simplePos x="0" y="0"/>
                <wp:positionH relativeFrom="column">
                  <wp:posOffset>3175635</wp:posOffset>
                </wp:positionH>
                <wp:positionV relativeFrom="paragraph">
                  <wp:posOffset>146685</wp:posOffset>
                </wp:positionV>
                <wp:extent cx="2780665" cy="453390"/>
                <wp:effectExtent l="50800" t="50800" r="64135" b="105410"/>
                <wp:wrapThrough wrapText="bothSides">
                  <wp:wrapPolygon edited="0">
                    <wp:start x="-395" y="-2420"/>
                    <wp:lineTo x="-395" y="25412"/>
                    <wp:lineTo x="21901" y="25412"/>
                    <wp:lineTo x="21901" y="-2420"/>
                    <wp:lineTo x="-395" y="-2420"/>
                  </wp:wrapPolygon>
                </wp:wrapThrough>
                <wp:docPr id="4" name="TextBox 3"/>
                <wp:cNvGraphicFramePr/>
                <a:graphic xmlns:a="http://schemas.openxmlformats.org/drawingml/2006/main">
                  <a:graphicData uri="http://schemas.microsoft.com/office/word/2010/wordprocessingShape">
                    <wps:wsp>
                      <wps:cNvSpPr txBox="1"/>
                      <wps:spPr>
                        <a:xfrm>
                          <a:off x="0" y="0"/>
                          <a:ext cx="2780665" cy="45339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6A793C" w:rsidRPr="002C56F9" w:rsidRDefault="006A793C" w:rsidP="006A793C">
                            <w:pPr>
                              <w:jc w:val="center"/>
                              <w:rPr>
                                <w:rFonts w:ascii="Times New Roman" w:hAnsi="Times New Roman" w:cs="Times New Roman"/>
                              </w:rPr>
                            </w:pPr>
                            <w:r>
                              <w:rPr>
                                <w:rFonts w:ascii="Times New Roman" w:hAnsi="Times New Roman" w:cs="Times New Roman"/>
                              </w:rPr>
                              <w:t>Application</w:t>
                            </w:r>
                            <w:r w:rsidRPr="002C56F9">
                              <w:rPr>
                                <w:rFonts w:ascii="Times New Roman" w:hAnsi="Times New Roman" w:cs="Times New Roman"/>
                              </w:rPr>
                              <w:t xml:space="preserve"> </w:t>
                            </w:r>
                            <w:r>
                              <w:rPr>
                                <w:rFonts w:ascii="Times New Roman" w:hAnsi="Times New Roman" w:cs="Times New Roman"/>
                              </w:rPr>
                              <w:t>to translate words from English to French</w:t>
                            </w:r>
                          </w:p>
                          <w:p w:rsidR="0029370D" w:rsidRDefault="0029370D" w:rsidP="008D4662">
                            <w:pPr>
                              <w:pStyle w:val="NormalWeb"/>
                              <w:spacing w:before="0" w:beforeAutospacing="0" w:after="0" w:afterAutospacing="0"/>
                              <w:jc w:val="center"/>
                            </w:pPr>
                          </w:p>
                        </w:txbxContent>
                      </wps:txbx>
                      <wps:bodyPr vertOverflow="clip" horzOverflow="clip" wrap="square" rtlCol="0"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50.05pt;margin-top:11.55pt;width:218.95pt;height:3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" fillcolor="white [3201]" strokecolor="#a5a5a5 [3206]" strokeweight="1pt">
                <v:shadow on="t" color="#bfbfbf [2412]" opacity="26214f" origin=",-.5" offset="0,1pt"/>
                <v:textbox>
                  <w:txbxContent>
                    <w:p w:rsidR="006A793C" w:rsidRPr="002C56F9" w:rsidRDefault="006A793C" w:rsidP="006A793C">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rPr>
                        <w:t>pplication</w:t>
                      </w:r>
                      <w:r w:rsidRPr="002C56F9">
                        <w:rPr>
                          <w:rFonts w:ascii="Times New Roman" w:hAnsi="Times New Roman" w:cs="Times New Roman"/>
                        </w:rPr>
                        <w:t xml:space="preserve"> </w:t>
                      </w:r>
                      <w:r>
                        <w:rPr>
                          <w:rFonts w:ascii="Times New Roman" w:hAnsi="Times New Roman" w:cs="Times New Roman"/>
                        </w:rPr>
                        <w:t>to translate words from English to French</w:t>
                      </w:r>
                    </w:p>
                    <w:p w:rsidR="0029370D" w:rsidRDefault="0029370D" w:rsidP="008D4662">
                      <w:pPr>
                        <w:pStyle w:val="NormalWeb"/>
                        <w:spacing w:before="0" w:beforeAutospacing="0" w:after="0" w:afterAutospacing="0"/>
                        <w:jc w:val="center"/>
                      </w:pPr>
                    </w:p>
                  </w:txbxContent>
                </v:textbox>
                <w10:wrap type="through"/>
              </v:shape>
            </w:pict>
          </mc:Fallback>
        </mc:AlternateContent>
      </w:r>
      <w:r w:rsidR="00780D52" w:rsidRPr="00780D52">
        <w:rPr>
          <w:rFonts w:ascii="Times New Roman" w:hAnsi="Times New Roman" w:cs="Times New Roman"/>
          <w:sz w:val="20"/>
          <w:szCs w:val="20"/>
          <w:u w:val="single"/>
        </w:rPr>
        <w:t>2 (a).</w:t>
      </w:r>
      <w:r w:rsidR="00780D52">
        <w:rPr>
          <w:rFonts w:ascii="Times New Roman" w:hAnsi="Times New Roman" w:cs="Times New Roman"/>
          <w:sz w:val="20"/>
          <w:szCs w:val="20"/>
          <w:u w:val="single"/>
        </w:rPr>
        <w:t xml:space="preserve"> </w:t>
      </w:r>
    </w:p>
    <w:p w:rsidR="003C7519" w:rsidRPr="00780D52" w:rsidRDefault="003C7519">
      <w:pPr>
        <w:rPr>
          <w:rFonts w:ascii="Times New Roman" w:hAnsi="Times New Roman" w:cs="Times New Roman"/>
          <w:sz w:val="20"/>
          <w:szCs w:val="20"/>
          <w:u w:val="single"/>
        </w:rPr>
      </w:pPr>
    </w:p>
    <w:p w:rsidR="006D09C9" w:rsidRPr="00780D52" w:rsidRDefault="008D4662">
      <w:pPr>
        <w:rPr>
          <w:rFonts w:ascii="Times New Roman" w:hAnsi="Times New Roman" w:cs="Times New Roman"/>
          <w:sz w:val="20"/>
          <w:szCs w:val="20"/>
          <w:u w:val="single"/>
        </w:rPr>
      </w:pPr>
      <w:r w:rsidRPr="00780D52">
        <w:rPr>
          <w:rFonts w:ascii="Times New Roman" w:hAnsi="Times New Roman" w:cs="Times New Roman"/>
          <w:noProof/>
          <w:sz w:val="20"/>
          <w:szCs w:val="20"/>
          <w:u w:val="single"/>
        </w:rPr>
        <mc:AlternateContent>
          <mc:Choice Requires="wps">
            <w:drawing>
              <wp:anchor distT="0" distB="0" distL="114300" distR="114300" simplePos="0" relativeHeight="251645952" behindDoc="0" locked="0" layoutInCell="1" allowOverlap="1" wp14:anchorId="7F47AA6C" wp14:editId="7B61E6CB">
                <wp:simplePos x="0" y="0"/>
                <wp:positionH relativeFrom="column">
                  <wp:posOffset>4556125</wp:posOffset>
                </wp:positionH>
                <wp:positionV relativeFrom="paragraph">
                  <wp:posOffset>107315</wp:posOffset>
                </wp:positionV>
                <wp:extent cx="0" cy="379095"/>
                <wp:effectExtent l="0" t="0" r="25400" b="27305"/>
                <wp:wrapThrough wrapText="bothSides">
                  <wp:wrapPolygon edited="0">
                    <wp:start x="-1" y="0"/>
                    <wp:lineTo x="-1" y="21709"/>
                    <wp:lineTo x="-1" y="21709"/>
                    <wp:lineTo x="-1" y="0"/>
                    <wp:lineTo x="-1" y="0"/>
                  </wp:wrapPolygon>
                </wp:wrapThrough>
                <wp:docPr id="42" name="Straight Connector 41"/>
                <wp:cNvGraphicFramePr/>
                <a:graphic xmlns:a="http://schemas.openxmlformats.org/drawingml/2006/main">
                  <a:graphicData uri="http://schemas.microsoft.com/office/word/2010/wordprocessingShape">
                    <wps:wsp>
                      <wps:cNvCnPr/>
                      <wps:spPr>
                        <a:xfrm>
                          <a:off x="0" y="0"/>
                          <a:ext cx="0" cy="37909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8.75pt,8.45pt" to="358.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" strokecolor="#a5a5a5 [3206]" strokeweight="1.5pt">
                <v:stroke joinstyle="miter"/>
                <w10:wrap type="through"/>
              </v:lin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29370D" w:rsidP="00846E38">
      <w:pPr>
        <w:rPr>
          <w:rFonts w:ascii="Times New Roman" w:hAnsi="Times New Roman" w:cs="Times New Roman"/>
          <w:sz w:val="20"/>
          <w:szCs w:val="20"/>
          <w:u w:val="single"/>
        </w:rPr>
      </w:pPr>
      <w:r w:rsidRPr="00780D52">
        <w:rPr>
          <w:rFonts w:ascii="Times New Roman" w:hAnsi="Times New Roman" w:cs="Times New Roman"/>
          <w:noProof/>
          <w:sz w:val="20"/>
          <w:szCs w:val="20"/>
          <w:u w:val="single"/>
        </w:rPr>
        <mc:AlternateContent>
          <mc:Choice Requires="wps">
            <w:drawing>
              <wp:anchor distT="0" distB="0" distL="114300" distR="114300" simplePos="0" relativeHeight="251646976" behindDoc="0" locked="0" layoutInCell="1" allowOverlap="1" wp14:anchorId="75DFF9CC" wp14:editId="2C7EF149">
                <wp:simplePos x="0" y="0"/>
                <wp:positionH relativeFrom="column">
                  <wp:posOffset>116205</wp:posOffset>
                </wp:positionH>
                <wp:positionV relativeFrom="paragraph">
                  <wp:posOffset>179705</wp:posOffset>
                </wp:positionV>
                <wp:extent cx="8429625" cy="635"/>
                <wp:effectExtent l="0" t="0" r="9525" b="37465"/>
                <wp:wrapThrough wrapText="bothSides">
                  <wp:wrapPolygon edited="0">
                    <wp:start x="0" y="0"/>
                    <wp:lineTo x="0" y="648000"/>
                    <wp:lineTo x="21576" y="648000"/>
                    <wp:lineTo x="21576" y="0"/>
                    <wp:lineTo x="0" y="0"/>
                  </wp:wrapPolygon>
                </wp:wrapThrough>
                <wp:docPr id="56" name="Straight Connector 55"/>
                <wp:cNvGraphicFramePr/>
                <a:graphic xmlns:a="http://schemas.openxmlformats.org/drawingml/2006/main">
                  <a:graphicData uri="http://schemas.microsoft.com/office/word/2010/wordprocessingShape">
                    <wps:wsp>
                      <wps:cNvCnPr/>
                      <wps:spPr>
                        <a:xfrm>
                          <a:off x="0" y="0"/>
                          <a:ext cx="8429625" cy="63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4.15pt" to="672.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" strokecolor="#a5a5a5 [3206]" strokeweight="1.5pt">
                <v:stroke joinstyle="miter"/>
                <w10:wrap type="through"/>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60640" behindDoc="0" locked="0" layoutInCell="1" allowOverlap="1" wp14:anchorId="1CFB3FD5" wp14:editId="6DCC9EB3">
                <wp:simplePos x="0" y="0"/>
                <wp:positionH relativeFrom="column">
                  <wp:posOffset>4288155</wp:posOffset>
                </wp:positionH>
                <wp:positionV relativeFrom="paragraph">
                  <wp:posOffset>168910</wp:posOffset>
                </wp:positionV>
                <wp:extent cx="0" cy="180975"/>
                <wp:effectExtent l="0" t="0" r="19050" b="9525"/>
                <wp:wrapNone/>
                <wp:docPr id="59"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37.65pt,13.3pt" to="337.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42208" behindDoc="0" locked="0" layoutInCell="1" allowOverlap="1" wp14:anchorId="5DF12E70" wp14:editId="088F70CF">
                <wp:simplePos x="0" y="0"/>
                <wp:positionH relativeFrom="column">
                  <wp:posOffset>2239645</wp:posOffset>
                </wp:positionH>
                <wp:positionV relativeFrom="paragraph">
                  <wp:posOffset>170815</wp:posOffset>
                </wp:positionV>
                <wp:extent cx="0" cy="180975"/>
                <wp:effectExtent l="0" t="0" r="19050" b="9525"/>
                <wp:wrapNone/>
                <wp:docPr id="25"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76.35pt,13.45pt" to="176.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44256" behindDoc="0" locked="0" layoutInCell="1" allowOverlap="1" wp14:anchorId="01E75AD1" wp14:editId="2393BE72">
                <wp:simplePos x="0" y="0"/>
                <wp:positionH relativeFrom="column">
                  <wp:posOffset>8536305</wp:posOffset>
                </wp:positionH>
                <wp:positionV relativeFrom="paragraph">
                  <wp:posOffset>161290</wp:posOffset>
                </wp:positionV>
                <wp:extent cx="0" cy="180975"/>
                <wp:effectExtent l="0" t="0" r="19050" b="9525"/>
                <wp:wrapNone/>
                <wp:docPr id="33"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72.15pt,12.7pt" to="67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2448" behindDoc="0" locked="0" layoutInCell="1" allowOverlap="1" wp14:anchorId="75FDEFEF" wp14:editId="29EA9079">
                <wp:simplePos x="0" y="0"/>
                <wp:positionH relativeFrom="column">
                  <wp:posOffset>7496175</wp:posOffset>
                </wp:positionH>
                <wp:positionV relativeFrom="paragraph">
                  <wp:posOffset>168910</wp:posOffset>
                </wp:positionV>
                <wp:extent cx="0" cy="180975"/>
                <wp:effectExtent l="0" t="0" r="19050" b="9525"/>
                <wp:wrapNone/>
                <wp:docPr id="53"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590.25pt,13.3pt" to="590.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4496" behindDoc="0" locked="0" layoutInCell="1" allowOverlap="1" wp14:anchorId="26B5341F" wp14:editId="109D4BA7">
                <wp:simplePos x="0" y="0"/>
                <wp:positionH relativeFrom="column">
                  <wp:posOffset>5353685</wp:posOffset>
                </wp:positionH>
                <wp:positionV relativeFrom="paragraph">
                  <wp:posOffset>179705</wp:posOffset>
                </wp:positionV>
                <wp:extent cx="0" cy="180975"/>
                <wp:effectExtent l="0" t="0" r="19050" b="9525"/>
                <wp:wrapNone/>
                <wp:docPr id="54"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21.55pt,14.15pt" to="421.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0400" behindDoc="0" locked="0" layoutInCell="1" allowOverlap="1" wp14:anchorId="7D6BF698" wp14:editId="31E01683">
                <wp:simplePos x="0" y="0"/>
                <wp:positionH relativeFrom="column">
                  <wp:posOffset>3307080</wp:posOffset>
                </wp:positionH>
                <wp:positionV relativeFrom="paragraph">
                  <wp:posOffset>168910</wp:posOffset>
                </wp:positionV>
                <wp:extent cx="0" cy="180975"/>
                <wp:effectExtent l="0" t="0" r="19050" b="9525"/>
                <wp:wrapNone/>
                <wp:docPr id="52"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60.4pt,13.3pt" to="260.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" strokecolor="#a5a5a5 [3206]" strokeweight="1.5pt">
                <v:stroke joinstyle="miter"/>
              </v:line>
            </w:pict>
          </mc:Fallback>
        </mc:AlternateContent>
      </w:r>
      <w:r w:rsidR="00D11D4C" w:rsidRPr="00780D52">
        <w:rPr>
          <w:rFonts w:ascii="Times New Roman" w:hAnsi="Times New Roman" w:cs="Times New Roman"/>
          <w:noProof/>
          <w:u w:val="single"/>
        </w:rPr>
        <mc:AlternateContent>
          <mc:Choice Requires="wps">
            <w:drawing>
              <wp:anchor distT="0" distB="0" distL="114300" distR="114300" simplePos="0" relativeHeight="251738112" behindDoc="0" locked="0" layoutInCell="1" allowOverlap="1" wp14:anchorId="7CCC6BA4" wp14:editId="494A5A6E">
                <wp:simplePos x="0" y="0"/>
                <wp:positionH relativeFrom="column">
                  <wp:posOffset>116205</wp:posOffset>
                </wp:positionH>
                <wp:positionV relativeFrom="paragraph">
                  <wp:posOffset>170815</wp:posOffset>
                </wp:positionV>
                <wp:extent cx="0" cy="180975"/>
                <wp:effectExtent l="0" t="0" r="19050" b="9525"/>
                <wp:wrapNone/>
                <wp:docPr id="16"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13.45pt" to="9.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" strokecolor="#a5a5a5 [3206]" strokeweight="1.5pt">
                <v:stroke joinstyle="miter"/>
              </v:line>
            </w:pict>
          </mc:Fallback>
        </mc:AlternateContent>
      </w:r>
      <w:r w:rsidR="00D11D4C" w:rsidRPr="00780D52">
        <w:rPr>
          <w:rFonts w:ascii="Times New Roman" w:hAnsi="Times New Roman" w:cs="Times New Roman"/>
          <w:noProof/>
          <w:u w:val="single"/>
        </w:rPr>
        <mc:AlternateContent>
          <mc:Choice Requires="wps">
            <w:drawing>
              <wp:anchor distT="0" distB="0" distL="114300" distR="114300" simplePos="0" relativeHeight="251740160" behindDoc="0" locked="0" layoutInCell="1" allowOverlap="1" wp14:anchorId="447BFE82" wp14:editId="63DFA52E">
                <wp:simplePos x="0" y="0"/>
                <wp:positionH relativeFrom="column">
                  <wp:posOffset>1240155</wp:posOffset>
                </wp:positionH>
                <wp:positionV relativeFrom="paragraph">
                  <wp:posOffset>170815</wp:posOffset>
                </wp:positionV>
                <wp:extent cx="0" cy="180975"/>
                <wp:effectExtent l="0" t="0" r="19050" b="9525"/>
                <wp:wrapNone/>
                <wp:docPr id="17"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65pt,13.45pt" to="97.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" strokecolor="#a5a5a5 [3206]" strokeweight="1.5pt">
                <v:stroke joinstyle="miter"/>
              </v:line>
            </w:pict>
          </mc:Fallback>
        </mc:AlternateContent>
      </w:r>
    </w:p>
    <w:p w:rsidR="00846E38" w:rsidRPr="00780D52" w:rsidRDefault="0029370D" w:rsidP="00846E38">
      <w:pPr>
        <w:rPr>
          <w:rFonts w:ascii="Times New Roman" w:hAnsi="Times New Roman" w:cs="Times New Roman"/>
          <w:sz w:val="20"/>
          <w:szCs w:val="20"/>
          <w:u w:val="single"/>
        </w:rPr>
      </w:pPr>
      <w:r w:rsidRPr="00780D52">
        <w:rPr>
          <w:rFonts w:ascii="Times New Roman" w:hAnsi="Times New Roman" w:cs="Times New Roman"/>
          <w:noProof/>
          <w:sz w:val="20"/>
          <w:szCs w:val="20"/>
          <w:u w:val="single"/>
        </w:rPr>
        <mc:AlternateContent>
          <mc:Choice Requires="wps">
            <w:drawing>
              <wp:anchor distT="0" distB="0" distL="114300" distR="114300" simplePos="0" relativeHeight="251684864" behindDoc="0" locked="0" layoutInCell="1" allowOverlap="1" wp14:anchorId="15D0BB64" wp14:editId="03B1B177">
                <wp:simplePos x="0" y="0"/>
                <wp:positionH relativeFrom="column">
                  <wp:posOffset>-217170</wp:posOffset>
                </wp:positionH>
                <wp:positionV relativeFrom="paragraph">
                  <wp:posOffset>195580</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5" name="TextBox 4"/>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1.0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4" o:spid="_x0000_s1027" type="#_x0000_t202" style="position:absolute;margin-left:-17.1pt;margin-top:15.4pt;width:57.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1.0</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56544" behindDoc="0" locked="0" layoutInCell="1" allowOverlap="1" wp14:anchorId="52F1D64E" wp14:editId="22B75165">
                <wp:simplePos x="0" y="0"/>
                <wp:positionH relativeFrom="column">
                  <wp:posOffset>782955</wp:posOffset>
                </wp:positionH>
                <wp:positionV relativeFrom="paragraph">
                  <wp:posOffset>195580</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57" name="Text Box 57"/>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2.0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61.65pt;margin-top:15.4pt;width:57.7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2.0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692032" behindDoc="0" locked="0" layoutInCell="1" allowOverlap="1" wp14:anchorId="6DBA481C" wp14:editId="1E6D51C3">
                <wp:simplePos x="0" y="0"/>
                <wp:positionH relativeFrom="column">
                  <wp:posOffset>1849755</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18" name="TextBox 17"/>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3.0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17" o:spid="_x0000_s1029" type="#_x0000_t202" style="position:absolute;margin-left:145.65pt;margin-top:16.15pt;width:57.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3.0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31968" behindDoc="0" locked="0" layoutInCell="1" allowOverlap="1" wp14:anchorId="62E6556B" wp14:editId="3967D0D3">
                <wp:simplePos x="0" y="0"/>
                <wp:positionH relativeFrom="column">
                  <wp:posOffset>2914650</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2" name="TextBox 17"/>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4.0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9.5pt;margin-top:16.15pt;width:57.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4.0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699200" behindDoc="0" locked="0" layoutInCell="1" allowOverlap="1" wp14:anchorId="5EC2F828" wp14:editId="78B6F7A3">
                <wp:simplePos x="0" y="0"/>
                <wp:positionH relativeFrom="column">
                  <wp:posOffset>3954780</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26" name="TextBox 25"/>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5.0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25" o:spid="_x0000_s1031" type="#_x0000_t202" style="position:absolute;margin-left:311.4pt;margin-top:16.15pt;width:57.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5.0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32992" behindDoc="0" locked="0" layoutInCell="1" allowOverlap="1" wp14:anchorId="1E4711A4" wp14:editId="277C89EF">
                <wp:simplePos x="0" y="0"/>
                <wp:positionH relativeFrom="column">
                  <wp:posOffset>5031105</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6" name="TextBox 25"/>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6.0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6.15pt;margin-top:16.15pt;width:57.7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6.0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06368" behindDoc="0" locked="0" layoutInCell="1" allowOverlap="1" wp14:anchorId="6FC468FE" wp14:editId="5CFCC9F0">
                <wp:simplePos x="0" y="0"/>
                <wp:positionH relativeFrom="column">
                  <wp:posOffset>6096000</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34" name="TextBox 3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7.0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TextBox 33" o:spid="_x0000_s1033" type="#_x0000_t202" style="position:absolute;margin-left:480pt;margin-top:16.15pt;width:57.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" fillcolor="white [3201]" strokecolor="#a5a5a5 [3206]" strokeweight="1pt">
                <v:shadow on="t" color="#bfbfbf [2412]" opacity="26214f" origin=",-.5" offset="0,1pt"/>
                <v:textbox>
                  <w:txbxContent>
                    <w:p w:rsidR="0029370D" w:rsidRDefault="0029370D" w:rsidP="008D4662">
                      <w:pPr>
                        <w:pStyle w:val="NormalWeb"/>
                        <w:spacing w:before="0" w:beforeAutospacing="0" w:after="0" w:afterAutospacing="0"/>
                        <w:jc w:val="center"/>
                      </w:pPr>
                      <w:r>
                        <w:rPr>
                          <w:rFonts w:ascii="Century Gothic" w:eastAsia="Century Gothic" w:hAnsi="Century Gothic" w:cs="Century Gothic"/>
                          <w:color w:val="000000" w:themeColor="dark1"/>
                          <w:sz w:val="20"/>
                          <w:szCs w:val="20"/>
                        </w:rPr>
                        <w:t>7.0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34016" behindDoc="0" locked="0" layoutInCell="1" allowOverlap="1" wp14:anchorId="68DBEB27" wp14:editId="57D937BE">
                <wp:simplePos x="0" y="0"/>
                <wp:positionH relativeFrom="column">
                  <wp:posOffset>7126605</wp:posOffset>
                </wp:positionH>
                <wp:positionV relativeFrom="paragraph">
                  <wp:posOffset>205105</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7" name="TextBox 3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8.0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1.15pt;margin-top:16.15pt;width:57.7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" fillcolor="white [3201]" strokecolor="#a5a5a5 [3206]" strokeweight="1pt">
                <v:shadow on="t" color="#bfbfbf [2412]" opacity="26214f" origin=",-.5" offset="0,1pt"/>
                <v:textbox>
                  <w:txbxContent>
                    <w:p w:rsidR="0029370D" w:rsidRDefault="0029370D" w:rsidP="00414DAC">
                      <w:pPr>
                        <w:pStyle w:val="NormalWeb"/>
                        <w:spacing w:before="0" w:beforeAutospacing="0" w:after="0" w:afterAutospacing="0"/>
                        <w:jc w:val="center"/>
                      </w:pPr>
                      <w:r>
                        <w:rPr>
                          <w:rFonts w:ascii="Century Gothic" w:eastAsia="Century Gothic" w:hAnsi="Century Gothic" w:cs="Century Gothic"/>
                          <w:color w:val="000000" w:themeColor="dark1"/>
                          <w:sz w:val="20"/>
                          <w:szCs w:val="20"/>
                        </w:rPr>
                        <w:t>8.0</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58592" behindDoc="0" locked="0" layoutInCell="1" allowOverlap="1" wp14:anchorId="433C6889" wp14:editId="7F833AEA">
                <wp:simplePos x="0" y="0"/>
                <wp:positionH relativeFrom="column">
                  <wp:posOffset>8183880</wp:posOffset>
                </wp:positionH>
                <wp:positionV relativeFrom="paragraph">
                  <wp:posOffset>195580</wp:posOffset>
                </wp:positionV>
                <wp:extent cx="733425" cy="295275"/>
                <wp:effectExtent l="57150" t="38100" r="85725" b="104775"/>
                <wp:wrapThrough wrapText="bothSides">
                  <wp:wrapPolygon edited="0">
                    <wp:start x="-1683" y="-2787"/>
                    <wp:lineTo x="-1683" y="20903"/>
                    <wp:lineTo x="-1122" y="27871"/>
                    <wp:lineTo x="23003" y="27871"/>
                    <wp:lineTo x="23564" y="20903"/>
                    <wp:lineTo x="23564" y="-2787"/>
                    <wp:lineTo x="-1683" y="-2787"/>
                  </wp:wrapPolygon>
                </wp:wrapThrough>
                <wp:docPr id="58" name="TextBox 3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29370D" w:rsidRDefault="0029370D" w:rsidP="0029370D">
                            <w:pPr>
                              <w:pStyle w:val="NormalWeb"/>
                              <w:spacing w:before="0" w:beforeAutospacing="0" w:after="0" w:afterAutospacing="0"/>
                              <w:jc w:val="center"/>
                            </w:pPr>
                            <w:r>
                              <w:rPr>
                                <w:rFonts w:ascii="Century Gothic" w:eastAsia="Century Gothic" w:hAnsi="Century Gothic" w:cs="Century Gothic"/>
                                <w:color w:val="000000" w:themeColor="dark1"/>
                                <w:sz w:val="20"/>
                                <w:szCs w:val="20"/>
                              </w:rPr>
                              <w:t>9.0</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44.4pt;margin-top:15.4pt;width:57.75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" fillcolor="white [3201]" strokecolor="#a5a5a5 [3206]" strokeweight="1pt">
                <v:shadow on="t" color="#bfbfbf [2412]" opacity="26214f" origin=",-.5" offset="0,1pt"/>
                <v:textbox>
                  <w:txbxContent>
                    <w:p w:rsidR="0029370D" w:rsidRDefault="0029370D" w:rsidP="0029370D">
                      <w:pPr>
                        <w:pStyle w:val="NormalWeb"/>
                        <w:spacing w:before="0" w:beforeAutospacing="0" w:after="0" w:afterAutospacing="0"/>
                        <w:jc w:val="center"/>
                      </w:pPr>
                      <w:r>
                        <w:rPr>
                          <w:rFonts w:ascii="Century Gothic" w:eastAsia="Century Gothic" w:hAnsi="Century Gothic" w:cs="Century Gothic"/>
                          <w:color w:val="000000" w:themeColor="dark1"/>
                          <w:sz w:val="20"/>
                          <w:szCs w:val="20"/>
                        </w:rPr>
                        <w:t>9.0</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48352" behindDoc="0" locked="0" layoutInCell="1" allowOverlap="1" wp14:anchorId="68781978" wp14:editId="6275F12D">
                <wp:simplePos x="0" y="0"/>
                <wp:positionH relativeFrom="column">
                  <wp:posOffset>-2667000</wp:posOffset>
                </wp:positionH>
                <wp:positionV relativeFrom="paragraph">
                  <wp:posOffset>22860</wp:posOffset>
                </wp:positionV>
                <wp:extent cx="0" cy="180975"/>
                <wp:effectExtent l="0" t="0" r="19050" b="9525"/>
                <wp:wrapNone/>
                <wp:docPr id="51" name="Straight Connector 42"/>
                <wp:cNvGraphicFramePr/>
                <a:graphic xmlns:a="http://schemas.openxmlformats.org/drawingml/2006/main">
                  <a:graphicData uri="http://schemas.microsoft.com/office/word/2010/wordprocessingShape">
                    <wps:wsp>
                      <wps:cNvCnPr/>
                      <wps:spPr>
                        <a:xfrm>
                          <a:off x="0" y="0"/>
                          <a:ext cx="0" cy="18097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10pt,1.8pt" to="-21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" strokecolor="#a5a5a5 [3206]" strokeweight="1.5pt">
                <v:stroke joinstyle="miter"/>
              </v:lin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F864BF" w:rsidP="00846E38">
      <w:pPr>
        <w:rPr>
          <w:rFonts w:ascii="Times New Roman" w:hAnsi="Times New Roman" w:cs="Times New Roman"/>
          <w:sz w:val="20"/>
          <w:szCs w:val="20"/>
          <w:u w:val="single"/>
        </w:rPr>
      </w:pPr>
      <w:r w:rsidRPr="00780D52">
        <w:rPr>
          <w:rFonts w:ascii="Times New Roman" w:hAnsi="Times New Roman" w:cs="Times New Roman"/>
          <w:noProof/>
          <w:u w:val="single"/>
        </w:rPr>
        <mc:AlternateContent>
          <mc:Choice Requires="wps">
            <w:drawing>
              <wp:anchor distT="0" distB="0" distL="114300" distR="114300" simplePos="0" relativeHeight="251789312" behindDoc="0" locked="0" layoutInCell="1" allowOverlap="1" wp14:anchorId="61B22A5B" wp14:editId="0B0FCB30">
                <wp:simplePos x="0" y="0"/>
                <wp:positionH relativeFrom="column">
                  <wp:posOffset>-552450</wp:posOffset>
                </wp:positionH>
                <wp:positionV relativeFrom="paragraph">
                  <wp:posOffset>127635</wp:posOffset>
                </wp:positionV>
                <wp:extent cx="0" cy="238125"/>
                <wp:effectExtent l="0" t="0" r="19050" b="9525"/>
                <wp:wrapNone/>
                <wp:docPr id="105"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43.5pt,10.05pt" to="-4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7264" behindDoc="0" locked="0" layoutInCell="1" allowOverlap="1" wp14:anchorId="77F2BA04" wp14:editId="35D71388">
                <wp:simplePos x="0" y="0"/>
                <wp:positionH relativeFrom="column">
                  <wp:posOffset>-3743325</wp:posOffset>
                </wp:positionH>
                <wp:positionV relativeFrom="paragraph">
                  <wp:posOffset>146685</wp:posOffset>
                </wp:positionV>
                <wp:extent cx="0" cy="238125"/>
                <wp:effectExtent l="0" t="0" r="19050" b="9525"/>
                <wp:wrapNone/>
                <wp:docPr id="104"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94.75pt,11.55pt" to="-294.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1120" behindDoc="0" locked="0" layoutInCell="1" allowOverlap="1" wp14:anchorId="1715076C" wp14:editId="1CCA8ADC">
                <wp:simplePos x="0" y="0"/>
                <wp:positionH relativeFrom="column">
                  <wp:posOffset>-1600200</wp:posOffset>
                </wp:positionH>
                <wp:positionV relativeFrom="paragraph">
                  <wp:posOffset>146685</wp:posOffset>
                </wp:positionV>
                <wp:extent cx="0" cy="238125"/>
                <wp:effectExtent l="0" t="0" r="19050" b="9525"/>
                <wp:wrapNone/>
                <wp:docPr id="101"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26pt,11.55pt" to="-12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79072" behindDoc="0" locked="0" layoutInCell="1" allowOverlap="1" wp14:anchorId="213DDE7C" wp14:editId="5D8CF63D">
                <wp:simplePos x="0" y="0"/>
                <wp:positionH relativeFrom="column">
                  <wp:posOffset>-2667000</wp:posOffset>
                </wp:positionH>
                <wp:positionV relativeFrom="paragraph">
                  <wp:posOffset>146685</wp:posOffset>
                </wp:positionV>
                <wp:extent cx="0" cy="238125"/>
                <wp:effectExtent l="0" t="0" r="19050" b="9525"/>
                <wp:wrapNone/>
                <wp:docPr id="100"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10pt,11.55pt" to="-21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5216" behindDoc="0" locked="0" layoutInCell="1" allowOverlap="1" wp14:anchorId="03CF6F09" wp14:editId="47E35CD3">
                <wp:simplePos x="0" y="0"/>
                <wp:positionH relativeFrom="column">
                  <wp:posOffset>-4810125</wp:posOffset>
                </wp:positionH>
                <wp:positionV relativeFrom="paragraph">
                  <wp:posOffset>137160</wp:posOffset>
                </wp:positionV>
                <wp:extent cx="0" cy="238125"/>
                <wp:effectExtent l="0" t="0" r="19050" b="9525"/>
                <wp:wrapNone/>
                <wp:docPr id="103"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78.75pt,10.8pt" to="-378.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83168" behindDoc="0" locked="0" layoutInCell="1" allowOverlap="1" wp14:anchorId="786CD919" wp14:editId="02D19B1B">
                <wp:simplePos x="0" y="0"/>
                <wp:positionH relativeFrom="column">
                  <wp:posOffset>-5791200</wp:posOffset>
                </wp:positionH>
                <wp:positionV relativeFrom="paragraph">
                  <wp:posOffset>127635</wp:posOffset>
                </wp:positionV>
                <wp:extent cx="0" cy="238125"/>
                <wp:effectExtent l="0" t="0" r="19050" b="9525"/>
                <wp:wrapNone/>
                <wp:docPr id="102"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56pt,10.05pt" to="-4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" strokecolor="#a5a5a5 [3206]" strokeweight="1.5pt">
                <v:stroke joinstyle="miter"/>
              </v:lin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77024" behindDoc="0" locked="0" layoutInCell="1" allowOverlap="1" wp14:anchorId="3E381A93" wp14:editId="096042FD">
                <wp:simplePos x="0" y="0"/>
                <wp:positionH relativeFrom="column">
                  <wp:posOffset>-6867525</wp:posOffset>
                </wp:positionH>
                <wp:positionV relativeFrom="paragraph">
                  <wp:posOffset>127635</wp:posOffset>
                </wp:positionV>
                <wp:extent cx="0" cy="238125"/>
                <wp:effectExtent l="0" t="0" r="19050" b="9525"/>
                <wp:wrapNone/>
                <wp:docPr id="99"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540.75pt,10.05pt" to="-540.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" strokecolor="#a5a5a5 [3206]" strokeweight="1.5pt">
                <v:stroke joinstyle="miter"/>
              </v:line>
            </w:pict>
          </mc:Fallback>
        </mc:AlternateContent>
      </w:r>
      <w:r w:rsidR="005E26A8" w:rsidRPr="00780D52">
        <w:rPr>
          <w:rFonts w:ascii="Times New Roman" w:hAnsi="Times New Roman" w:cs="Times New Roman"/>
          <w:noProof/>
          <w:u w:val="single"/>
        </w:rPr>
        <mc:AlternateContent>
          <mc:Choice Requires="wps">
            <w:drawing>
              <wp:anchor distT="0" distB="0" distL="114300" distR="114300" simplePos="0" relativeHeight="251774976" behindDoc="0" locked="0" layoutInCell="1" allowOverlap="1" wp14:anchorId="4CF69643" wp14:editId="2AEF6494">
                <wp:simplePos x="0" y="0"/>
                <wp:positionH relativeFrom="column">
                  <wp:posOffset>-7867650</wp:posOffset>
                </wp:positionH>
                <wp:positionV relativeFrom="paragraph">
                  <wp:posOffset>127635</wp:posOffset>
                </wp:positionV>
                <wp:extent cx="0" cy="238125"/>
                <wp:effectExtent l="0" t="0" r="19050" b="9525"/>
                <wp:wrapNone/>
                <wp:docPr id="93"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9.5pt,10.05pt" to="-61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" strokecolor="#a5a5a5 [3206]" strokeweight="1.5pt">
                <v:stroke joinstyle="miter"/>
              </v:line>
            </w:pict>
          </mc:Fallback>
        </mc:AlternateContent>
      </w:r>
      <w:r w:rsidR="005E26A8" w:rsidRPr="00780D52">
        <w:rPr>
          <w:rFonts w:ascii="Times New Roman" w:hAnsi="Times New Roman" w:cs="Times New Roman"/>
          <w:noProof/>
          <w:u w:val="single"/>
        </w:rPr>
        <mc:AlternateContent>
          <mc:Choice Requires="wps">
            <w:drawing>
              <wp:anchor distT="0" distB="0" distL="114300" distR="114300" simplePos="0" relativeHeight="251772928" behindDoc="0" locked="0" layoutInCell="1" allowOverlap="1" wp14:anchorId="3CF24C3F" wp14:editId="3663D57E">
                <wp:simplePos x="0" y="0"/>
                <wp:positionH relativeFrom="column">
                  <wp:posOffset>-8991600</wp:posOffset>
                </wp:positionH>
                <wp:positionV relativeFrom="paragraph">
                  <wp:posOffset>127635</wp:posOffset>
                </wp:positionV>
                <wp:extent cx="0" cy="238125"/>
                <wp:effectExtent l="0" t="0" r="19050" b="9525"/>
                <wp:wrapNone/>
                <wp:docPr id="92" name="Straight Connector 42"/>
                <wp:cNvGraphicFramePr/>
                <a:graphic xmlns:a="http://schemas.openxmlformats.org/drawingml/2006/main">
                  <a:graphicData uri="http://schemas.microsoft.com/office/word/2010/wordprocessingShape">
                    <wps:wsp>
                      <wps:cNvCnPr/>
                      <wps:spPr>
                        <a:xfrm>
                          <a:off x="0" y="0"/>
                          <a:ext cx="0" cy="238125"/>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pt,10.05pt" to="-70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" strokecolor="#a5a5a5 [3206]" strokeweight="1.5pt">
                <v:stroke joinstyle="miter"/>
              </v:lin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F864BF" w:rsidP="00846E38">
      <w:pPr>
        <w:rPr>
          <w:rFonts w:ascii="Times New Roman" w:hAnsi="Times New Roman" w:cs="Times New Roman"/>
          <w:sz w:val="20"/>
          <w:szCs w:val="20"/>
          <w:u w:val="single"/>
        </w:rPr>
      </w:pPr>
      <w:r w:rsidRPr="00780D52">
        <w:rPr>
          <w:rFonts w:ascii="Times New Roman" w:hAnsi="Times New Roman" w:cs="Times New Roman"/>
          <w:noProof/>
          <w:u w:val="single"/>
        </w:rPr>
        <mc:AlternateContent>
          <mc:Choice Requires="wps">
            <w:drawing>
              <wp:anchor distT="0" distB="0" distL="114300" distR="114300" simplePos="0" relativeHeight="251795456" behindDoc="0" locked="0" layoutInCell="1" allowOverlap="1" wp14:anchorId="2F021CFD" wp14:editId="7F1EE40F">
                <wp:simplePos x="0" y="0"/>
                <wp:positionH relativeFrom="column">
                  <wp:posOffset>8412480</wp:posOffset>
                </wp:positionH>
                <wp:positionV relativeFrom="paragraph">
                  <wp:posOffset>68580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8" name="Text Box 108"/>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.1</w:t>
                            </w:r>
                          </w:p>
                          <w:p w:rsidR="00C879FD" w:rsidRPr="00C879FD" w:rsidRDefault="00C879FD" w:rsidP="00C879FD">
                            <w:pPr>
                              <w:rPr>
                                <w:rFonts w:ascii="Times New Roman" w:hAnsi="Times New Roman" w:cs="Times New Roman"/>
                                <w:bCs/>
                                <w:spacing w:val="-5"/>
                                <w:sz w:val="18"/>
                                <w:szCs w:val="18"/>
                              </w:rPr>
                            </w:pPr>
                            <w:r w:rsidRPr="00C879FD">
                              <w:rPr>
                                <w:rFonts w:ascii="Times New Roman" w:hAnsi="Times New Roman" w:cs="Times New Roman"/>
                                <w:bCs/>
                                <w:spacing w:val="-5"/>
                                <w:sz w:val="18"/>
                                <w:szCs w:val="18"/>
                              </w:rPr>
                              <w:t>Identify outcome and impact</w:t>
                            </w:r>
                          </w:p>
                          <w:p w:rsidR="00C879FD" w:rsidRPr="00C879FD" w:rsidRDefault="00C879FD" w:rsidP="00C879FD">
                            <w:pPr>
                              <w:rPr>
                                <w:rFonts w:ascii="Times New Roman" w:hAnsi="Times New Roman" w:cs="Times New Roman"/>
                                <w:spacing w:val="-5"/>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.2</w:t>
                            </w:r>
                          </w:p>
                          <w:p w:rsidR="00C879FD" w:rsidRPr="00C879FD" w:rsidRDefault="00C879FD" w:rsidP="00C879FD">
                            <w:pPr>
                              <w:rPr>
                                <w:rFonts w:ascii="Times New Roman" w:eastAsia="Times New Roman" w:hAnsi="Times New Roman" w:cs="Times New Roman"/>
                                <w:sz w:val="18"/>
                                <w:szCs w:val="18"/>
                              </w:rPr>
                            </w:pPr>
                            <w:r w:rsidRPr="00C879FD">
                              <w:rPr>
                                <w:rFonts w:ascii="Times New Roman" w:hAnsi="Times New Roman" w:cs="Times New Roman"/>
                                <w:bCs/>
                                <w:spacing w:val="-5"/>
                                <w:sz w:val="18"/>
                                <w:szCs w:val="18"/>
                              </w:rPr>
                              <w:t xml:space="preserve">Choose evaluation method such as </w:t>
                            </w:r>
                            <w:r w:rsidRPr="00C879FD">
                              <w:rPr>
                                <w:rFonts w:ascii="Times New Roman" w:eastAsia="Times New Roman" w:hAnsi="Times New Roman" w:cs="Times New Roman"/>
                                <w:sz w:val="18"/>
                                <w:szCs w:val="18"/>
                              </w:rPr>
                              <w:t>Implementation Surveys, Questionnaires or Interviews</w:t>
                            </w:r>
                          </w:p>
                          <w:p w:rsidR="00C879FD" w:rsidRPr="00C879FD" w:rsidRDefault="00C879FD"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.3</w:t>
                            </w:r>
                          </w:p>
                          <w:p w:rsidR="00F864BF" w:rsidRPr="00C879FD" w:rsidRDefault="00C879FD" w:rsidP="00C879FD">
                            <w:pPr>
                              <w:rPr>
                                <w:rFonts w:ascii="Times New Roman" w:hAnsi="Times New Roman" w:cs="Times New Roman"/>
                                <w:spacing w:val="-5"/>
                                <w:sz w:val="18"/>
                                <w:szCs w:val="18"/>
                              </w:rPr>
                            </w:pPr>
                            <w:r w:rsidRPr="00C879FD">
                              <w:rPr>
                                <w:rFonts w:ascii="Times New Roman" w:hAnsi="Times New Roman" w:cs="Times New Roman"/>
                                <w:bCs/>
                                <w:spacing w:val="-5"/>
                                <w:sz w:val="18"/>
                                <w:szCs w:val="18"/>
                              </w:rPr>
                              <w:t>Report on the evaluation</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08" o:spid="_x0000_s1036" type="#_x0000_t202" style="position:absolute;margin-left:662.4pt;margin-top:5.4pt;width:69.75pt;height:19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" fillcolor="white [3201]" strokecolor="#a5a5a5 [3206]" strokeweight="1pt">
                <v:shadow on="t" color="#bfbfbf [2412]" opacity="26214f" origin=",-.5" offset="0,1pt"/>
                <v:textbox>
                  <w:txbxContent>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.1</w:t>
                      </w:r>
                    </w:p>
                    <w:p w:rsidR="00C879FD" w:rsidRPr="00C879FD" w:rsidRDefault="00C879FD" w:rsidP="00C879FD">
                      <w:pPr>
                        <w:rPr>
                          <w:rFonts w:ascii="Times New Roman" w:hAnsi="Times New Roman" w:cs="Times New Roman"/>
                          <w:bCs/>
                          <w:spacing w:val="-5"/>
                          <w:sz w:val="18"/>
                          <w:szCs w:val="18"/>
                        </w:rPr>
                      </w:pPr>
                      <w:r w:rsidRPr="00C879FD">
                        <w:rPr>
                          <w:rFonts w:ascii="Times New Roman" w:hAnsi="Times New Roman" w:cs="Times New Roman"/>
                          <w:bCs/>
                          <w:spacing w:val="-5"/>
                          <w:sz w:val="18"/>
                          <w:szCs w:val="18"/>
                        </w:rPr>
                        <w:t>Identify outcome and impact</w:t>
                      </w:r>
                    </w:p>
                    <w:p w:rsidR="00C879FD" w:rsidRPr="00C879FD" w:rsidRDefault="00C879FD" w:rsidP="00C879FD">
                      <w:pPr>
                        <w:rPr>
                          <w:rFonts w:ascii="Times New Roman" w:hAnsi="Times New Roman" w:cs="Times New Roman"/>
                          <w:spacing w:val="-5"/>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.2</w:t>
                      </w:r>
                    </w:p>
                    <w:p w:rsidR="00C879FD" w:rsidRPr="00C879FD" w:rsidRDefault="00C879FD" w:rsidP="00C879FD">
                      <w:pPr>
                        <w:rPr>
                          <w:rFonts w:ascii="Times New Roman" w:eastAsia="Times New Roman" w:hAnsi="Times New Roman" w:cs="Times New Roman"/>
                          <w:sz w:val="18"/>
                          <w:szCs w:val="18"/>
                        </w:rPr>
                      </w:pPr>
                      <w:r w:rsidRPr="00C879FD">
                        <w:rPr>
                          <w:rFonts w:ascii="Times New Roman" w:hAnsi="Times New Roman" w:cs="Times New Roman"/>
                          <w:bCs/>
                          <w:spacing w:val="-5"/>
                          <w:sz w:val="18"/>
                          <w:szCs w:val="18"/>
                        </w:rPr>
                        <w:t xml:space="preserve">Choose evaluation method such as </w:t>
                      </w:r>
                      <w:r w:rsidRPr="00C879FD">
                        <w:rPr>
                          <w:rFonts w:ascii="Times New Roman" w:eastAsia="Times New Roman" w:hAnsi="Times New Roman" w:cs="Times New Roman"/>
                          <w:sz w:val="18"/>
                          <w:szCs w:val="18"/>
                        </w:rPr>
                        <w:t>Implementation S</w:t>
                      </w:r>
                      <w:r w:rsidRPr="00C879FD">
                        <w:rPr>
                          <w:rFonts w:ascii="Times New Roman" w:eastAsia="Times New Roman" w:hAnsi="Times New Roman" w:cs="Times New Roman"/>
                          <w:sz w:val="18"/>
                          <w:szCs w:val="18"/>
                        </w:rPr>
                        <w:t>urveys, Questionnaires or Interviews</w:t>
                      </w:r>
                    </w:p>
                    <w:p w:rsidR="00C879FD" w:rsidRPr="00C879FD" w:rsidRDefault="00C879FD"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C879FD"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C879FD">
                        <w:rPr>
                          <w:rFonts w:ascii="Century Gothic" w:eastAsia="Century Gothic" w:hAnsi="Century Gothic" w:cs="Century Gothic"/>
                          <w:color w:val="000000" w:themeColor="dark1"/>
                          <w:sz w:val="18"/>
                          <w:szCs w:val="18"/>
                        </w:rPr>
                        <w:t>9</w:t>
                      </w:r>
                      <w:r w:rsidR="00F864BF" w:rsidRPr="00C879FD">
                        <w:rPr>
                          <w:rFonts w:ascii="Century Gothic" w:eastAsia="Century Gothic" w:hAnsi="Century Gothic" w:cs="Century Gothic"/>
                          <w:color w:val="000000" w:themeColor="dark1"/>
                          <w:sz w:val="18"/>
                          <w:szCs w:val="18"/>
                        </w:rPr>
                        <w:t>.3</w:t>
                      </w:r>
                    </w:p>
                    <w:p w:rsidR="00F864BF" w:rsidRPr="00C879FD" w:rsidRDefault="00C879FD" w:rsidP="00C879FD">
                      <w:pPr>
                        <w:rPr>
                          <w:rFonts w:ascii="Times New Roman" w:hAnsi="Times New Roman" w:cs="Times New Roman"/>
                          <w:spacing w:val="-5"/>
                          <w:sz w:val="18"/>
                          <w:szCs w:val="18"/>
                        </w:rPr>
                      </w:pPr>
                      <w:r w:rsidRPr="00C879FD">
                        <w:rPr>
                          <w:rFonts w:ascii="Times New Roman" w:hAnsi="Times New Roman" w:cs="Times New Roman"/>
                          <w:bCs/>
                          <w:spacing w:val="-5"/>
                          <w:sz w:val="18"/>
                          <w:szCs w:val="18"/>
                        </w:rPr>
                        <w:t>Report on the evaluation</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97504" behindDoc="0" locked="0" layoutInCell="1" allowOverlap="1" wp14:anchorId="5F1FFE98" wp14:editId="697703D4">
                <wp:simplePos x="0" y="0"/>
                <wp:positionH relativeFrom="column">
                  <wp:posOffset>7355205</wp:posOffset>
                </wp:positionH>
                <wp:positionV relativeFrom="paragraph">
                  <wp:posOffset>68580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9" name="Text Box 109"/>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.1</w:t>
                            </w:r>
                          </w:p>
                          <w:p w:rsidR="00F864BF" w:rsidRPr="0047029C" w:rsidRDefault="0047029C" w:rsidP="00F864BF">
                            <w:pPr>
                              <w:pStyle w:val="NormalWeb"/>
                              <w:spacing w:before="0" w:beforeAutospacing="0" w:after="0" w:afterAutospacing="0"/>
                              <w:jc w:val="center"/>
                              <w:rPr>
                                <w:sz w:val="18"/>
                                <w:szCs w:val="18"/>
                              </w:rPr>
                            </w:pPr>
                            <w:r w:rsidRPr="0047029C">
                              <w:rPr>
                                <w:rFonts w:eastAsia="Times New Roman"/>
                                <w:sz w:val="18"/>
                                <w:szCs w:val="18"/>
                              </w:rPr>
                              <w:t>Communicate the success of the project to stakeholders and executives</w:t>
                            </w: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.2</w:t>
                            </w:r>
                          </w:p>
                          <w:p w:rsidR="0047029C" w:rsidRPr="0047029C" w:rsidRDefault="0047029C" w:rsidP="0047029C">
                            <w:pPr>
                              <w:rPr>
                                <w:rFonts w:ascii="Times New Roman" w:eastAsia="Times New Roman" w:hAnsi="Times New Roman" w:cs="Times New Roman"/>
                                <w:sz w:val="18"/>
                                <w:szCs w:val="18"/>
                              </w:rPr>
                            </w:pPr>
                            <w:r w:rsidRPr="0047029C">
                              <w:rPr>
                                <w:rFonts w:ascii="Times New Roman" w:eastAsia="Times New Roman" w:hAnsi="Times New Roman" w:cs="Times New Roman"/>
                                <w:sz w:val="18"/>
                                <w:szCs w:val="18"/>
                              </w:rPr>
                              <w:t>Organize all project documents in a centralized location</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.3</w:t>
                            </w:r>
                          </w:p>
                          <w:p w:rsidR="00F864BF" w:rsidRPr="0047029C" w:rsidRDefault="0047029C" w:rsidP="0047029C">
                            <w:pPr>
                              <w:rPr>
                                <w:rFonts w:ascii="Century Gothic" w:eastAsia="Century Gothic" w:hAnsi="Century Gothic" w:cs="Century Gothic"/>
                                <w:color w:val="000000" w:themeColor="dark1"/>
                                <w:sz w:val="18"/>
                                <w:szCs w:val="18"/>
                              </w:rPr>
                            </w:pPr>
                            <w:r w:rsidRPr="0047029C">
                              <w:rPr>
                                <w:rFonts w:ascii="Times New Roman" w:eastAsia="Times New Roman" w:hAnsi="Times New Roman" w:cs="Times New Roman"/>
                                <w:sz w:val="18"/>
                                <w:szCs w:val="18"/>
                              </w:rPr>
                              <w:t>Han</w:t>
                            </w:r>
                            <w:r>
                              <w:rPr>
                                <w:rFonts w:ascii="Times New Roman" w:eastAsia="Times New Roman" w:hAnsi="Times New Roman" w:cs="Times New Roman"/>
                                <w:sz w:val="18"/>
                                <w:szCs w:val="18"/>
                              </w:rPr>
                              <w:t>d the project off to the client.</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09" o:spid="_x0000_s1037" type="#_x0000_t202" style="position:absolute;margin-left:579.15pt;margin-top:5.4pt;width:69.75pt;height:19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" fillcolor="white [3201]" strokecolor="#a5a5a5 [3206]" strokeweight="1pt">
                <v:shadow on="t" color="#bfbfbf [2412]" opacity="26214f" origin=",-.5" offset="0,1pt"/>
                <v:textbo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.1</w:t>
                      </w:r>
                    </w:p>
                    <w:p w:rsidR="00F864BF" w:rsidRPr="0047029C" w:rsidRDefault="0047029C" w:rsidP="00F864BF">
                      <w:pPr>
                        <w:pStyle w:val="NormalWeb"/>
                        <w:spacing w:before="0" w:beforeAutospacing="0" w:after="0" w:afterAutospacing="0"/>
                        <w:jc w:val="center"/>
                        <w:rPr>
                          <w:sz w:val="18"/>
                          <w:szCs w:val="18"/>
                        </w:rPr>
                      </w:pPr>
                      <w:r w:rsidRPr="0047029C">
                        <w:rPr>
                          <w:rFonts w:eastAsia="Times New Roman"/>
                          <w:sz w:val="18"/>
                          <w:szCs w:val="18"/>
                        </w:rPr>
                        <w:t>Communicate the success of the project to stakeholders and executives</w:t>
                      </w: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.2</w:t>
                      </w:r>
                    </w:p>
                    <w:p w:rsidR="0047029C" w:rsidRPr="0047029C" w:rsidRDefault="0047029C" w:rsidP="0047029C">
                      <w:pPr>
                        <w:rPr>
                          <w:rFonts w:ascii="Times New Roman" w:eastAsia="Times New Roman" w:hAnsi="Times New Roman" w:cs="Times New Roman"/>
                          <w:sz w:val="18"/>
                          <w:szCs w:val="18"/>
                        </w:rPr>
                      </w:pPr>
                      <w:r w:rsidRPr="0047029C">
                        <w:rPr>
                          <w:rFonts w:ascii="Times New Roman" w:eastAsia="Times New Roman" w:hAnsi="Times New Roman" w:cs="Times New Roman"/>
                          <w:sz w:val="18"/>
                          <w:szCs w:val="18"/>
                        </w:rPr>
                        <w:t>Organize all project documents in a centralized location</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8</w:t>
                      </w:r>
                      <w:r w:rsidR="00F864BF" w:rsidRPr="0047029C">
                        <w:rPr>
                          <w:rFonts w:ascii="Century Gothic" w:eastAsia="Century Gothic" w:hAnsi="Century Gothic" w:cs="Century Gothic"/>
                          <w:color w:val="000000" w:themeColor="dark1"/>
                          <w:sz w:val="18"/>
                          <w:szCs w:val="18"/>
                        </w:rPr>
                        <w:t>.3</w:t>
                      </w:r>
                    </w:p>
                    <w:p w:rsidR="00F864BF" w:rsidRPr="0047029C" w:rsidRDefault="0047029C" w:rsidP="0047029C">
                      <w:pPr>
                        <w:rPr>
                          <w:rFonts w:ascii="Century Gothic" w:eastAsia="Century Gothic" w:hAnsi="Century Gothic" w:cs="Century Gothic"/>
                          <w:color w:val="000000" w:themeColor="dark1"/>
                          <w:sz w:val="18"/>
                          <w:szCs w:val="18"/>
                        </w:rPr>
                      </w:pPr>
                      <w:r w:rsidRPr="0047029C">
                        <w:rPr>
                          <w:rFonts w:ascii="Times New Roman" w:eastAsia="Times New Roman" w:hAnsi="Times New Roman" w:cs="Times New Roman"/>
                          <w:sz w:val="18"/>
                          <w:szCs w:val="18"/>
                        </w:rPr>
                        <w:t>Han</w:t>
                      </w:r>
                      <w:r>
                        <w:rPr>
                          <w:rFonts w:ascii="Times New Roman" w:eastAsia="Times New Roman" w:hAnsi="Times New Roman" w:cs="Times New Roman"/>
                          <w:sz w:val="18"/>
                          <w:szCs w:val="18"/>
                        </w:rPr>
                        <w:t>d the project off to the client.</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99552" behindDoc="0" locked="0" layoutInCell="1" allowOverlap="1" wp14:anchorId="15DACA76" wp14:editId="0595E0AB">
                <wp:simplePos x="0" y="0"/>
                <wp:positionH relativeFrom="column">
                  <wp:posOffset>6240780</wp:posOffset>
                </wp:positionH>
                <wp:positionV relativeFrom="paragraph">
                  <wp:posOffset>71120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0" name="Text Box 110"/>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Using the app to translate piece of text from English to French</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The app is fully functioning</w:t>
                            </w:r>
                          </w:p>
                          <w:p w:rsidR="00F864BF" w:rsidRDefault="00F864BF" w:rsidP="00F864BF">
                            <w:pPr>
                              <w:pStyle w:val="NormalWeb"/>
                              <w:spacing w:before="0" w:beforeAutospacing="0" w:after="0" w:afterAutospacing="0"/>
                              <w:jc w:val="center"/>
                              <w:rPr>
                                <w:sz w:val="16"/>
                                <w:szCs w:val="16"/>
                              </w:rPr>
                            </w:pPr>
                          </w:p>
                          <w:p w:rsidR="00F864BF"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0" o:spid="_x0000_s1038" type="#_x0000_t202" style="position:absolute;margin-left:491.4pt;margin-top:5.6pt;width:69.75pt;height:19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" fillcolor="white [3201]" strokecolor="#a5a5a5 [3206]" strokeweight="1pt">
                <v:shadow on="t" color="#bfbfbf [2412]" opacity="26214f" origin=",-.5" offset="0,1pt"/>
                <v:textbo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Using the app to translate piece of text from English to French</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7</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The app is fully functioning</w:t>
                      </w:r>
                    </w:p>
                    <w:p w:rsidR="00F864BF" w:rsidRDefault="00F864BF" w:rsidP="00F864BF">
                      <w:pPr>
                        <w:pStyle w:val="NormalWeb"/>
                        <w:spacing w:before="0" w:beforeAutospacing="0" w:after="0" w:afterAutospacing="0"/>
                        <w:jc w:val="center"/>
                        <w:rPr>
                          <w:sz w:val="16"/>
                          <w:szCs w:val="16"/>
                        </w:rPr>
                      </w:pPr>
                    </w:p>
                    <w:p w:rsidR="00F864BF"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801600" behindDoc="0" locked="0" layoutInCell="1" allowOverlap="1" wp14:anchorId="61D8C4C1" wp14:editId="540108A3">
                <wp:simplePos x="0" y="0"/>
                <wp:positionH relativeFrom="column">
                  <wp:posOffset>5116830</wp:posOffset>
                </wp:positionH>
                <wp:positionV relativeFrom="paragraph">
                  <wp:posOffset>59055</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1" name="Text Box 111"/>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Test the App to make sure it is fully functioning</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Update some codes to make it easier and more user friendly</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.3</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Debug any errors</w:t>
                            </w:r>
                          </w:p>
                          <w:p w:rsidR="00F864BF" w:rsidRDefault="00F864BF" w:rsidP="00F864BF">
                            <w:pPr>
                              <w:pStyle w:val="NormalWeb"/>
                              <w:spacing w:before="0" w:beforeAutospacing="0" w:after="0" w:afterAutospacing="0"/>
                              <w:jc w:val="center"/>
                              <w:rPr>
                                <w:sz w:val="16"/>
                                <w:szCs w:val="16"/>
                              </w:rPr>
                            </w:pP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1" o:spid="_x0000_s1039" type="#_x0000_t202" style="position:absolute;margin-left:402.9pt;margin-top:4.65pt;width:69.75pt;height:19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" fillcolor="white [3201]" strokecolor="#a5a5a5 [3206]" strokeweight="1pt">
                <v:shadow on="t" color="#bfbfbf [2412]" opacity="26214f" origin=",-.5" offset="0,1pt"/>
                <v:textbox>
                  <w:txbxContent>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.1</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Test the App to make sure it is fully functioning</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.2</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 xml:space="preserve">Update some codes to make it easier and more </w:t>
                      </w:r>
                      <w:proofErr w:type="gramStart"/>
                      <w:r>
                        <w:rPr>
                          <w:rFonts w:ascii="Times New Roman" w:hAnsi="Times New Roman" w:cs="Times New Roman"/>
                          <w:sz w:val="20"/>
                          <w:szCs w:val="20"/>
                        </w:rPr>
                        <w:t>user</w:t>
                      </w:r>
                      <w:proofErr w:type="gramEnd"/>
                      <w:r>
                        <w:rPr>
                          <w:rFonts w:ascii="Times New Roman" w:hAnsi="Times New Roman" w:cs="Times New Roman"/>
                          <w:sz w:val="20"/>
                          <w:szCs w:val="20"/>
                        </w:rPr>
                        <w:t xml:space="preserve"> friendly</w:t>
                      </w:r>
                    </w:p>
                    <w:p w:rsidR="00F864BF" w:rsidRDefault="00F864BF" w:rsidP="00F864BF">
                      <w:pPr>
                        <w:pStyle w:val="NormalWeb"/>
                        <w:spacing w:before="0" w:beforeAutospacing="0" w:after="0" w:afterAutospacing="0"/>
                        <w:jc w:val="center"/>
                        <w:rPr>
                          <w:sz w:val="16"/>
                          <w:szCs w:val="16"/>
                        </w:rPr>
                      </w:pPr>
                    </w:p>
                    <w:p w:rsidR="00F864BF"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16"/>
                          <w:szCs w:val="16"/>
                        </w:rPr>
                      </w:pPr>
                      <w:r>
                        <w:rPr>
                          <w:rFonts w:ascii="Century Gothic" w:eastAsia="Century Gothic" w:hAnsi="Century Gothic" w:cs="Century Gothic"/>
                          <w:color w:val="000000" w:themeColor="dark1"/>
                          <w:sz w:val="16"/>
                          <w:szCs w:val="16"/>
                        </w:rPr>
                        <w:t>6</w:t>
                      </w:r>
                      <w:r w:rsidR="00F864BF">
                        <w:rPr>
                          <w:rFonts w:ascii="Century Gothic" w:eastAsia="Century Gothic" w:hAnsi="Century Gothic" w:cs="Century Gothic"/>
                          <w:color w:val="000000" w:themeColor="dark1"/>
                          <w:sz w:val="16"/>
                          <w:szCs w:val="16"/>
                        </w:rPr>
                        <w:t>.3</w:t>
                      </w:r>
                    </w:p>
                    <w:p w:rsidR="0047029C" w:rsidRDefault="0047029C" w:rsidP="0047029C">
                      <w:pPr>
                        <w:rPr>
                          <w:rFonts w:ascii="Times New Roman" w:hAnsi="Times New Roman" w:cs="Times New Roman"/>
                          <w:sz w:val="20"/>
                          <w:szCs w:val="20"/>
                        </w:rPr>
                      </w:pPr>
                      <w:r>
                        <w:rPr>
                          <w:rFonts w:ascii="Times New Roman" w:hAnsi="Times New Roman" w:cs="Times New Roman"/>
                          <w:sz w:val="20"/>
                          <w:szCs w:val="20"/>
                        </w:rPr>
                        <w:t>Debug any errors</w:t>
                      </w:r>
                    </w:p>
                    <w:p w:rsidR="00F864BF" w:rsidRDefault="00F864BF" w:rsidP="00F864BF">
                      <w:pPr>
                        <w:pStyle w:val="NormalWeb"/>
                        <w:spacing w:before="0" w:beforeAutospacing="0" w:after="0" w:afterAutospacing="0"/>
                        <w:jc w:val="center"/>
                        <w:rPr>
                          <w:sz w:val="16"/>
                          <w:szCs w:val="16"/>
                        </w:rPr>
                      </w:pP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803648" behindDoc="0" locked="0" layoutInCell="1" allowOverlap="1" wp14:anchorId="46B53DF7" wp14:editId="32170406">
                <wp:simplePos x="0" y="0"/>
                <wp:positionH relativeFrom="column">
                  <wp:posOffset>4002405</wp:posOffset>
                </wp:positionH>
                <wp:positionV relativeFrom="paragraph">
                  <wp:posOffset>59055</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2" name="Text Box 112"/>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.1</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Developing the app</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.2</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Putting Information in the database</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.3</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Linking the App to the database</w:t>
                            </w:r>
                          </w:p>
                          <w:p w:rsidR="00F864BF" w:rsidRPr="0047029C" w:rsidRDefault="00F864BF" w:rsidP="0047029C">
                            <w:pPr>
                              <w:pStyle w:val="NormalWeb"/>
                              <w:spacing w:before="0" w:beforeAutospacing="0" w:after="0" w:afterAutospacing="0"/>
                              <w:jc w:val="center"/>
                              <w:rPr>
                                <w:rFonts w:ascii="Century Gothic" w:eastAsia="Century Gothic" w:hAnsi="Century Gothic" w:cs="Century Gothic"/>
                                <w:color w:val="000000" w:themeColor="dark1"/>
                                <w:sz w:val="20"/>
                                <w:szCs w:val="20"/>
                              </w:rPr>
                            </w:pP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2" o:spid="_x0000_s1040" type="#_x0000_t202" style="position:absolute;margin-left:315.15pt;margin-top:4.65pt;width:69.75pt;height:19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" fillcolor="white [3201]" strokecolor="#a5a5a5 [3206]" strokeweight="1pt">
                <v:shadow on="t" color="#bfbfbf [2412]" opacity="26214f" origin=",-.5" offset="0,1pt"/>
                <v:textbox>
                  <w:txbxContent>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.1</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Developing the app</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.2</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Putting Information in the database</w:t>
                      </w:r>
                    </w:p>
                    <w:p w:rsidR="00F864BF" w:rsidRPr="0047029C" w:rsidRDefault="00F864BF" w:rsidP="00F864BF">
                      <w:pPr>
                        <w:pStyle w:val="NormalWeb"/>
                        <w:spacing w:before="0" w:beforeAutospacing="0" w:after="0" w:afterAutospacing="0"/>
                        <w:jc w:val="center"/>
                        <w:rPr>
                          <w:sz w:val="20"/>
                          <w:szCs w:val="20"/>
                        </w:rPr>
                      </w:pPr>
                    </w:p>
                    <w:p w:rsidR="00F864BF" w:rsidRPr="0047029C" w:rsidRDefault="006A793C" w:rsidP="00F864BF">
                      <w:pPr>
                        <w:pStyle w:val="NormalWeb"/>
                        <w:spacing w:before="0" w:beforeAutospacing="0" w:after="0" w:afterAutospacing="0"/>
                        <w:jc w:val="center"/>
                        <w:rPr>
                          <w:rFonts w:ascii="Century Gothic" w:eastAsia="Century Gothic" w:hAnsi="Century Gothic" w:cs="Century Gothic"/>
                          <w:color w:val="000000" w:themeColor="dark1"/>
                          <w:sz w:val="20"/>
                          <w:szCs w:val="20"/>
                        </w:rPr>
                      </w:pPr>
                      <w:r w:rsidRPr="0047029C">
                        <w:rPr>
                          <w:rFonts w:ascii="Century Gothic" w:eastAsia="Century Gothic" w:hAnsi="Century Gothic" w:cs="Century Gothic"/>
                          <w:color w:val="000000" w:themeColor="dark1"/>
                          <w:sz w:val="20"/>
                          <w:szCs w:val="20"/>
                        </w:rPr>
                        <w:t>5</w:t>
                      </w:r>
                      <w:r w:rsidR="00F864BF" w:rsidRPr="0047029C">
                        <w:rPr>
                          <w:rFonts w:ascii="Century Gothic" w:eastAsia="Century Gothic" w:hAnsi="Century Gothic" w:cs="Century Gothic"/>
                          <w:color w:val="000000" w:themeColor="dark1"/>
                          <w:sz w:val="20"/>
                          <w:szCs w:val="20"/>
                        </w:rPr>
                        <w:t>.3</w:t>
                      </w:r>
                    </w:p>
                    <w:p w:rsidR="0047029C" w:rsidRPr="0047029C" w:rsidRDefault="0047029C" w:rsidP="0047029C">
                      <w:pPr>
                        <w:rPr>
                          <w:rFonts w:ascii="Times New Roman" w:hAnsi="Times New Roman" w:cs="Times New Roman"/>
                          <w:sz w:val="20"/>
                          <w:szCs w:val="20"/>
                        </w:rPr>
                      </w:pPr>
                      <w:r w:rsidRPr="0047029C">
                        <w:rPr>
                          <w:rFonts w:ascii="Times New Roman" w:hAnsi="Times New Roman" w:cs="Times New Roman"/>
                          <w:sz w:val="20"/>
                          <w:szCs w:val="20"/>
                        </w:rPr>
                        <w:t>Linking the App to the database</w:t>
                      </w:r>
                    </w:p>
                    <w:p w:rsidR="00F864BF" w:rsidRPr="0047029C" w:rsidRDefault="00F864BF" w:rsidP="0047029C">
                      <w:pPr>
                        <w:pStyle w:val="NormalWeb"/>
                        <w:spacing w:before="0" w:beforeAutospacing="0" w:after="0" w:afterAutospacing="0"/>
                        <w:jc w:val="center"/>
                        <w:rPr>
                          <w:rFonts w:ascii="Century Gothic" w:eastAsia="Century Gothic" w:hAnsi="Century Gothic" w:cs="Century Gothic"/>
                          <w:color w:val="000000" w:themeColor="dark1"/>
                          <w:sz w:val="20"/>
                          <w:szCs w:val="20"/>
                        </w:rPr>
                      </w:pP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805696" behindDoc="0" locked="0" layoutInCell="1" allowOverlap="1" wp14:anchorId="3802251C" wp14:editId="45566F39">
                <wp:simplePos x="0" y="0"/>
                <wp:positionH relativeFrom="column">
                  <wp:posOffset>2916555</wp:posOffset>
                </wp:positionH>
                <wp:positionV relativeFrom="paragraph">
                  <wp:posOffset>49530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13" name="Text Box 113"/>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4.1</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Use Proper Project Design Documents</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4.2</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Prepare a Visual Aid</w:t>
                            </w: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4.3</w:t>
                            </w:r>
                          </w:p>
                          <w:p w:rsidR="00F864BF" w:rsidRPr="00874817" w:rsidRDefault="0047029C" w:rsidP="00C879FD">
                            <w:pPr>
                              <w:rPr>
                                <w:rFonts w:ascii="Times New Roman" w:hAnsi="Times New Roman" w:cs="Times New Roman"/>
                                <w:bCs/>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Determine Approval and Monitoring Processes</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13" o:spid="_x0000_s1041" type="#_x0000_t202" style="position:absolute;margin-left:229.65pt;margin-top:3.9pt;width:69.75pt;height:19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" fillcolor="white [3201]" strokecolor="#a5a5a5 [3206]" strokeweight="1pt">
                <v:shadow on="t" color="#bfbfbf [2412]" opacity="26214f" origin=",-.5" offset="0,1pt"/>
                <v:textbox>
                  <w:txbxContent>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w:t>
                      </w:r>
                      <w:r w:rsidRPr="0047029C">
                        <w:rPr>
                          <w:rFonts w:ascii="Century Gothic" w:eastAsia="Century Gothic" w:hAnsi="Century Gothic" w:cs="Century Gothic"/>
                          <w:color w:val="000000" w:themeColor="dark1"/>
                          <w:sz w:val="18"/>
                          <w:szCs w:val="18"/>
                        </w:rPr>
                        <w:t>.1</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Use Proper Project Design Documents</w:t>
                      </w: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w:t>
                      </w:r>
                      <w:r w:rsidRPr="0047029C">
                        <w:rPr>
                          <w:rFonts w:ascii="Century Gothic" w:eastAsia="Century Gothic" w:hAnsi="Century Gothic" w:cs="Century Gothic"/>
                          <w:color w:val="000000" w:themeColor="dark1"/>
                          <w:sz w:val="18"/>
                          <w:szCs w:val="18"/>
                        </w:rPr>
                        <w:t>.2</w:t>
                      </w:r>
                    </w:p>
                    <w:p w:rsidR="0047029C" w:rsidRPr="00874817" w:rsidRDefault="0047029C" w:rsidP="0047029C">
                      <w:pPr>
                        <w:rPr>
                          <w:rStyle w:val="Strong"/>
                          <w:rFonts w:ascii="Times New Roman" w:hAnsi="Times New Roman" w:cs="Times New Roman"/>
                          <w:b w:val="0"/>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Prepare a Visual Aid</w:t>
                      </w: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p w:rsidR="00F864BF" w:rsidRPr="0047029C" w:rsidRDefault="00F864BF" w:rsidP="00F864BF">
                      <w:pPr>
                        <w:pStyle w:val="NormalWeb"/>
                        <w:spacing w:before="0" w:beforeAutospacing="0" w:after="0" w:afterAutospacing="0"/>
                        <w:jc w:val="center"/>
                        <w:rPr>
                          <w:sz w:val="18"/>
                          <w:szCs w:val="18"/>
                        </w:rPr>
                      </w:pPr>
                    </w:p>
                    <w:p w:rsidR="00F864BF" w:rsidRPr="0047029C"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47029C">
                        <w:rPr>
                          <w:rFonts w:ascii="Century Gothic" w:eastAsia="Century Gothic" w:hAnsi="Century Gothic" w:cs="Century Gothic"/>
                          <w:color w:val="000000" w:themeColor="dark1"/>
                          <w:sz w:val="18"/>
                          <w:szCs w:val="18"/>
                        </w:rPr>
                        <w:t>4</w:t>
                      </w:r>
                      <w:r w:rsidRPr="0047029C">
                        <w:rPr>
                          <w:rFonts w:ascii="Century Gothic" w:eastAsia="Century Gothic" w:hAnsi="Century Gothic" w:cs="Century Gothic"/>
                          <w:color w:val="000000" w:themeColor="dark1"/>
                          <w:sz w:val="18"/>
                          <w:szCs w:val="18"/>
                        </w:rPr>
                        <w:t>.3</w:t>
                      </w:r>
                    </w:p>
                    <w:p w:rsidR="00F864BF" w:rsidRPr="00874817" w:rsidRDefault="0047029C" w:rsidP="00C879FD">
                      <w:pPr>
                        <w:rPr>
                          <w:rFonts w:ascii="Times New Roman" w:hAnsi="Times New Roman" w:cs="Times New Roman"/>
                          <w:bCs/>
                          <w:sz w:val="18"/>
                          <w:szCs w:val="18"/>
                          <w:bdr w:val="none" w:sz="0" w:space="0" w:color="auto" w:frame="1"/>
                          <w:shd w:val="clear" w:color="auto" w:fill="FFFFFF"/>
                        </w:rPr>
                      </w:pPr>
                      <w:r w:rsidRPr="00874817">
                        <w:rPr>
                          <w:rStyle w:val="Strong"/>
                          <w:rFonts w:ascii="Times New Roman" w:hAnsi="Times New Roman" w:cs="Times New Roman"/>
                          <w:b w:val="0"/>
                          <w:sz w:val="18"/>
                          <w:szCs w:val="18"/>
                          <w:bdr w:val="none" w:sz="0" w:space="0" w:color="auto" w:frame="1"/>
                          <w:shd w:val="clear" w:color="auto" w:fill="FFFFFF"/>
                        </w:rPr>
                        <w:t>Determine Approval and Monitoring Processes</w:t>
                      </w:r>
                    </w:p>
                  </w:txbxContent>
                </v:textbox>
                <w10:wrap type="through"/>
              </v:shape>
            </w:pict>
          </mc:Fallback>
        </mc:AlternateContent>
      </w:r>
      <w:r w:rsidRPr="00780D52">
        <w:rPr>
          <w:rFonts w:ascii="Times New Roman" w:hAnsi="Times New Roman" w:cs="Times New Roman"/>
          <w:noProof/>
          <w:u w:val="single"/>
        </w:rPr>
        <mc:AlternateContent>
          <mc:Choice Requires="wps">
            <w:drawing>
              <wp:anchor distT="0" distB="0" distL="114300" distR="114300" simplePos="0" relativeHeight="251793408" behindDoc="0" locked="0" layoutInCell="1" allowOverlap="1" wp14:anchorId="1FF5C58F" wp14:editId="32A8CF59">
                <wp:simplePos x="0" y="0"/>
                <wp:positionH relativeFrom="column">
                  <wp:posOffset>1849755</wp:posOffset>
                </wp:positionH>
                <wp:positionV relativeFrom="paragraph">
                  <wp:posOffset>49530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7" name="Text Box 107"/>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3.1</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Review of your process for starting and completing projects</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3.2</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Analysis of organizational capability and capacity</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3.3</w:t>
                            </w:r>
                          </w:p>
                          <w:p w:rsidR="00F864BF" w:rsidRPr="006B49F6" w:rsidRDefault="006B49F6" w:rsidP="006B49F6">
                            <w:pPr>
                              <w:rPr>
                                <w:rFonts w:ascii="Century Gothic" w:eastAsia="Century Gothic" w:hAnsi="Century Gothic" w:cs="Century Gothic"/>
                                <w:color w:val="000000" w:themeColor="dark1"/>
                                <w:sz w:val="18"/>
                                <w:szCs w:val="18"/>
                              </w:rPr>
                            </w:pPr>
                            <w:r w:rsidRPr="006B49F6">
                              <w:rPr>
                                <w:rFonts w:ascii="Times New Roman" w:eastAsia="Times New Roman" w:hAnsi="Times New Roman" w:cs="Times New Roman"/>
                                <w:sz w:val="18"/>
                                <w:szCs w:val="18"/>
                              </w:rPr>
                              <w:t>Methodology assessment</w:t>
                            </w:r>
                          </w:p>
                        </w:txbxContent>
                      </wps:txbx>
                      <wps:bodyPr vertOverflow="clip" horzOverflow="clip" wrap="square" rtlCol="0" anchor="t" anchorCtr="0"/>
                    </wps:wsp>
                  </a:graphicData>
                </a:graphic>
                <wp14:sizeRelH relativeFrom="margin">
                  <wp14:pctWidth>0</wp14:pctWidth>
                </wp14:sizeRelH>
                <wp14:sizeRelV relativeFrom="page">
                  <wp14:pctHeight>0</wp14:pctHeight>
                </wp14:sizeRelV>
              </wp:anchor>
            </w:drawing>
          </mc:Choice>
          <mc:Fallback>
            <w:pict>
              <v:shape id="Text Box 107" o:spid="_x0000_s1042" type="#_x0000_t202" style="position:absolute;margin-left:145.65pt;margin-top:3.9pt;width:69.75pt;height:19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" fillcolor="white [3201]" strokecolor="#a5a5a5 [3206]" strokeweight="1pt">
                <v:shadow on="t" color="#bfbfbf [2412]" opacity="26214f" origin=",-.5" offset="0,1pt"/>
                <v:textbo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w:t>
                      </w:r>
                      <w:r w:rsidRPr="006B49F6">
                        <w:rPr>
                          <w:rFonts w:ascii="Century Gothic" w:eastAsia="Century Gothic" w:hAnsi="Century Gothic" w:cs="Century Gothic"/>
                          <w:color w:val="000000" w:themeColor="dark1"/>
                          <w:sz w:val="18"/>
                          <w:szCs w:val="18"/>
                        </w:rPr>
                        <w:t>.1</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Review of your process for starting and completing projects</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w:t>
                      </w:r>
                      <w:r w:rsidRPr="006B49F6">
                        <w:rPr>
                          <w:rFonts w:ascii="Century Gothic" w:eastAsia="Century Gothic" w:hAnsi="Century Gothic" w:cs="Century Gothic"/>
                          <w:color w:val="000000" w:themeColor="dark1"/>
                          <w:sz w:val="18"/>
                          <w:szCs w:val="18"/>
                        </w:rPr>
                        <w:t>.2</w:t>
                      </w:r>
                    </w:p>
                    <w:p w:rsidR="006B49F6" w:rsidRPr="006B49F6" w:rsidRDefault="006B49F6" w:rsidP="006B49F6">
                      <w:pPr>
                        <w:rPr>
                          <w:rFonts w:ascii="Times New Roman" w:eastAsia="Times New Roman" w:hAnsi="Times New Roman" w:cs="Times New Roman"/>
                          <w:sz w:val="18"/>
                          <w:szCs w:val="18"/>
                        </w:rPr>
                      </w:pPr>
                      <w:r w:rsidRPr="006B49F6">
                        <w:rPr>
                          <w:rFonts w:ascii="Times New Roman" w:eastAsia="Times New Roman" w:hAnsi="Times New Roman" w:cs="Times New Roman"/>
                          <w:sz w:val="18"/>
                          <w:szCs w:val="18"/>
                        </w:rPr>
                        <w:t>Analysis of organizational capability and capacity</w:t>
                      </w:r>
                    </w:p>
                    <w:p w:rsidR="00F864BF" w:rsidRPr="006B49F6" w:rsidRDefault="00F864BF" w:rsidP="00F864BF">
                      <w:pPr>
                        <w:pStyle w:val="NormalWeb"/>
                        <w:spacing w:before="0" w:beforeAutospacing="0" w:after="0" w:afterAutospacing="0"/>
                        <w:jc w:val="center"/>
                        <w:rPr>
                          <w:sz w:val="18"/>
                          <w:szCs w:val="18"/>
                        </w:rPr>
                      </w:pPr>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3</w:t>
                      </w:r>
                      <w:r w:rsidRPr="006B49F6">
                        <w:rPr>
                          <w:rFonts w:ascii="Century Gothic" w:eastAsia="Century Gothic" w:hAnsi="Century Gothic" w:cs="Century Gothic"/>
                          <w:color w:val="000000" w:themeColor="dark1"/>
                          <w:sz w:val="18"/>
                          <w:szCs w:val="18"/>
                        </w:rPr>
                        <w:t>.3</w:t>
                      </w:r>
                    </w:p>
                    <w:p w:rsidR="00F864BF" w:rsidRPr="006B49F6" w:rsidRDefault="006B49F6" w:rsidP="006B49F6">
                      <w:pPr>
                        <w:rPr>
                          <w:rFonts w:ascii="Century Gothic" w:eastAsia="Century Gothic" w:hAnsi="Century Gothic" w:cs="Century Gothic"/>
                          <w:color w:val="000000" w:themeColor="dark1"/>
                          <w:sz w:val="18"/>
                          <w:szCs w:val="18"/>
                        </w:rPr>
                      </w:pPr>
                      <w:r w:rsidRPr="006B49F6">
                        <w:rPr>
                          <w:rFonts w:ascii="Times New Roman" w:eastAsia="Times New Roman" w:hAnsi="Times New Roman" w:cs="Times New Roman"/>
                          <w:sz w:val="18"/>
                          <w:szCs w:val="18"/>
                        </w:rPr>
                        <w:t>Methodology assessment</w:t>
                      </w: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91360" behindDoc="0" locked="0" layoutInCell="1" allowOverlap="1" wp14:anchorId="11275F5A" wp14:editId="2E81C741">
                <wp:simplePos x="0" y="0"/>
                <wp:positionH relativeFrom="column">
                  <wp:posOffset>802005</wp:posOffset>
                </wp:positionH>
                <wp:positionV relativeFrom="paragraph">
                  <wp:posOffset>49530</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06" name="TextBox 12"/>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2.1</w:t>
                            </w:r>
                          </w:p>
                          <w:p w:rsidR="006B49F6" w:rsidRPr="00C879FD" w:rsidRDefault="00C4345B" w:rsidP="006B49F6">
                            <w:pPr>
                              <w:rPr>
                                <w:rFonts w:ascii="Times New Roman" w:eastAsia="Times New Roman" w:hAnsi="Times New Roman" w:cs="Times New Roman"/>
                                <w:sz w:val="18"/>
                                <w:szCs w:val="18"/>
                              </w:rPr>
                            </w:pPr>
                            <w:hyperlink r:id="rId13" w:tgtFrame="_blank" w:history="1">
                              <w:r w:rsidR="006B49F6" w:rsidRPr="00C879FD">
                                <w:rPr>
                                  <w:rStyle w:val="Hyperlink"/>
                                  <w:rFonts w:ascii="Times New Roman" w:eastAsia="Times New Roman" w:hAnsi="Times New Roman" w:cs="Times New Roman"/>
                                  <w:color w:val="auto"/>
                                  <w:sz w:val="18"/>
                                  <w:szCs w:val="18"/>
                                  <w:u w:val="none"/>
                                </w:rPr>
                                <w:t>Create a project plan</w:t>
                              </w:r>
                            </w:hyperlink>
                            <w:r w:rsidR="006B49F6" w:rsidRPr="00C879FD">
                              <w:rPr>
                                <w:rFonts w:ascii="Times New Roman" w:eastAsia="Times New Roman" w:hAnsi="Times New Roman" w:cs="Times New Roman"/>
                                <w:sz w:val="18"/>
                                <w:szCs w:val="18"/>
                              </w:rPr>
                              <w:t xml:space="preserve"> for the app</w:t>
                            </w:r>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2.2</w:t>
                            </w:r>
                          </w:p>
                          <w:p w:rsidR="006B49F6" w:rsidRPr="00C879FD" w:rsidRDefault="00C4345B" w:rsidP="006B49F6">
                            <w:pPr>
                              <w:rPr>
                                <w:rFonts w:ascii="Times New Roman" w:eastAsia="Times New Roman" w:hAnsi="Times New Roman" w:cs="Times New Roman"/>
                                <w:sz w:val="18"/>
                                <w:szCs w:val="18"/>
                              </w:rPr>
                            </w:pPr>
                            <w:hyperlink r:id="rId14" w:tgtFrame="_blank" w:history="1">
                              <w:r w:rsidR="006B49F6" w:rsidRPr="00C879FD">
                                <w:rPr>
                                  <w:rStyle w:val="Hyperlink"/>
                                  <w:rFonts w:ascii="Times New Roman" w:eastAsia="Times New Roman" w:hAnsi="Times New Roman" w:cs="Times New Roman"/>
                                  <w:color w:val="auto"/>
                                  <w:sz w:val="18"/>
                                  <w:szCs w:val="18"/>
                                  <w:u w:val="none"/>
                                </w:rPr>
                                <w:t>Define goals and performance measures</w:t>
                              </w:r>
                            </w:hyperlink>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2.3</w:t>
                            </w:r>
                          </w:p>
                          <w:p w:rsidR="006B49F6" w:rsidRPr="00C879FD" w:rsidRDefault="00C4345B" w:rsidP="006B49F6">
                            <w:pPr>
                              <w:rPr>
                                <w:rFonts w:ascii="Times New Roman" w:eastAsia="Times New Roman" w:hAnsi="Times New Roman" w:cs="Times New Roman"/>
                                <w:sz w:val="18"/>
                                <w:szCs w:val="18"/>
                              </w:rPr>
                            </w:pPr>
                            <w:hyperlink r:id="rId15" w:tgtFrame="_blank" w:history="1">
                              <w:r w:rsidR="006B49F6" w:rsidRPr="00C879FD">
                                <w:rPr>
                                  <w:rStyle w:val="Hyperlink"/>
                                  <w:rFonts w:ascii="Times New Roman" w:eastAsia="Times New Roman" w:hAnsi="Times New Roman" w:cs="Times New Roman"/>
                                  <w:color w:val="auto"/>
                                  <w:sz w:val="18"/>
                                  <w:szCs w:val="18"/>
                                  <w:u w:val="none"/>
                                </w:rPr>
                                <w:t>Anticipate risks and create contingency plans</w:t>
                              </w:r>
                            </w:hyperlink>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wps:txbx>
                      <wps:bodyPr vertOverflow="clip" horzOverflow="clip" wrap="square" rtlCol="0" anchor="t" anchorCtr="0"/>
                    </wps:wsp>
                  </a:graphicData>
                </a:graphic>
                <wp14:sizeRelH relativeFrom="margin">
                  <wp14:pctWidth>0</wp14:pctWidth>
                </wp14:sizeRelH>
              </wp:anchor>
            </w:drawing>
          </mc:Choice>
          <mc:Fallback>
            <w:pict>
              <v:shape id="TextBox 12" o:spid="_x0000_s1043" type="#_x0000_t202" style="position:absolute;margin-left:63.15pt;margin-top:3.9pt;width:69.75pt;height:192.2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" fillcolor="white [3201]" strokecolor="#a5a5a5 [3206]" strokeweight="1pt">
                <v:shadow on="t" color="#bfbfbf [2412]" opacity="26214f" origin=",-.5" offset="0,1pt"/>
                <v:textbox>
                  <w:txbxContent>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r w:rsidRPr="006B49F6">
                        <w:rPr>
                          <w:rFonts w:ascii="Century Gothic" w:eastAsia="Century Gothic" w:hAnsi="Century Gothic" w:cs="Century Gothic"/>
                          <w:color w:val="000000" w:themeColor="dark1"/>
                          <w:sz w:val="18"/>
                          <w:szCs w:val="18"/>
                        </w:rPr>
                        <w:t>2</w:t>
                      </w:r>
                      <w:r w:rsidRPr="006B49F6">
                        <w:rPr>
                          <w:rFonts w:ascii="Century Gothic" w:eastAsia="Century Gothic" w:hAnsi="Century Gothic" w:cs="Century Gothic"/>
                          <w:color w:val="000000" w:themeColor="dark1"/>
                          <w:sz w:val="18"/>
                          <w:szCs w:val="18"/>
                        </w:rPr>
                        <w:t>.1</w:t>
                      </w:r>
                    </w:p>
                    <w:p w:rsidR="006B49F6" w:rsidRPr="00C879FD" w:rsidRDefault="006B49F6" w:rsidP="006B49F6">
                      <w:pPr>
                        <w:rPr>
                          <w:rFonts w:ascii="Times New Roman" w:eastAsia="Times New Roman" w:hAnsi="Times New Roman" w:cs="Times New Roman"/>
                          <w:sz w:val="18"/>
                          <w:szCs w:val="18"/>
                        </w:rPr>
                      </w:pPr>
                      <w:hyperlink r:id="rId17" w:tgtFrame="_blank" w:history="1">
                        <w:r w:rsidRPr="00C879FD">
                          <w:rPr>
                            <w:rStyle w:val="Hyperlink"/>
                            <w:rFonts w:ascii="Times New Roman" w:eastAsia="Times New Roman" w:hAnsi="Times New Roman" w:cs="Times New Roman"/>
                            <w:color w:val="auto"/>
                            <w:sz w:val="18"/>
                            <w:szCs w:val="18"/>
                            <w:u w:val="none"/>
                          </w:rPr>
                          <w:t>Create a project plan</w:t>
                        </w:r>
                      </w:hyperlink>
                      <w:r w:rsidRPr="00C879FD">
                        <w:rPr>
                          <w:rFonts w:ascii="Times New Roman" w:eastAsia="Times New Roman" w:hAnsi="Times New Roman" w:cs="Times New Roman"/>
                          <w:sz w:val="18"/>
                          <w:szCs w:val="18"/>
                        </w:rPr>
                        <w:t xml:space="preserve"> for the app</w:t>
                      </w:r>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w:t>
                      </w:r>
                      <w:r w:rsidRPr="00C879FD">
                        <w:rPr>
                          <w:rFonts w:ascii="Century Gothic" w:eastAsia="Century Gothic" w:hAnsi="Century Gothic" w:cs="Century Gothic"/>
                          <w:sz w:val="18"/>
                          <w:szCs w:val="18"/>
                        </w:rPr>
                        <w:t>.2</w:t>
                      </w:r>
                    </w:p>
                    <w:p w:rsidR="006B49F6" w:rsidRPr="00C879FD" w:rsidRDefault="006B49F6" w:rsidP="006B49F6">
                      <w:pPr>
                        <w:rPr>
                          <w:rFonts w:ascii="Times New Roman" w:eastAsia="Times New Roman" w:hAnsi="Times New Roman" w:cs="Times New Roman"/>
                          <w:sz w:val="18"/>
                          <w:szCs w:val="18"/>
                        </w:rPr>
                      </w:pPr>
                      <w:hyperlink r:id="rId18" w:tgtFrame="_blank" w:history="1">
                        <w:r w:rsidRPr="00C879FD">
                          <w:rPr>
                            <w:rStyle w:val="Hyperlink"/>
                            <w:rFonts w:ascii="Times New Roman" w:eastAsia="Times New Roman" w:hAnsi="Times New Roman" w:cs="Times New Roman"/>
                            <w:color w:val="auto"/>
                            <w:sz w:val="18"/>
                            <w:szCs w:val="18"/>
                            <w:u w:val="none"/>
                          </w:rPr>
                          <w:t>Define goals and performance measures</w:t>
                        </w:r>
                      </w:hyperlink>
                    </w:p>
                    <w:p w:rsidR="00F864BF" w:rsidRPr="00C879FD" w:rsidRDefault="00F864BF" w:rsidP="00F864BF">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2</w:t>
                      </w:r>
                      <w:r w:rsidRPr="00C879FD">
                        <w:rPr>
                          <w:rFonts w:ascii="Century Gothic" w:eastAsia="Century Gothic" w:hAnsi="Century Gothic" w:cs="Century Gothic"/>
                          <w:sz w:val="18"/>
                          <w:szCs w:val="18"/>
                        </w:rPr>
                        <w:t>.3</w:t>
                      </w:r>
                    </w:p>
                    <w:p w:rsidR="006B49F6" w:rsidRPr="00C879FD" w:rsidRDefault="006B49F6" w:rsidP="006B49F6">
                      <w:pPr>
                        <w:rPr>
                          <w:rFonts w:ascii="Times New Roman" w:eastAsia="Times New Roman" w:hAnsi="Times New Roman" w:cs="Times New Roman"/>
                          <w:sz w:val="18"/>
                          <w:szCs w:val="18"/>
                        </w:rPr>
                      </w:pPr>
                      <w:hyperlink r:id="rId19" w:tgtFrame="_blank" w:history="1">
                        <w:r w:rsidRPr="00C879FD">
                          <w:rPr>
                            <w:rStyle w:val="Hyperlink"/>
                            <w:rFonts w:ascii="Times New Roman" w:eastAsia="Times New Roman" w:hAnsi="Times New Roman" w:cs="Times New Roman"/>
                            <w:color w:val="auto"/>
                            <w:sz w:val="18"/>
                            <w:szCs w:val="18"/>
                            <w:u w:val="none"/>
                          </w:rPr>
                          <w:t>Anticipate risks and create contingency plans</w:t>
                        </w:r>
                      </w:hyperlink>
                    </w:p>
                    <w:p w:rsidR="00F864BF" w:rsidRPr="006B49F6" w:rsidRDefault="00F864BF" w:rsidP="00F864BF">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v:textbox>
                <w10:wrap type="through"/>
              </v:shape>
            </w:pict>
          </mc:Fallback>
        </mc:AlternateContent>
      </w:r>
      <w:r w:rsidRPr="00780D52">
        <w:rPr>
          <w:rFonts w:ascii="Times New Roman" w:hAnsi="Times New Roman" w:cs="Times New Roman"/>
          <w:noProof/>
          <w:sz w:val="20"/>
          <w:szCs w:val="20"/>
          <w:u w:val="single"/>
        </w:rPr>
        <mc:AlternateContent>
          <mc:Choice Requires="wps">
            <w:drawing>
              <wp:anchor distT="0" distB="0" distL="114300" distR="114300" simplePos="0" relativeHeight="251714560" behindDoc="0" locked="0" layoutInCell="1" allowOverlap="1" wp14:anchorId="43C5CDFF" wp14:editId="167C911F">
                <wp:simplePos x="0" y="0"/>
                <wp:positionH relativeFrom="column">
                  <wp:posOffset>-217170</wp:posOffset>
                </wp:positionH>
                <wp:positionV relativeFrom="paragraph">
                  <wp:posOffset>40005</wp:posOffset>
                </wp:positionV>
                <wp:extent cx="885825" cy="2440940"/>
                <wp:effectExtent l="57150" t="38100" r="85725" b="92710"/>
                <wp:wrapThrough wrapText="bothSides">
                  <wp:wrapPolygon edited="0">
                    <wp:start x="-1394" y="-337"/>
                    <wp:lineTo x="-1394" y="21409"/>
                    <wp:lineTo x="-929" y="22252"/>
                    <wp:lineTo x="22761" y="22252"/>
                    <wp:lineTo x="23226" y="21409"/>
                    <wp:lineTo x="23226" y="-337"/>
                    <wp:lineTo x="-1394" y="-337"/>
                  </wp:wrapPolygon>
                </wp:wrapThrough>
                <wp:docPr id="13" name="TextBox 12"/>
                <wp:cNvGraphicFramePr/>
                <a:graphic xmlns:a="http://schemas.openxmlformats.org/drawingml/2006/main">
                  <a:graphicData uri="http://schemas.microsoft.com/office/word/2010/wordprocessingShape">
                    <wps:wsp>
                      <wps:cNvSpPr txBox="1"/>
                      <wps:spPr>
                        <a:xfrm>
                          <a:off x="0" y="0"/>
                          <a:ext cx="885825" cy="2440940"/>
                        </a:xfrm>
                        <a:prstGeom prst="rect">
                          <a:avLst/>
                        </a:prstGeom>
                        <a:solidFill>
                          <a:schemeClr val="lt1"/>
                        </a:solidFill>
                        <a:ln w="12700" cmpd="sng">
                          <a:solidFill>
                            <a:schemeClr val="accent3"/>
                          </a:solidFill>
                        </a:ln>
                        <a:effectLst>
                          <a:outerShdw blurRad="50800" dist="12700" dir="5400000" algn="t" rotWithShape="0">
                            <a:schemeClr val="bg1">
                              <a:lumMod val="75000"/>
                              <a:alpha val="40000"/>
                            </a:schemeClr>
                          </a:outerShdw>
                        </a:effectLst>
                      </wps:spPr>
                      <wps:style>
                        <a:lnRef idx="0">
                          <a:scrgbClr r="0" g="0" b="0"/>
                        </a:lnRef>
                        <a:fillRef idx="0">
                          <a:scrgbClr r="0" g="0" b="0"/>
                        </a:fillRef>
                        <a:effectRef idx="0">
                          <a:scrgbClr r="0" g="0" b="0"/>
                        </a:effectRef>
                        <a:fontRef idx="minor">
                          <a:schemeClr val="dk1"/>
                        </a:fontRef>
                      </wps:style>
                      <wps:txbx>
                        <w:txbxContent>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1.1</w:t>
                            </w:r>
                          </w:p>
                          <w:p w:rsidR="006B49F6" w:rsidRPr="00C879FD" w:rsidRDefault="00C4345B" w:rsidP="006B49F6">
                            <w:pPr>
                              <w:rPr>
                                <w:rFonts w:ascii="Times New Roman" w:eastAsia="Times New Roman" w:hAnsi="Times New Roman" w:cs="Times New Roman"/>
                                <w:sz w:val="18"/>
                                <w:szCs w:val="18"/>
                              </w:rPr>
                            </w:pPr>
                            <w:hyperlink r:id="rId20" w:tgtFrame="_blank" w:history="1">
                              <w:r w:rsidR="006B49F6" w:rsidRPr="00C879FD">
                                <w:rPr>
                                  <w:rStyle w:val="Hyperlink"/>
                                  <w:rFonts w:ascii="Times New Roman" w:eastAsia="Times New Roman" w:hAnsi="Times New Roman" w:cs="Times New Roman"/>
                                  <w:color w:val="auto"/>
                                  <w:sz w:val="18"/>
                                  <w:szCs w:val="18"/>
                                  <w:u w:val="none"/>
                                </w:rPr>
                                <w:t>Perform a feasibility study</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1.2</w:t>
                            </w:r>
                          </w:p>
                          <w:p w:rsidR="006B49F6" w:rsidRPr="00C879FD" w:rsidRDefault="00C4345B" w:rsidP="006B49F6">
                            <w:pPr>
                              <w:rPr>
                                <w:rFonts w:ascii="Times New Roman" w:eastAsia="Times New Roman" w:hAnsi="Times New Roman" w:cs="Times New Roman"/>
                                <w:sz w:val="18"/>
                                <w:szCs w:val="18"/>
                              </w:rPr>
                            </w:pPr>
                            <w:hyperlink r:id="rId21" w:tgtFrame="_blank" w:history="1">
                              <w:r w:rsidR="006B49F6" w:rsidRPr="00C879FD">
                                <w:rPr>
                                  <w:rStyle w:val="Hyperlink"/>
                                  <w:rFonts w:ascii="Times New Roman" w:eastAsia="Times New Roman" w:hAnsi="Times New Roman" w:cs="Times New Roman"/>
                                  <w:color w:val="auto"/>
                                  <w:sz w:val="18"/>
                                  <w:szCs w:val="18"/>
                                  <w:u w:val="none"/>
                                </w:rPr>
                                <w:t>Create a project charter</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1.3</w:t>
                            </w:r>
                          </w:p>
                          <w:p w:rsidR="006B49F6" w:rsidRPr="00C879FD" w:rsidRDefault="00C4345B" w:rsidP="006B49F6">
                            <w:pPr>
                              <w:rPr>
                                <w:rFonts w:ascii="Times New Roman" w:eastAsia="Times New Roman" w:hAnsi="Times New Roman" w:cs="Times New Roman"/>
                                <w:sz w:val="18"/>
                                <w:szCs w:val="18"/>
                              </w:rPr>
                            </w:pPr>
                            <w:hyperlink r:id="rId22" w:tgtFrame="_blank" w:history="1">
                              <w:r w:rsidR="006B49F6" w:rsidRPr="00C879FD">
                                <w:rPr>
                                  <w:rStyle w:val="Hyperlink"/>
                                  <w:rFonts w:ascii="Times New Roman" w:eastAsia="Times New Roman" w:hAnsi="Times New Roman" w:cs="Times New Roman"/>
                                  <w:color w:val="auto"/>
                                  <w:sz w:val="18"/>
                                  <w:szCs w:val="18"/>
                                  <w:u w:val="none"/>
                                </w:rPr>
                                <w:t>Identify key stakeholders</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w:t>
                            </w:r>
                            <w:r w:rsidR="0029370D" w:rsidRPr="00C879FD">
                              <w:rPr>
                                <w:rFonts w:ascii="Century Gothic" w:eastAsia="Century Gothic" w:hAnsi="Century Gothic" w:cs="Century Gothic"/>
                                <w:sz w:val="18"/>
                                <w:szCs w:val="18"/>
                              </w:rPr>
                              <w:t>4</w:t>
                            </w:r>
                          </w:p>
                          <w:p w:rsidR="006B49F6" w:rsidRPr="00C879FD" w:rsidRDefault="00C4345B" w:rsidP="006B49F6">
                            <w:pPr>
                              <w:rPr>
                                <w:rFonts w:ascii="Times New Roman" w:eastAsia="Times New Roman" w:hAnsi="Times New Roman" w:cs="Times New Roman"/>
                                <w:sz w:val="18"/>
                                <w:szCs w:val="18"/>
                              </w:rPr>
                            </w:pPr>
                            <w:hyperlink r:id="rId23" w:history="1">
                              <w:r w:rsidR="006B49F6" w:rsidRPr="00C879FD">
                                <w:rPr>
                                  <w:rStyle w:val="Hyperlink"/>
                                  <w:rFonts w:ascii="Times New Roman" w:eastAsia="Times New Roman" w:hAnsi="Times New Roman" w:cs="Times New Roman"/>
                                  <w:color w:val="auto"/>
                                  <w:sz w:val="18"/>
                                  <w:szCs w:val="18"/>
                                  <w:u w:val="none"/>
                                </w:rPr>
                                <w:t>Select management tools</w:t>
                              </w:r>
                            </w:hyperlink>
                          </w:p>
                          <w:p w:rsidR="0029370D" w:rsidRPr="006B49F6" w:rsidRDefault="0029370D" w:rsidP="008D4662">
                            <w:pPr>
                              <w:pStyle w:val="NormalWeb"/>
                              <w:spacing w:before="0" w:beforeAutospacing="0" w:after="0" w:afterAutospacing="0"/>
                              <w:jc w:val="center"/>
                              <w:rPr>
                                <w:sz w:val="18"/>
                                <w:szCs w:val="18"/>
                              </w:rPr>
                            </w:pPr>
                          </w:p>
                          <w:p w:rsidR="0029370D" w:rsidRPr="006B49F6" w:rsidRDefault="0029370D" w:rsidP="009A6136">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wps:txbx>
                      <wps:bodyPr vertOverflow="clip" horzOverflow="clip" wrap="square" rtlCol="0"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1pt;margin-top:3.15pt;width:69.75pt;height:19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" fillcolor="white [3201]" strokecolor="#a5a5a5 [3206]" strokeweight="1pt">
                <v:shadow on="t" color="#bfbfbf [2412]" opacity="26214f" origin=",-.5" offset="0,1pt"/>
                <v:textbox>
                  <w:txbxContent>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1.1</w:t>
                      </w:r>
                    </w:p>
                    <w:p w:rsidR="006B49F6" w:rsidRPr="00C879FD" w:rsidRDefault="006B49F6" w:rsidP="006B49F6">
                      <w:pPr>
                        <w:rPr>
                          <w:rFonts w:ascii="Times New Roman" w:eastAsia="Times New Roman" w:hAnsi="Times New Roman" w:cs="Times New Roman"/>
                          <w:sz w:val="18"/>
                          <w:szCs w:val="18"/>
                        </w:rPr>
                      </w:pPr>
                      <w:hyperlink r:id="rId24" w:tgtFrame="_blank" w:history="1">
                        <w:r w:rsidRPr="00C879FD">
                          <w:rPr>
                            <w:rStyle w:val="Hyperlink"/>
                            <w:rFonts w:ascii="Times New Roman" w:eastAsia="Times New Roman" w:hAnsi="Times New Roman" w:cs="Times New Roman"/>
                            <w:color w:val="auto"/>
                            <w:sz w:val="18"/>
                            <w:szCs w:val="18"/>
                            <w:u w:val="none"/>
                          </w:rPr>
                          <w:t>Perform a feasibility study</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1.2</w:t>
                      </w:r>
                    </w:p>
                    <w:p w:rsidR="006B49F6" w:rsidRPr="00C879FD" w:rsidRDefault="006B49F6" w:rsidP="006B49F6">
                      <w:pPr>
                        <w:rPr>
                          <w:rFonts w:ascii="Times New Roman" w:eastAsia="Times New Roman" w:hAnsi="Times New Roman" w:cs="Times New Roman"/>
                          <w:sz w:val="18"/>
                          <w:szCs w:val="18"/>
                        </w:rPr>
                      </w:pPr>
                      <w:hyperlink r:id="rId25" w:tgtFrame="_blank" w:history="1">
                        <w:r w:rsidRPr="00C879FD">
                          <w:rPr>
                            <w:rStyle w:val="Hyperlink"/>
                            <w:rFonts w:ascii="Times New Roman" w:eastAsia="Times New Roman" w:hAnsi="Times New Roman" w:cs="Times New Roman"/>
                            <w:color w:val="auto"/>
                            <w:sz w:val="18"/>
                            <w:szCs w:val="18"/>
                            <w:u w:val="none"/>
                          </w:rPr>
                          <w:t>Create a project charter</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F864BF">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1.3</w:t>
                      </w:r>
                    </w:p>
                    <w:p w:rsidR="006B49F6" w:rsidRPr="00C879FD" w:rsidRDefault="006B49F6" w:rsidP="006B49F6">
                      <w:pPr>
                        <w:rPr>
                          <w:rFonts w:ascii="Times New Roman" w:eastAsia="Times New Roman" w:hAnsi="Times New Roman" w:cs="Times New Roman"/>
                          <w:sz w:val="18"/>
                          <w:szCs w:val="18"/>
                        </w:rPr>
                      </w:pPr>
                      <w:hyperlink r:id="rId26" w:tgtFrame="_blank" w:history="1">
                        <w:r w:rsidRPr="00C879FD">
                          <w:rPr>
                            <w:rStyle w:val="Hyperlink"/>
                            <w:rFonts w:ascii="Times New Roman" w:eastAsia="Times New Roman" w:hAnsi="Times New Roman" w:cs="Times New Roman"/>
                            <w:color w:val="auto"/>
                            <w:sz w:val="18"/>
                            <w:szCs w:val="18"/>
                            <w:u w:val="none"/>
                          </w:rPr>
                          <w:t>Identify key stakeholders</w:t>
                        </w:r>
                      </w:hyperlink>
                    </w:p>
                    <w:p w:rsidR="0029370D" w:rsidRPr="00C879FD" w:rsidRDefault="0029370D" w:rsidP="008D4662">
                      <w:pPr>
                        <w:pStyle w:val="NormalWeb"/>
                        <w:spacing w:before="0" w:beforeAutospacing="0" w:after="0" w:afterAutospacing="0"/>
                        <w:jc w:val="center"/>
                        <w:rPr>
                          <w:sz w:val="18"/>
                          <w:szCs w:val="18"/>
                        </w:rPr>
                      </w:pPr>
                    </w:p>
                    <w:p w:rsidR="00F864BF" w:rsidRPr="00C879FD" w:rsidRDefault="00F864BF" w:rsidP="008D4662">
                      <w:pPr>
                        <w:pStyle w:val="NormalWeb"/>
                        <w:spacing w:before="0" w:beforeAutospacing="0" w:after="0" w:afterAutospacing="0"/>
                        <w:jc w:val="center"/>
                        <w:rPr>
                          <w:rFonts w:ascii="Century Gothic" w:eastAsia="Century Gothic" w:hAnsi="Century Gothic" w:cs="Century Gothic"/>
                          <w:sz w:val="18"/>
                          <w:szCs w:val="18"/>
                        </w:rPr>
                      </w:pPr>
                      <w:r w:rsidRPr="00C879FD">
                        <w:rPr>
                          <w:rFonts w:ascii="Century Gothic" w:eastAsia="Century Gothic" w:hAnsi="Century Gothic" w:cs="Century Gothic"/>
                          <w:sz w:val="18"/>
                          <w:szCs w:val="18"/>
                        </w:rPr>
                        <w:t>1.</w:t>
                      </w:r>
                      <w:r w:rsidR="0029370D" w:rsidRPr="00C879FD">
                        <w:rPr>
                          <w:rFonts w:ascii="Century Gothic" w:eastAsia="Century Gothic" w:hAnsi="Century Gothic" w:cs="Century Gothic"/>
                          <w:sz w:val="18"/>
                          <w:szCs w:val="18"/>
                        </w:rPr>
                        <w:t>4</w:t>
                      </w:r>
                    </w:p>
                    <w:p w:rsidR="006B49F6" w:rsidRPr="00C879FD" w:rsidRDefault="006B49F6" w:rsidP="006B49F6">
                      <w:pPr>
                        <w:rPr>
                          <w:rFonts w:ascii="Times New Roman" w:eastAsia="Times New Roman" w:hAnsi="Times New Roman" w:cs="Times New Roman"/>
                          <w:sz w:val="18"/>
                          <w:szCs w:val="18"/>
                        </w:rPr>
                      </w:pPr>
                      <w:hyperlink r:id="rId27" w:history="1">
                        <w:r w:rsidRPr="00C879FD">
                          <w:rPr>
                            <w:rStyle w:val="Hyperlink"/>
                            <w:rFonts w:ascii="Times New Roman" w:eastAsia="Times New Roman" w:hAnsi="Times New Roman" w:cs="Times New Roman"/>
                            <w:color w:val="auto"/>
                            <w:sz w:val="18"/>
                            <w:szCs w:val="18"/>
                            <w:u w:val="none"/>
                          </w:rPr>
                          <w:t xml:space="preserve">Select </w:t>
                        </w:r>
                        <w:r w:rsidRPr="00C879FD">
                          <w:rPr>
                            <w:rStyle w:val="Hyperlink"/>
                            <w:rFonts w:ascii="Times New Roman" w:eastAsia="Times New Roman" w:hAnsi="Times New Roman" w:cs="Times New Roman"/>
                            <w:color w:val="auto"/>
                            <w:sz w:val="18"/>
                            <w:szCs w:val="18"/>
                            <w:u w:val="none"/>
                          </w:rPr>
                          <w:t>managem</w:t>
                        </w:r>
                        <w:r w:rsidRPr="00C879FD">
                          <w:rPr>
                            <w:rStyle w:val="Hyperlink"/>
                            <w:rFonts w:ascii="Times New Roman" w:eastAsia="Times New Roman" w:hAnsi="Times New Roman" w:cs="Times New Roman"/>
                            <w:color w:val="auto"/>
                            <w:sz w:val="18"/>
                            <w:szCs w:val="18"/>
                            <w:u w:val="none"/>
                          </w:rPr>
                          <w:t>ent tools</w:t>
                        </w:r>
                      </w:hyperlink>
                    </w:p>
                    <w:p w:rsidR="0029370D" w:rsidRPr="006B49F6" w:rsidRDefault="0029370D" w:rsidP="008D4662">
                      <w:pPr>
                        <w:pStyle w:val="NormalWeb"/>
                        <w:spacing w:before="0" w:beforeAutospacing="0" w:after="0" w:afterAutospacing="0"/>
                        <w:jc w:val="center"/>
                        <w:rPr>
                          <w:sz w:val="18"/>
                          <w:szCs w:val="18"/>
                        </w:rPr>
                      </w:pPr>
                    </w:p>
                    <w:p w:rsidR="0029370D" w:rsidRPr="006B49F6" w:rsidRDefault="0029370D" w:rsidP="009A6136">
                      <w:pPr>
                        <w:pStyle w:val="NormalWeb"/>
                        <w:spacing w:before="0" w:beforeAutospacing="0" w:after="0" w:afterAutospacing="0"/>
                        <w:jc w:val="center"/>
                        <w:rPr>
                          <w:rFonts w:ascii="Century Gothic" w:eastAsia="Century Gothic" w:hAnsi="Century Gothic" w:cs="Century Gothic"/>
                          <w:color w:val="000000" w:themeColor="dark1"/>
                          <w:sz w:val="18"/>
                          <w:szCs w:val="18"/>
                        </w:rPr>
                      </w:pPr>
                    </w:p>
                  </w:txbxContent>
                </v:textbox>
                <w10:wrap type="through"/>
              </v:shape>
            </w:pict>
          </mc:Fallback>
        </mc:AlternateContent>
      </w: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rPr>
          <w:rFonts w:ascii="Times New Roman" w:hAnsi="Times New Roman" w:cs="Times New Roman"/>
          <w:sz w:val="20"/>
          <w:szCs w:val="20"/>
          <w:u w:val="single"/>
        </w:rPr>
      </w:pPr>
    </w:p>
    <w:p w:rsidR="00846E38" w:rsidRPr="00780D52" w:rsidRDefault="00846E38" w:rsidP="00846E38">
      <w:pPr>
        <w:jc w:val="right"/>
        <w:rPr>
          <w:rFonts w:ascii="Times New Roman" w:hAnsi="Times New Roman" w:cs="Times New Roman"/>
          <w:b/>
          <w:sz w:val="20"/>
          <w:szCs w:val="20"/>
          <w:u w:val="single"/>
        </w:rPr>
      </w:pPr>
    </w:p>
    <w:p w:rsidR="00846E38" w:rsidRPr="00780D52" w:rsidRDefault="00846E38" w:rsidP="00846E38">
      <w:pPr>
        <w:rPr>
          <w:rFonts w:ascii="Times New Roman" w:hAnsi="Times New Roman" w:cs="Times New Roman"/>
          <w:b/>
          <w:noProof/>
          <w:color w:val="808080" w:themeColor="background1" w:themeShade="80"/>
          <w:szCs w:val="36"/>
          <w:u w:val="single"/>
        </w:rPr>
      </w:pPr>
    </w:p>
    <w:p w:rsidR="00874817" w:rsidRDefault="00874817">
      <w:r>
        <w:br w:type="page"/>
      </w:r>
    </w:p>
    <w:tbl>
      <w:tblPr>
        <w:tblStyle w:val="TableGrid"/>
        <w:tblW w:w="14606" w:type="dxa"/>
        <w:tblInd w:w="-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06"/>
      </w:tblGrid>
      <w:tr w:rsidR="00846E38" w:rsidRPr="00780D52" w:rsidTr="00C879FD">
        <w:trPr>
          <w:trHeight w:val="3150"/>
        </w:trPr>
        <w:tc>
          <w:tcPr>
            <w:tcW w:w="14606" w:type="dxa"/>
          </w:tcPr>
          <w:p w:rsidR="00846E38" w:rsidRDefault="00846E38" w:rsidP="0029370D">
            <w:pPr>
              <w:rPr>
                <w:rFonts w:ascii="Times New Roman" w:hAnsi="Times New Roman" w:cs="Times New Roman"/>
                <w:sz w:val="20"/>
                <w:szCs w:val="20"/>
                <w:u w:val="single"/>
              </w:rPr>
            </w:pPr>
          </w:p>
          <w:p w:rsidR="00874817" w:rsidRDefault="00874817" w:rsidP="0029370D">
            <w:pPr>
              <w:rPr>
                <w:rFonts w:ascii="Times New Roman" w:hAnsi="Times New Roman" w:cs="Times New Roman"/>
                <w:sz w:val="20"/>
                <w:szCs w:val="20"/>
                <w:u w:val="single"/>
              </w:rPr>
            </w:pPr>
          </w:p>
          <w:p w:rsidR="00874817" w:rsidRPr="002C56F9" w:rsidRDefault="00874817" w:rsidP="00874817">
            <w:pPr>
              <w:rPr>
                <w:rFonts w:ascii="Times New Roman" w:hAnsi="Times New Roman" w:cs="Times New Roman"/>
                <w:bCs/>
                <w:sz w:val="24"/>
                <w:szCs w:val="24"/>
                <w:bdr w:val="none" w:sz="0" w:space="0" w:color="auto" w:frame="1"/>
                <w:shd w:val="clear" w:color="auto" w:fill="FFFFFF"/>
              </w:rPr>
            </w:pPr>
            <w:r w:rsidRPr="002C56F9">
              <w:rPr>
                <w:rFonts w:ascii="Times New Roman" w:hAnsi="Times New Roman" w:cs="Times New Roman"/>
                <w:bCs/>
                <w:sz w:val="24"/>
                <w:szCs w:val="24"/>
                <w:bdr w:val="none" w:sz="0" w:space="0" w:color="auto" w:frame="1"/>
                <w:shd w:val="clear" w:color="auto" w:fill="FFFFFF"/>
              </w:rPr>
              <w:t xml:space="preserve">2 (b).  </w:t>
            </w:r>
            <w:r w:rsidRPr="002C56F9">
              <w:rPr>
                <w:rFonts w:ascii="Times New Roman" w:hAnsi="Times New Roman" w:cs="Times New Roman"/>
                <w:b/>
                <w:bCs/>
                <w:sz w:val="24"/>
                <w:szCs w:val="24"/>
                <w:bdr w:val="none" w:sz="0" w:space="0" w:color="auto" w:frame="1"/>
                <w:shd w:val="clear" w:color="auto" w:fill="FFFFFF"/>
              </w:rPr>
              <w:t>How I would handle building a CRM would be to:</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Set a destination.</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More than anything else, your CRM should help your company achieve its goals. As such, your first step in implementing a CRM strategy is to identify those goals. Once you know what you are trying to accomplish, your next step is to determine how you plan on reaching your objectives. Break your goals down into smaller, achievable objectives, and then map out how and when you plan to complete these steps. This map should be flexible, allowing for revision along the way.</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Prioritize your Customers.</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It is common for businesses to want to treat all of their customers equally. The problem i</w:t>
            </w:r>
            <w:r w:rsidRPr="003A4D00">
              <w:rPr>
                <w:rFonts w:ascii="Times New Roman" w:hAnsi="Times New Roman" w:cs="Times New Roman"/>
                <w:color w:val="000000" w:themeColor="text1"/>
                <w:sz w:val="24"/>
                <w:szCs w:val="24"/>
              </w:rPr>
              <w:t>s that the business world is not a democracy; for a company to be successful, it must be willing to prioritize customers based upon how profitable (or how likely to become profitable) they are. For example, </w:t>
            </w:r>
            <w:hyperlink r:id="rId28" w:history="1">
              <w:r w:rsidRPr="003A4D00">
                <w:rPr>
                  <w:rStyle w:val="Hyperlink"/>
                  <w:rFonts w:ascii="Times New Roman" w:hAnsi="Times New Roman" w:cs="Times New Roman"/>
                  <w:color w:val="000000" w:themeColor="text1"/>
                  <w:sz w:val="24"/>
                  <w:szCs w:val="24"/>
                  <w:u w:val="none"/>
                </w:rPr>
                <w:t>returning customers are often much more valuable, spending on average nearly double what new customers spend</w:t>
              </w:r>
            </w:hyperlink>
            <w:r w:rsidRPr="003A4D00">
              <w:rPr>
                <w:rFonts w:ascii="Times New Roman" w:hAnsi="Times New Roman" w:cs="Times New Roman"/>
                <w:color w:val="000000" w:themeColor="text1"/>
                <w:sz w:val="24"/>
                <w:szCs w:val="24"/>
              </w:rPr>
              <w:t>. Your organization may have its own definition of what makes a customer valuable, so it is up to you to identify the traits that you most look for in a buyer</w:t>
            </w:r>
            <w:r w:rsidRPr="002C56F9">
              <w:rPr>
                <w:rFonts w:ascii="Times New Roman" w:hAnsi="Times New Roman" w:cs="Times New Roman"/>
                <w:sz w:val="24"/>
                <w:szCs w:val="24"/>
              </w:rPr>
              <w:t>, so that can segment your accounts to increase metric-effectiveness.</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Communicate with your employees.</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Your CRM may be designed to handle large amounts of data, and to facilitate communication between various groups, but it is your staff that will determine whether or not your goals are met. Involve your employee in every step of the strategic process. This will help them not only internalize the objectives, but will also give them personal ownership over the direction that the company takes. Invested employees will be better able to integrate new policies and technologies in a way that will benefit everyone involved.</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Stagger your changes.</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If some aspect of your business isn’t working the way it should, you might feel pressured to implement new policies and technologies as quickly as possible in an effort to minimize any damage. The problem with this mentality is that too many changes all at once can have a negative impact on your employee’s productivity. Keep your workforce in mind, and whenever possible, introduce your new CRM policies gradually.</w:t>
            </w:r>
          </w:p>
          <w:p w:rsidR="00874817" w:rsidRDefault="00874817" w:rsidP="00874817">
            <w:pPr>
              <w:rPr>
                <w:rFonts w:ascii="Times New Roman" w:hAnsi="Times New Roman" w:cs="Times New Roman"/>
                <w:bCs/>
                <w:sz w:val="24"/>
                <w:szCs w:val="24"/>
                <w:u w:val="single"/>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Start tracking your customers before first contact.</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The CRM framework makes it possible for businesses to capture data at every stage of the customer journey. Despite this, many businesses fail to put their CRM to work until after the first few steps have been made. Instead, prepare for initial contact with your lead by using your CRM to catalogue what kind of information your prospective customer shares across social media channels. This will give you an edge in understanding what your customer wants, how they expect you to deliver on those wants, and what they are likely to want in the future.</w:t>
            </w:r>
          </w:p>
          <w:p w:rsidR="00874817" w:rsidRPr="002C56F9" w:rsidRDefault="00874817" w:rsidP="00874817">
            <w:pPr>
              <w:rPr>
                <w:rFonts w:ascii="Times New Roman" w:hAnsi="Times New Roman" w:cs="Times New Roman"/>
                <w:sz w:val="24"/>
                <w:szCs w:val="24"/>
              </w:rPr>
            </w:pP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Sync everything to your CRM.</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Many CRMs have their own built-in programs that mimic the functionality of other, often-used applications. When this is the case, then it is a simple matter for your system to sync together, so that any notes or appointments made throughout the system are automatically tracked through the rest of the CRM. However, for times when outside applications are necessary, be sure sync your CRM with whatever other programs are being utilized. The best CRMs will do this automatically, importing client-related appointments from your calendar, updating cancellations and other changes, and sending reminders when appropriate. Syncing everything together will help guarantee that you’re utilizing your CRM to its full ability.</w:t>
            </w:r>
          </w:p>
          <w:p w:rsidR="00874817" w:rsidRPr="002C56F9" w:rsidRDefault="00874817" w:rsidP="00874817">
            <w:pPr>
              <w:rPr>
                <w:rFonts w:ascii="Times New Roman" w:hAnsi="Times New Roman" w:cs="Times New Roman"/>
                <w:sz w:val="24"/>
                <w:szCs w:val="24"/>
                <w:u w:val="single"/>
              </w:rPr>
            </w:pPr>
            <w:r w:rsidRPr="002C56F9">
              <w:rPr>
                <w:rFonts w:ascii="Times New Roman" w:hAnsi="Times New Roman" w:cs="Times New Roman"/>
                <w:bCs/>
                <w:sz w:val="24"/>
                <w:szCs w:val="24"/>
                <w:u w:val="single"/>
              </w:rPr>
              <w:t>Evaluate and improve.</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 xml:space="preserve">Every business has its own unique challenges, and no CRM strategy — no matter how in-depth — will be able to accurately account for every </w:t>
            </w:r>
            <w:r w:rsidRPr="002C56F9">
              <w:rPr>
                <w:rFonts w:ascii="Times New Roman" w:hAnsi="Times New Roman" w:cs="Times New Roman"/>
                <w:sz w:val="24"/>
                <w:szCs w:val="24"/>
              </w:rPr>
              <w:lastRenderedPageBreak/>
              <w:t>possible contingency. Accept this fact, and be willing to reevaluate your approach should it become apparent that something isn’t working as well as it could be. Remember: Knowing what is ineffective can often be nearly as valuable as knowing what is effective, so be grateful for every chance you have to identify weaknesses in your system.</w:t>
            </w: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sz w:val="24"/>
                <w:szCs w:val="24"/>
              </w:rPr>
              <w:t>When all is said and done, CRM is nothing more than a highly-advanced tool. By itself, it is incapable of helping your business reach its goals. But when combined with a detailed-yet-flexible business strategy, CRM can help you place your customer in the forefront of your business focus. It may take time, effort, and a few trips back to the drawing board, but if you make it a point to develop the right strategy, you’ll find that CRM has the potential to perfect your relationships with those who keep you in business.</w:t>
            </w:r>
          </w:p>
          <w:p w:rsidR="00874817" w:rsidRDefault="00874817" w:rsidP="00874817">
            <w:pPr>
              <w:rPr>
                <w:rFonts w:ascii="Times New Roman" w:hAnsi="Times New Roman" w:cs="Times New Roman"/>
                <w:bCs/>
                <w:sz w:val="24"/>
                <w:szCs w:val="24"/>
                <w:bdr w:val="none" w:sz="0" w:space="0" w:color="auto" w:frame="1"/>
                <w:shd w:val="clear" w:color="auto" w:fill="FFFFFF"/>
              </w:rPr>
            </w:pPr>
          </w:p>
          <w:p w:rsidR="00874817" w:rsidRDefault="00874817" w:rsidP="00874817">
            <w:pPr>
              <w:rPr>
                <w:rFonts w:ascii="Times New Roman" w:hAnsi="Times New Roman" w:cs="Times New Roman"/>
                <w:bCs/>
                <w:sz w:val="24"/>
                <w:szCs w:val="24"/>
                <w:bdr w:val="none" w:sz="0" w:space="0" w:color="auto" w:frame="1"/>
                <w:shd w:val="clear" w:color="auto" w:fill="FFFFFF"/>
              </w:rPr>
            </w:pPr>
          </w:p>
          <w:p w:rsidR="00874817" w:rsidRPr="002C56F9" w:rsidRDefault="00874817" w:rsidP="00874817">
            <w:pPr>
              <w:rPr>
                <w:rFonts w:ascii="Times New Roman" w:hAnsi="Times New Roman" w:cs="Times New Roman"/>
                <w:bCs/>
                <w:sz w:val="24"/>
                <w:szCs w:val="24"/>
                <w:bdr w:val="none" w:sz="0" w:space="0" w:color="auto" w:frame="1"/>
                <w:shd w:val="clear" w:color="auto" w:fill="FFFFFF"/>
              </w:rPr>
            </w:pPr>
          </w:p>
          <w:p w:rsidR="00874817" w:rsidRPr="002C56F9" w:rsidRDefault="00874817" w:rsidP="00874817">
            <w:pPr>
              <w:rPr>
                <w:rFonts w:ascii="Times New Roman" w:hAnsi="Times New Roman" w:cs="Times New Roman"/>
                <w:sz w:val="24"/>
                <w:szCs w:val="24"/>
              </w:rPr>
            </w:pPr>
            <w:r w:rsidRPr="002C56F9">
              <w:rPr>
                <w:rFonts w:ascii="Times New Roman" w:hAnsi="Times New Roman" w:cs="Times New Roman"/>
                <w:bCs/>
                <w:sz w:val="24"/>
                <w:szCs w:val="24"/>
                <w:bdr w:val="none" w:sz="0" w:space="0" w:color="auto" w:frame="1"/>
                <w:shd w:val="clear" w:color="auto" w:fill="FFFFFF"/>
              </w:rPr>
              <w:t xml:space="preserve">3. </w:t>
            </w:r>
            <w:r w:rsidRPr="002C56F9">
              <w:rPr>
                <w:rFonts w:ascii="Times New Roman" w:hAnsi="Times New Roman" w:cs="Times New Roman"/>
                <w:b/>
                <w:bCs/>
                <w:sz w:val="24"/>
                <w:szCs w:val="24"/>
                <w:bdr w:val="none" w:sz="0" w:space="0" w:color="auto" w:frame="1"/>
                <w:shd w:val="clear" w:color="auto" w:fill="FFFFFF"/>
              </w:rPr>
              <w:t xml:space="preserve">Importance of </w:t>
            </w:r>
            <w:r w:rsidRPr="002C56F9">
              <w:rPr>
                <w:rFonts w:ascii="Times New Roman" w:hAnsi="Times New Roman" w:cs="Times New Roman"/>
                <w:b/>
                <w:sz w:val="24"/>
                <w:szCs w:val="24"/>
              </w:rPr>
              <w:t>Project management for computing and Information Technology Students</w:t>
            </w:r>
          </w:p>
          <w:p w:rsidR="00874817" w:rsidRPr="002C56F9" w:rsidRDefault="00874817" w:rsidP="00874817">
            <w:pPr>
              <w:rPr>
                <w:rFonts w:ascii="Times New Roman" w:eastAsia="Times New Roman" w:hAnsi="Times New Roman" w:cs="Times New Roman"/>
                <w:sz w:val="24"/>
                <w:szCs w:val="24"/>
              </w:rPr>
            </w:pPr>
            <w:r w:rsidRPr="002C56F9">
              <w:rPr>
                <w:rFonts w:ascii="Times New Roman" w:eastAsia="Times New Roman" w:hAnsi="Times New Roman" w:cs="Times New Roman"/>
                <w:bCs/>
                <w:sz w:val="24"/>
                <w:szCs w:val="24"/>
                <w:u w:val="single"/>
                <w:bdr w:val="none" w:sz="0" w:space="0" w:color="auto" w:frame="1"/>
              </w:rPr>
              <w:t>Clearly defines the plan of the project before it begins</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The importance of planning in project management cannot be ignored. The more complex project, the more scope there is for chaos. One of project management’s primary functions is to tame the chaos by mapping out a clear plan of the project from beginning to end.</w:t>
            </w:r>
          </w:p>
          <w:p w:rsidR="00874817" w:rsidRPr="002C56F9" w:rsidRDefault="00874817" w:rsidP="00874817">
            <w:pPr>
              <w:rPr>
                <w:rFonts w:ascii="Times New Roman" w:eastAsia="Times New Roman" w:hAnsi="Times New Roman" w:cs="Times New Roman"/>
                <w:sz w:val="24"/>
                <w:szCs w:val="24"/>
              </w:rPr>
            </w:pPr>
            <w:r w:rsidRPr="002C56F9">
              <w:rPr>
                <w:rFonts w:ascii="Times New Roman" w:eastAsia="Times New Roman" w:hAnsi="Times New Roman" w:cs="Times New Roman"/>
                <w:bCs/>
                <w:sz w:val="24"/>
                <w:szCs w:val="24"/>
                <w:u w:val="single"/>
                <w:bdr w:val="none" w:sz="0" w:space="0" w:color="auto" w:frame="1"/>
              </w:rPr>
              <w:t>Establishes an agreed schedule and plan</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xml:space="preserve"> Schedules help to eliminate delays or overruns and provide a plan to be followed for all </w:t>
            </w:r>
            <w:r>
              <w:rPr>
                <w:rFonts w:ascii="Times New Roman" w:eastAsia="Times New Roman" w:hAnsi="Times New Roman" w:cs="Times New Roman"/>
                <w:sz w:val="24"/>
                <w:szCs w:val="24"/>
              </w:rPr>
              <w:t>those involved with the project</w:t>
            </w:r>
          </w:p>
          <w:p w:rsidR="00874817" w:rsidRPr="002C56F9" w:rsidRDefault="00874817" w:rsidP="00874817">
            <w:pPr>
              <w:rPr>
                <w:rFonts w:ascii="Times New Roman" w:eastAsia="Times New Roman" w:hAnsi="Times New Roman" w:cs="Times New Roman"/>
                <w:sz w:val="24"/>
                <w:szCs w:val="24"/>
              </w:rPr>
            </w:pPr>
            <w:r w:rsidRPr="002C56F9">
              <w:rPr>
                <w:rFonts w:ascii="Times New Roman" w:eastAsia="Times New Roman" w:hAnsi="Times New Roman" w:cs="Times New Roman"/>
                <w:bCs/>
                <w:sz w:val="24"/>
                <w:szCs w:val="24"/>
                <w:u w:val="single"/>
                <w:bdr w:val="none" w:sz="0" w:space="0" w:color="auto" w:frame="1"/>
              </w:rPr>
              <w:t>Creates a base for teamwork</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People are required</w:t>
            </w:r>
            <w:r>
              <w:rPr>
                <w:rFonts w:ascii="Times New Roman" w:eastAsia="Times New Roman" w:hAnsi="Times New Roman" w:cs="Times New Roman"/>
                <w:sz w:val="24"/>
                <w:szCs w:val="24"/>
              </w:rPr>
              <w:t xml:space="preserve"> to work in a team on a project,</w:t>
            </w:r>
            <w:r w:rsidRPr="002C56F9">
              <w:rPr>
                <w:rFonts w:ascii="Times New Roman" w:eastAsia="Times New Roman" w:hAnsi="Times New Roman" w:cs="Times New Roman"/>
                <w:sz w:val="24"/>
                <w:szCs w:val="24"/>
              </w:rPr>
              <w:t xml:space="preserve"> This is due to team synergy benefits through the sharing and support of knowledge and skills. Bringing people together in this way inspires team members to collaborate on a successful project.</w:t>
            </w:r>
          </w:p>
          <w:p w:rsidR="00874817" w:rsidRPr="002C56F9" w:rsidRDefault="00874817" w:rsidP="00874817">
            <w:pPr>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bdr w:val="none" w:sz="0" w:space="0" w:color="auto" w:frame="1"/>
              </w:rPr>
              <w:t>Resources are maximiz</w:t>
            </w:r>
            <w:r w:rsidRPr="00E511E5">
              <w:rPr>
                <w:rFonts w:ascii="Times New Roman" w:eastAsia="Times New Roman" w:hAnsi="Times New Roman" w:cs="Times New Roman"/>
                <w:bCs/>
                <w:sz w:val="24"/>
                <w:szCs w:val="24"/>
                <w:u w:val="single"/>
                <w:bdr w:val="none" w:sz="0" w:space="0" w:color="auto" w:frame="1"/>
              </w:rPr>
              <w:t>ed</w:t>
            </w:r>
            <w:r w:rsidRPr="002C56F9">
              <w:rPr>
                <w:rFonts w:ascii="Times New Roman" w:eastAsia="Times New Roman" w:hAnsi="Times New Roman" w:cs="Times New Roman"/>
                <w:bCs/>
                <w:sz w:val="24"/>
                <w:szCs w:val="24"/>
                <w:bdr w:val="none" w:sz="0" w:space="0" w:color="auto" w:frame="1"/>
              </w:rPr>
              <w:t>: </w:t>
            </w:r>
            <w:r w:rsidRPr="002C56F9">
              <w:rPr>
                <w:rFonts w:ascii="Times New Roman" w:eastAsia="Times New Roman" w:hAnsi="Times New Roman" w:cs="Times New Roman"/>
                <w:sz w:val="24"/>
                <w:szCs w:val="24"/>
              </w:rPr>
              <w:t>Both human and financial resources tend to be expensive. Project tracking and project risk management ensure that all resources are used efficiently and are accounted for economically.</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Helps to manage integration</w:t>
            </w:r>
            <w:r w:rsidRPr="002C56F9">
              <w:rPr>
                <w:rFonts w:ascii="Times New Roman" w:eastAsia="Times New Roman" w:hAnsi="Times New Roman" w:cs="Times New Roman"/>
                <w:bCs/>
                <w:sz w:val="24"/>
                <w:szCs w:val="24"/>
                <w:bdr w:val="none" w:sz="0" w:space="0" w:color="auto" w:frame="1"/>
              </w:rPr>
              <w:t>: </w:t>
            </w:r>
            <w:r w:rsidRPr="002C56F9">
              <w:rPr>
                <w:rFonts w:ascii="Times New Roman" w:eastAsia="Times New Roman" w:hAnsi="Times New Roman" w:cs="Times New Roman"/>
                <w:sz w:val="24"/>
                <w:szCs w:val="24"/>
              </w:rPr>
              <w:t xml:space="preserve">Projects that are completed within an </w:t>
            </w:r>
            <w:proofErr w:type="spellStart"/>
            <w:r w:rsidRPr="002C56F9">
              <w:rPr>
                <w:rFonts w:ascii="Times New Roman" w:eastAsia="Times New Roman" w:hAnsi="Times New Roman" w:cs="Times New Roman"/>
                <w:sz w:val="24"/>
                <w:szCs w:val="24"/>
              </w:rPr>
              <w:t>organisation</w:t>
            </w:r>
            <w:proofErr w:type="spellEnd"/>
            <w:r w:rsidRPr="002C56F9">
              <w:rPr>
                <w:rFonts w:ascii="Times New Roman" w:eastAsia="Times New Roman" w:hAnsi="Times New Roman" w:cs="Times New Roman"/>
                <w:sz w:val="24"/>
                <w:szCs w:val="24"/>
              </w:rPr>
              <w:t xml:space="preserve"> are generally integrated with wider</w:t>
            </w:r>
            <w:r>
              <w:rPr>
                <w:rFonts w:ascii="Times New Roman" w:eastAsia="Times New Roman" w:hAnsi="Times New Roman" w:cs="Times New Roman"/>
                <w:sz w:val="24"/>
                <w:szCs w:val="24"/>
              </w:rPr>
              <w:t xml:space="preserve"> business processes and systems,</w:t>
            </w:r>
            <w:r w:rsidRPr="002C56F9">
              <w:rPr>
                <w:rFonts w:ascii="Times New Roman" w:eastAsia="Times New Roman" w:hAnsi="Times New Roman" w:cs="Times New Roman"/>
                <w:sz w:val="24"/>
                <w:szCs w:val="24"/>
              </w:rPr>
              <w:t xml:space="preserve"> Integration forms the value aspect of projects and their management.</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Helps to keep control of costs</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xml:space="preserve"> Depending on the scope of the project, some projects can incur </w:t>
            </w:r>
            <w:proofErr w:type="spellStart"/>
            <w:r w:rsidRPr="002C56F9">
              <w:rPr>
                <w:rFonts w:ascii="Times New Roman" w:eastAsia="Times New Roman" w:hAnsi="Times New Roman" w:cs="Times New Roman"/>
                <w:sz w:val="24"/>
                <w:szCs w:val="24"/>
              </w:rPr>
              <w:t>organisations</w:t>
            </w:r>
            <w:proofErr w:type="spellEnd"/>
            <w:r w:rsidRPr="002C56F9">
              <w:rPr>
                <w:rFonts w:ascii="Times New Roman" w:eastAsia="Times New Roman" w:hAnsi="Times New Roman" w:cs="Times New Roman"/>
                <w:sz w:val="24"/>
                <w:szCs w:val="24"/>
              </w:rPr>
              <w:t xml:space="preserve"> significant costs. It is important therefore to keep on budget and to control spending. Project management greatly reduces the risk of budget overruns.</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Helps to manage change</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xml:space="preserve"> Today, more than ever, change is something which all </w:t>
            </w:r>
            <w:proofErr w:type="spellStart"/>
            <w:r w:rsidRPr="002C56F9">
              <w:rPr>
                <w:rFonts w:ascii="Times New Roman" w:eastAsia="Times New Roman" w:hAnsi="Times New Roman" w:cs="Times New Roman"/>
                <w:sz w:val="24"/>
                <w:szCs w:val="24"/>
              </w:rPr>
              <w:t>organisations</w:t>
            </w:r>
            <w:proofErr w:type="spellEnd"/>
            <w:r w:rsidRPr="002C56F9">
              <w:rPr>
                <w:rFonts w:ascii="Times New Roman" w:eastAsia="Times New Roman" w:hAnsi="Times New Roman" w:cs="Times New Roman"/>
                <w:sz w:val="24"/>
                <w:szCs w:val="24"/>
              </w:rPr>
              <w:t xml:space="preserve"> face. Projects, during their running, also face changes and must be prepared to face such deviations from the original plan. Project management allows for effective change management and makes it less of a complex task.</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Quality is continuously managed</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More so than ever, it is important to produce quality results. Project management helps to identify, manage and control quality. Quality results make clients happy, which is a win-win situation for all involved.</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Knowledge</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The more projects a business undertakes, the more knowledge it will acquire over time. This will serve as an asset to any business and project management helps to capture and retain knowledge.</w:t>
            </w:r>
          </w:p>
          <w:p w:rsidR="00874817" w:rsidRPr="002C56F9" w:rsidRDefault="00874817" w:rsidP="00874817">
            <w:pPr>
              <w:rPr>
                <w:rFonts w:ascii="Times New Roman" w:eastAsia="Times New Roman" w:hAnsi="Times New Roman" w:cs="Times New Roman"/>
                <w:sz w:val="24"/>
                <w:szCs w:val="24"/>
              </w:rPr>
            </w:pPr>
            <w:r w:rsidRPr="00E511E5">
              <w:rPr>
                <w:rFonts w:ascii="Times New Roman" w:eastAsia="Times New Roman" w:hAnsi="Times New Roman" w:cs="Times New Roman"/>
                <w:bCs/>
                <w:sz w:val="24"/>
                <w:szCs w:val="24"/>
                <w:u w:val="single"/>
                <w:bdr w:val="none" w:sz="0" w:space="0" w:color="auto" w:frame="1"/>
              </w:rPr>
              <w:t>Creates an opportunity for learning</w:t>
            </w:r>
            <w:r w:rsidRPr="002C56F9">
              <w:rPr>
                <w:rFonts w:ascii="Times New Roman" w:eastAsia="Times New Roman" w:hAnsi="Times New Roman" w:cs="Times New Roman"/>
                <w:bCs/>
                <w:sz w:val="24"/>
                <w:szCs w:val="24"/>
                <w:bdr w:val="none" w:sz="0" w:space="0" w:color="auto" w:frame="1"/>
              </w:rPr>
              <w:t>:</w:t>
            </w:r>
            <w:r w:rsidRPr="002C56F9">
              <w:rPr>
                <w:rFonts w:ascii="Times New Roman" w:eastAsia="Times New Roman" w:hAnsi="Times New Roman" w:cs="Times New Roman"/>
                <w:sz w:val="24"/>
                <w:szCs w:val="24"/>
              </w:rPr>
              <w:t> Sometimes, projects work out perfectly and other times, project fail miserably. Either way, much can be learned from previous experience and past mistakes can be avoided in the future. Project management ensures that these lessons are learned and applied in the future.</w:t>
            </w:r>
          </w:p>
          <w:p w:rsidR="00874817" w:rsidRPr="00780D52" w:rsidRDefault="00874817" w:rsidP="0029370D">
            <w:pPr>
              <w:rPr>
                <w:rFonts w:ascii="Times New Roman" w:hAnsi="Times New Roman" w:cs="Times New Roman"/>
                <w:sz w:val="20"/>
                <w:szCs w:val="20"/>
                <w:u w:val="single"/>
              </w:rPr>
            </w:pPr>
          </w:p>
        </w:tc>
      </w:tr>
    </w:tbl>
    <w:p w:rsidR="003C7519" w:rsidRPr="00780D52" w:rsidRDefault="003C7519" w:rsidP="00846E38">
      <w:pPr>
        <w:rPr>
          <w:rFonts w:ascii="Times New Roman" w:hAnsi="Times New Roman" w:cs="Times New Roman"/>
          <w:sz w:val="20"/>
          <w:szCs w:val="20"/>
          <w:u w:val="single"/>
        </w:rPr>
      </w:pPr>
    </w:p>
    <w:sectPr w:rsidR="003C7519" w:rsidRPr="00780D52" w:rsidSect="00C879FD">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31" w:rsidRDefault="001E0C31" w:rsidP="00B01A05">
      <w:r>
        <w:separator/>
      </w:r>
    </w:p>
  </w:endnote>
  <w:endnote w:type="continuationSeparator" w:id="0">
    <w:p w:rsidR="001E0C31" w:rsidRDefault="001E0C3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31" w:rsidRDefault="001E0C31" w:rsidP="00B01A05">
      <w:r>
        <w:separator/>
      </w:r>
    </w:p>
  </w:footnote>
  <w:footnote w:type="continuationSeparator" w:id="0">
    <w:p w:rsidR="001E0C31" w:rsidRDefault="001E0C31"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DAC"/>
    <w:rsid w:val="00051EBB"/>
    <w:rsid w:val="00070C33"/>
    <w:rsid w:val="000C5AA8"/>
    <w:rsid w:val="00113629"/>
    <w:rsid w:val="001E0C31"/>
    <w:rsid w:val="00243542"/>
    <w:rsid w:val="0029370D"/>
    <w:rsid w:val="003A4D00"/>
    <w:rsid w:val="003C7519"/>
    <w:rsid w:val="003D0B17"/>
    <w:rsid w:val="00414DAC"/>
    <w:rsid w:val="0047029C"/>
    <w:rsid w:val="00565780"/>
    <w:rsid w:val="005E26A8"/>
    <w:rsid w:val="006A793C"/>
    <w:rsid w:val="006B49F6"/>
    <w:rsid w:val="006D09C9"/>
    <w:rsid w:val="006F5384"/>
    <w:rsid w:val="00780D52"/>
    <w:rsid w:val="00846E38"/>
    <w:rsid w:val="00874817"/>
    <w:rsid w:val="008D4662"/>
    <w:rsid w:val="0091097D"/>
    <w:rsid w:val="009155D8"/>
    <w:rsid w:val="00931695"/>
    <w:rsid w:val="00933D6F"/>
    <w:rsid w:val="009A6136"/>
    <w:rsid w:val="009E0257"/>
    <w:rsid w:val="00AB3D3F"/>
    <w:rsid w:val="00AC1FED"/>
    <w:rsid w:val="00B01A05"/>
    <w:rsid w:val="00C1356A"/>
    <w:rsid w:val="00C4345B"/>
    <w:rsid w:val="00C46D57"/>
    <w:rsid w:val="00C879FD"/>
    <w:rsid w:val="00CA64DD"/>
    <w:rsid w:val="00D11D4C"/>
    <w:rsid w:val="00EC79D4"/>
    <w:rsid w:val="00EF487C"/>
    <w:rsid w:val="00F864BF"/>
    <w:rsid w:val="00FB1B80"/>
    <w:rsid w:val="00FC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062AD9"/>
  <w14:defaultImageDpi w14:val="32767"/>
  <w15:docId w15:val="{4AA427EB-5BE1-EF4A-9B07-59371EE5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unhideWhenUsed/>
    <w:rsid w:val="000C5AA8"/>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99"/>
    <w:rsid w:val="00846E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49F6"/>
    <w:rPr>
      <w:color w:val="0000FF"/>
      <w:u w:val="single"/>
    </w:rPr>
  </w:style>
  <w:style w:type="character" w:styleId="Strong">
    <w:name w:val="Strong"/>
    <w:basedOn w:val="DefaultParagraphFont"/>
    <w:uiPriority w:val="22"/>
    <w:qFormat/>
    <w:rsid w:val="00470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5351">
      <w:bodyDiv w:val="1"/>
      <w:marLeft w:val="0"/>
      <w:marRight w:val="0"/>
      <w:marTop w:val="0"/>
      <w:marBottom w:val="0"/>
      <w:divBdr>
        <w:top w:val="none" w:sz="0" w:space="0" w:color="auto"/>
        <w:left w:val="none" w:sz="0" w:space="0" w:color="auto"/>
        <w:bottom w:val="none" w:sz="0" w:space="0" w:color="auto"/>
        <w:right w:val="none" w:sz="0" w:space="0" w:color="auto"/>
      </w:divBdr>
    </w:div>
    <w:div w:id="209809322">
      <w:bodyDiv w:val="1"/>
      <w:marLeft w:val="0"/>
      <w:marRight w:val="0"/>
      <w:marTop w:val="0"/>
      <w:marBottom w:val="0"/>
      <w:divBdr>
        <w:top w:val="none" w:sz="0" w:space="0" w:color="auto"/>
        <w:left w:val="none" w:sz="0" w:space="0" w:color="auto"/>
        <w:bottom w:val="none" w:sz="0" w:space="0" w:color="auto"/>
        <w:right w:val="none" w:sz="0" w:space="0" w:color="auto"/>
      </w:divBdr>
    </w:div>
    <w:div w:id="238907615">
      <w:bodyDiv w:val="1"/>
      <w:marLeft w:val="0"/>
      <w:marRight w:val="0"/>
      <w:marTop w:val="0"/>
      <w:marBottom w:val="0"/>
      <w:divBdr>
        <w:top w:val="none" w:sz="0" w:space="0" w:color="auto"/>
        <w:left w:val="none" w:sz="0" w:space="0" w:color="auto"/>
        <w:bottom w:val="none" w:sz="0" w:space="0" w:color="auto"/>
        <w:right w:val="none" w:sz="0" w:space="0" w:color="auto"/>
      </w:divBdr>
    </w:div>
    <w:div w:id="418985186">
      <w:bodyDiv w:val="1"/>
      <w:marLeft w:val="0"/>
      <w:marRight w:val="0"/>
      <w:marTop w:val="0"/>
      <w:marBottom w:val="0"/>
      <w:divBdr>
        <w:top w:val="none" w:sz="0" w:space="0" w:color="auto"/>
        <w:left w:val="none" w:sz="0" w:space="0" w:color="auto"/>
        <w:bottom w:val="none" w:sz="0" w:space="0" w:color="auto"/>
        <w:right w:val="none" w:sz="0" w:space="0" w:color="auto"/>
      </w:divBdr>
    </w:div>
    <w:div w:id="432364254">
      <w:bodyDiv w:val="1"/>
      <w:marLeft w:val="0"/>
      <w:marRight w:val="0"/>
      <w:marTop w:val="0"/>
      <w:marBottom w:val="0"/>
      <w:divBdr>
        <w:top w:val="none" w:sz="0" w:space="0" w:color="auto"/>
        <w:left w:val="none" w:sz="0" w:space="0" w:color="auto"/>
        <w:bottom w:val="none" w:sz="0" w:space="0" w:color="auto"/>
        <w:right w:val="none" w:sz="0" w:space="0" w:color="auto"/>
      </w:divBdr>
    </w:div>
    <w:div w:id="50805669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8831537">
      <w:bodyDiv w:val="1"/>
      <w:marLeft w:val="0"/>
      <w:marRight w:val="0"/>
      <w:marTop w:val="0"/>
      <w:marBottom w:val="0"/>
      <w:divBdr>
        <w:top w:val="none" w:sz="0" w:space="0" w:color="auto"/>
        <w:left w:val="none" w:sz="0" w:space="0" w:color="auto"/>
        <w:bottom w:val="none" w:sz="0" w:space="0" w:color="auto"/>
        <w:right w:val="none" w:sz="0" w:space="0" w:color="auto"/>
      </w:divBdr>
    </w:div>
    <w:div w:id="684550328">
      <w:bodyDiv w:val="1"/>
      <w:marLeft w:val="0"/>
      <w:marRight w:val="0"/>
      <w:marTop w:val="0"/>
      <w:marBottom w:val="0"/>
      <w:divBdr>
        <w:top w:val="none" w:sz="0" w:space="0" w:color="auto"/>
        <w:left w:val="none" w:sz="0" w:space="0" w:color="auto"/>
        <w:bottom w:val="none" w:sz="0" w:space="0" w:color="auto"/>
        <w:right w:val="none" w:sz="0" w:space="0" w:color="auto"/>
      </w:divBdr>
    </w:div>
    <w:div w:id="718211196">
      <w:bodyDiv w:val="1"/>
      <w:marLeft w:val="0"/>
      <w:marRight w:val="0"/>
      <w:marTop w:val="0"/>
      <w:marBottom w:val="0"/>
      <w:divBdr>
        <w:top w:val="none" w:sz="0" w:space="0" w:color="auto"/>
        <w:left w:val="none" w:sz="0" w:space="0" w:color="auto"/>
        <w:bottom w:val="none" w:sz="0" w:space="0" w:color="auto"/>
        <w:right w:val="none" w:sz="0" w:space="0" w:color="auto"/>
      </w:divBdr>
    </w:div>
    <w:div w:id="745297576">
      <w:bodyDiv w:val="1"/>
      <w:marLeft w:val="0"/>
      <w:marRight w:val="0"/>
      <w:marTop w:val="0"/>
      <w:marBottom w:val="0"/>
      <w:divBdr>
        <w:top w:val="none" w:sz="0" w:space="0" w:color="auto"/>
        <w:left w:val="none" w:sz="0" w:space="0" w:color="auto"/>
        <w:bottom w:val="none" w:sz="0" w:space="0" w:color="auto"/>
        <w:right w:val="none" w:sz="0" w:space="0" w:color="auto"/>
      </w:divBdr>
    </w:div>
    <w:div w:id="766927186">
      <w:bodyDiv w:val="1"/>
      <w:marLeft w:val="0"/>
      <w:marRight w:val="0"/>
      <w:marTop w:val="0"/>
      <w:marBottom w:val="0"/>
      <w:divBdr>
        <w:top w:val="none" w:sz="0" w:space="0" w:color="auto"/>
        <w:left w:val="none" w:sz="0" w:space="0" w:color="auto"/>
        <w:bottom w:val="none" w:sz="0" w:space="0" w:color="auto"/>
        <w:right w:val="none" w:sz="0" w:space="0" w:color="auto"/>
      </w:divBdr>
    </w:div>
    <w:div w:id="852303140">
      <w:bodyDiv w:val="1"/>
      <w:marLeft w:val="0"/>
      <w:marRight w:val="0"/>
      <w:marTop w:val="0"/>
      <w:marBottom w:val="0"/>
      <w:divBdr>
        <w:top w:val="none" w:sz="0" w:space="0" w:color="auto"/>
        <w:left w:val="none" w:sz="0" w:space="0" w:color="auto"/>
        <w:bottom w:val="none" w:sz="0" w:space="0" w:color="auto"/>
        <w:right w:val="none" w:sz="0" w:space="0" w:color="auto"/>
      </w:divBdr>
    </w:div>
    <w:div w:id="867910495">
      <w:bodyDiv w:val="1"/>
      <w:marLeft w:val="0"/>
      <w:marRight w:val="0"/>
      <w:marTop w:val="0"/>
      <w:marBottom w:val="0"/>
      <w:divBdr>
        <w:top w:val="none" w:sz="0" w:space="0" w:color="auto"/>
        <w:left w:val="none" w:sz="0" w:space="0" w:color="auto"/>
        <w:bottom w:val="none" w:sz="0" w:space="0" w:color="auto"/>
        <w:right w:val="none" w:sz="0" w:space="0" w:color="auto"/>
      </w:divBdr>
    </w:div>
    <w:div w:id="883831255">
      <w:bodyDiv w:val="1"/>
      <w:marLeft w:val="0"/>
      <w:marRight w:val="0"/>
      <w:marTop w:val="0"/>
      <w:marBottom w:val="0"/>
      <w:divBdr>
        <w:top w:val="none" w:sz="0" w:space="0" w:color="auto"/>
        <w:left w:val="none" w:sz="0" w:space="0" w:color="auto"/>
        <w:bottom w:val="none" w:sz="0" w:space="0" w:color="auto"/>
        <w:right w:val="none" w:sz="0" w:space="0" w:color="auto"/>
      </w:divBdr>
    </w:div>
    <w:div w:id="945115704">
      <w:bodyDiv w:val="1"/>
      <w:marLeft w:val="0"/>
      <w:marRight w:val="0"/>
      <w:marTop w:val="0"/>
      <w:marBottom w:val="0"/>
      <w:divBdr>
        <w:top w:val="none" w:sz="0" w:space="0" w:color="auto"/>
        <w:left w:val="none" w:sz="0" w:space="0" w:color="auto"/>
        <w:bottom w:val="none" w:sz="0" w:space="0" w:color="auto"/>
        <w:right w:val="none" w:sz="0" w:space="0" w:color="auto"/>
      </w:divBdr>
    </w:div>
    <w:div w:id="979654217">
      <w:bodyDiv w:val="1"/>
      <w:marLeft w:val="0"/>
      <w:marRight w:val="0"/>
      <w:marTop w:val="0"/>
      <w:marBottom w:val="0"/>
      <w:divBdr>
        <w:top w:val="none" w:sz="0" w:space="0" w:color="auto"/>
        <w:left w:val="none" w:sz="0" w:space="0" w:color="auto"/>
        <w:bottom w:val="none" w:sz="0" w:space="0" w:color="auto"/>
        <w:right w:val="none" w:sz="0" w:space="0" w:color="auto"/>
      </w:divBdr>
    </w:div>
    <w:div w:id="1156218337">
      <w:bodyDiv w:val="1"/>
      <w:marLeft w:val="0"/>
      <w:marRight w:val="0"/>
      <w:marTop w:val="0"/>
      <w:marBottom w:val="0"/>
      <w:divBdr>
        <w:top w:val="none" w:sz="0" w:space="0" w:color="auto"/>
        <w:left w:val="none" w:sz="0" w:space="0" w:color="auto"/>
        <w:bottom w:val="none" w:sz="0" w:space="0" w:color="auto"/>
        <w:right w:val="none" w:sz="0" w:space="0" w:color="auto"/>
      </w:divBdr>
    </w:div>
    <w:div w:id="1164779334">
      <w:bodyDiv w:val="1"/>
      <w:marLeft w:val="0"/>
      <w:marRight w:val="0"/>
      <w:marTop w:val="0"/>
      <w:marBottom w:val="0"/>
      <w:divBdr>
        <w:top w:val="none" w:sz="0" w:space="0" w:color="auto"/>
        <w:left w:val="none" w:sz="0" w:space="0" w:color="auto"/>
        <w:bottom w:val="none" w:sz="0" w:space="0" w:color="auto"/>
        <w:right w:val="none" w:sz="0" w:space="0" w:color="auto"/>
      </w:divBdr>
    </w:div>
    <w:div w:id="1210725832">
      <w:bodyDiv w:val="1"/>
      <w:marLeft w:val="0"/>
      <w:marRight w:val="0"/>
      <w:marTop w:val="0"/>
      <w:marBottom w:val="0"/>
      <w:divBdr>
        <w:top w:val="none" w:sz="0" w:space="0" w:color="auto"/>
        <w:left w:val="none" w:sz="0" w:space="0" w:color="auto"/>
        <w:bottom w:val="none" w:sz="0" w:space="0" w:color="auto"/>
        <w:right w:val="none" w:sz="0" w:space="0" w:color="auto"/>
      </w:divBdr>
    </w:div>
    <w:div w:id="1333483279">
      <w:bodyDiv w:val="1"/>
      <w:marLeft w:val="0"/>
      <w:marRight w:val="0"/>
      <w:marTop w:val="0"/>
      <w:marBottom w:val="0"/>
      <w:divBdr>
        <w:top w:val="none" w:sz="0" w:space="0" w:color="auto"/>
        <w:left w:val="none" w:sz="0" w:space="0" w:color="auto"/>
        <w:bottom w:val="none" w:sz="0" w:space="0" w:color="auto"/>
        <w:right w:val="none" w:sz="0" w:space="0" w:color="auto"/>
      </w:divBdr>
    </w:div>
    <w:div w:id="1495074956">
      <w:bodyDiv w:val="1"/>
      <w:marLeft w:val="0"/>
      <w:marRight w:val="0"/>
      <w:marTop w:val="0"/>
      <w:marBottom w:val="0"/>
      <w:divBdr>
        <w:top w:val="none" w:sz="0" w:space="0" w:color="auto"/>
        <w:left w:val="none" w:sz="0" w:space="0" w:color="auto"/>
        <w:bottom w:val="none" w:sz="0" w:space="0" w:color="auto"/>
        <w:right w:val="none" w:sz="0" w:space="0" w:color="auto"/>
      </w:divBdr>
    </w:div>
    <w:div w:id="1595698742">
      <w:bodyDiv w:val="1"/>
      <w:marLeft w:val="0"/>
      <w:marRight w:val="0"/>
      <w:marTop w:val="0"/>
      <w:marBottom w:val="0"/>
      <w:divBdr>
        <w:top w:val="none" w:sz="0" w:space="0" w:color="auto"/>
        <w:left w:val="none" w:sz="0" w:space="0" w:color="auto"/>
        <w:bottom w:val="none" w:sz="0" w:space="0" w:color="auto"/>
        <w:right w:val="none" w:sz="0" w:space="0" w:color="auto"/>
      </w:divBdr>
    </w:div>
    <w:div w:id="1863276979">
      <w:bodyDiv w:val="1"/>
      <w:marLeft w:val="0"/>
      <w:marRight w:val="0"/>
      <w:marTop w:val="0"/>
      <w:marBottom w:val="0"/>
      <w:divBdr>
        <w:top w:val="none" w:sz="0" w:space="0" w:color="auto"/>
        <w:left w:val="none" w:sz="0" w:space="0" w:color="auto"/>
        <w:bottom w:val="none" w:sz="0" w:space="0" w:color="auto"/>
        <w:right w:val="none" w:sz="0" w:space="0" w:color="auto"/>
      </w:divBdr>
    </w:div>
    <w:div w:id="1890875496">
      <w:bodyDiv w:val="1"/>
      <w:marLeft w:val="0"/>
      <w:marRight w:val="0"/>
      <w:marTop w:val="0"/>
      <w:marBottom w:val="0"/>
      <w:divBdr>
        <w:top w:val="none" w:sz="0" w:space="0" w:color="auto"/>
        <w:left w:val="none" w:sz="0" w:space="0" w:color="auto"/>
        <w:bottom w:val="none" w:sz="0" w:space="0" w:color="auto"/>
        <w:right w:val="none" w:sz="0" w:space="0" w:color="auto"/>
      </w:divBdr>
    </w:div>
    <w:div w:id="1915965158">
      <w:bodyDiv w:val="1"/>
      <w:marLeft w:val="0"/>
      <w:marRight w:val="0"/>
      <w:marTop w:val="0"/>
      <w:marBottom w:val="0"/>
      <w:divBdr>
        <w:top w:val="none" w:sz="0" w:space="0" w:color="auto"/>
        <w:left w:val="none" w:sz="0" w:space="0" w:color="auto"/>
        <w:bottom w:val="none" w:sz="0" w:space="0" w:color="auto"/>
        <w:right w:val="none" w:sz="0" w:space="0" w:color="auto"/>
      </w:divBdr>
    </w:div>
    <w:div w:id="1951083651">
      <w:bodyDiv w:val="1"/>
      <w:marLeft w:val="0"/>
      <w:marRight w:val="0"/>
      <w:marTop w:val="0"/>
      <w:marBottom w:val="0"/>
      <w:divBdr>
        <w:top w:val="none" w:sz="0" w:space="0" w:color="auto"/>
        <w:left w:val="none" w:sz="0" w:space="0" w:color="auto"/>
        <w:bottom w:val="none" w:sz="0" w:space="0" w:color="auto"/>
        <w:right w:val="none" w:sz="0" w:space="0" w:color="auto"/>
      </w:divBdr>
    </w:div>
    <w:div w:id="2023622291">
      <w:bodyDiv w:val="1"/>
      <w:marLeft w:val="0"/>
      <w:marRight w:val="0"/>
      <w:marTop w:val="0"/>
      <w:marBottom w:val="0"/>
      <w:divBdr>
        <w:top w:val="none" w:sz="0" w:space="0" w:color="auto"/>
        <w:left w:val="none" w:sz="0" w:space="0" w:color="auto"/>
        <w:bottom w:val="none" w:sz="0" w:space="0" w:color="auto"/>
        <w:right w:val="none" w:sz="0" w:space="0" w:color="auto"/>
      </w:divBdr>
    </w:div>
    <w:div w:id="2027096943">
      <w:bodyDiv w:val="1"/>
      <w:marLeft w:val="0"/>
      <w:marRight w:val="0"/>
      <w:marTop w:val="0"/>
      <w:marBottom w:val="0"/>
      <w:divBdr>
        <w:top w:val="none" w:sz="0" w:space="0" w:color="auto"/>
        <w:left w:val="none" w:sz="0" w:space="0" w:color="auto"/>
        <w:bottom w:val="none" w:sz="0" w:space="0" w:color="auto"/>
        <w:right w:val="none" w:sz="0" w:space="0" w:color="auto"/>
      </w:divBdr>
    </w:div>
    <w:div w:id="2039964376">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85375195">
      <w:bodyDiv w:val="1"/>
      <w:marLeft w:val="0"/>
      <w:marRight w:val="0"/>
      <w:marTop w:val="0"/>
      <w:marBottom w:val="0"/>
      <w:divBdr>
        <w:top w:val="none" w:sz="0" w:space="0" w:color="auto"/>
        <w:left w:val="none" w:sz="0" w:space="0" w:color="auto"/>
        <w:bottom w:val="none" w:sz="0" w:space="0" w:color="auto"/>
        <w:right w:val="none" w:sz="0" w:space="0" w:color="auto"/>
      </w:divBdr>
    </w:div>
    <w:div w:id="2117945450">
      <w:bodyDiv w:val="1"/>
      <w:marLeft w:val="0"/>
      <w:marRight w:val="0"/>
      <w:marTop w:val="0"/>
      <w:marBottom w:val="0"/>
      <w:divBdr>
        <w:top w:val="none" w:sz="0" w:space="0" w:color="auto"/>
        <w:left w:val="none" w:sz="0" w:space="0" w:color="auto"/>
        <w:bottom w:val="none" w:sz="0" w:space="0" w:color="auto"/>
        <w:right w:val="none" w:sz="0" w:space="0" w:color="auto"/>
      </w:divBdr>
    </w:div>
    <w:div w:id="2126996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kit.com/en/blog/6-tips-to-supercharge-cross-team-collaboration/" TargetMode="External" /><Relationship Id="rId13" Type="http://schemas.openxmlformats.org/officeDocument/2006/relationships/hyperlink" Target="https://www.wrike.com/project-management-guide/faq/what-is-a-project-management-plan/" TargetMode="External" /><Relationship Id="rId18" Type="http://schemas.openxmlformats.org/officeDocument/2006/relationships/hyperlink" Target="https://www.wrike.com/project-management-guide/faq/what-are-project-objectives-in-project-management/" TargetMode="External" /><Relationship Id="rId26" Type="http://schemas.openxmlformats.org/officeDocument/2006/relationships/hyperlink" Target="https://www.wrike.com/project-management-guide/faq/what-is-a-stakeholder-in-project-management/" TargetMode="External" /><Relationship Id="rId3" Type="http://schemas.openxmlformats.org/officeDocument/2006/relationships/webSettings" Target="webSettings.xml" /><Relationship Id="rId21" Type="http://schemas.openxmlformats.org/officeDocument/2006/relationships/hyperlink" Target="https://www.wrike.com/project-management-guide/faq/what-is-a-project-charter-in-project-management/" TargetMode="External" /><Relationship Id="rId7" Type="http://schemas.openxmlformats.org/officeDocument/2006/relationships/hyperlink" Target="https://zenkit.com/en/blog/agile-methodology-an-overview/" TargetMode="External" /><Relationship Id="rId12" Type="http://schemas.openxmlformats.org/officeDocument/2006/relationships/hyperlink" Target="https://zenkit.com/en/blog/scrum-101-an-introduction-to-scrum-project-management/" TargetMode="External" /><Relationship Id="rId17" Type="http://schemas.openxmlformats.org/officeDocument/2006/relationships/hyperlink" Target="https://www.wrike.com/project-management-guide/faq/what-is-a-project-management-plan/" TargetMode="External" /><Relationship Id="rId25" Type="http://schemas.openxmlformats.org/officeDocument/2006/relationships/hyperlink" Target="https://www.wrike.com/project-management-guide/faq/what-is-a-project-charter-in-project-management/" TargetMode="External" /><Relationship Id="rId2" Type="http://schemas.openxmlformats.org/officeDocument/2006/relationships/settings" Target="settings.xml" /><Relationship Id="rId20" Type="http://schemas.openxmlformats.org/officeDocument/2006/relationships/hyperlink" Target="https://www.wrike.com/project-management-guide/faq/what-is-a-feasibility-study-in-project-management/" TargetMode="External" /><Relationship Id="rId29"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zenkit.com/en/blog/agile-project-management-a-beginners-guide/" TargetMode="External" /><Relationship Id="rId11" Type="http://schemas.openxmlformats.org/officeDocument/2006/relationships/hyperlink" Target="https://zenkit.com/en/blog/10-must-haves-for-successful-team-collaboration/" TargetMode="External" /><Relationship Id="rId24" Type="http://schemas.openxmlformats.org/officeDocument/2006/relationships/hyperlink" Target="https://www.wrike.com/project-management-guide/faq/what-is-a-feasibility-study-in-project-management/" TargetMode="External" /><Relationship Id="rId5" Type="http://schemas.openxmlformats.org/officeDocument/2006/relationships/endnotes" Target="endnotes.xml" /><Relationship Id="rId15" Type="http://schemas.openxmlformats.org/officeDocument/2006/relationships/hyperlink" Target="https://www.wrike.com/project-management-guide/faq/what-is-contingency-plan-in-project-management/" TargetMode="External" /><Relationship Id="rId23" Type="http://schemas.openxmlformats.org/officeDocument/2006/relationships/hyperlink" Target="https://www.wrike.com/project-management-guide/project-management-tools/" TargetMode="External" /><Relationship Id="rId28" Type="http://schemas.openxmlformats.org/officeDocument/2006/relationships/hyperlink" Target="http://www.go-gulf.com/blog/online-customer-retention/" TargetMode="External" /><Relationship Id="rId10" Type="http://schemas.openxmlformats.org/officeDocument/2006/relationships/hyperlink" Target="https://zenkit.com/en/blog/uncovering-the-agile-manifesto/" TargetMode="External" /><Relationship Id="rId19" Type="http://schemas.openxmlformats.org/officeDocument/2006/relationships/hyperlink" Target="https://www.wrike.com/project-management-guide/faq/what-is-contingency-plan-in-project-management/" TargetMode="External" /><Relationship Id="rId4" Type="http://schemas.openxmlformats.org/officeDocument/2006/relationships/footnotes" Target="footnotes.xml" /><Relationship Id="rId9" Type="http://schemas.openxmlformats.org/officeDocument/2006/relationships/hyperlink" Target="https://zenkit.com/en/blog/agile-project-management-a-beginners-guide/" TargetMode="External" /><Relationship Id="rId14" Type="http://schemas.openxmlformats.org/officeDocument/2006/relationships/hyperlink" Target="https://www.wrike.com/project-management-guide/faq/what-are-project-objectives-in-project-management/" TargetMode="External" /><Relationship Id="rId22" Type="http://schemas.openxmlformats.org/officeDocument/2006/relationships/hyperlink" Target="https://www.wrike.com/project-management-guide/faq/what-is-a-stakeholder-in-project-management/" TargetMode="External" /><Relationship Id="rId27" Type="http://schemas.openxmlformats.org/officeDocument/2006/relationships/hyperlink" Target="https://www.wrike.com/project-management-guide/project-management-tools/" TargetMode="External" /><Relationship Id="rId30"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GA\Downloads\IC-WBS-Tree-Diagram-Template-8721_WOR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IC-WBS-Tree-Diagram-Template-8721_WORD.dotx</Template>
  <TotalTime>3</TotalTime>
  <Pages>5</Pages>
  <Words>1640</Words>
  <Characters>9350</Characters>
  <Application>Microsoft Office Word</Application>
  <DocSecurity>0</DocSecurity>
  <Lines>77</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5</cp:revision>
  <dcterms:created xsi:type="dcterms:W3CDTF">2020-04-10T17:29:00Z</dcterms:created>
  <dcterms:modified xsi:type="dcterms:W3CDTF">2020-04-10T17:33:00Z</dcterms:modified>
</cp:coreProperties>
</file>