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ppt/presentation.xml" ContentType="application/vnd.openxmlformats-officedocument.presentationml.presentation.main+xml"/>
  <Override PartName="/ppt/slideMasters/slideMaster1.xml" ContentType="application/vnd.openxmlformats-officedocument.presentationml.slideMaster+xml"/>
  <Override PartName="/ppt/slides/slide1.xml" ContentType="application/vnd.openxmlformats-officedocument.presentationml.slide+xml"/>
  <Override PartName="/ppt/slides/slide2.xml" ContentType="application/vnd.openxmlformats-officedocument.presentationml.slide+xml"/>
  <Override PartName="/ppt/slides/slide3.xml" ContentType="application/vnd.openxmlformats-officedocument.presentationml.slide+xml"/>
  <Override PartName="/ppt/slides/slide4.xml" ContentType="application/vnd.openxmlformats-officedocument.presentationml.slide+xml"/>
  <Override PartName="/ppt/slides/slide5.xml" ContentType="application/vnd.openxmlformats-officedocument.presentationml.slide+xml"/>
  <Override PartName="/ppt/slides/slide6.xml" ContentType="application/vnd.openxmlformats-officedocument.presentationml.slide+xml"/>
  <Override PartName="/ppt/slides/slide7.xml" ContentType="application/vnd.openxmlformats-officedocument.presentationml.slide+xml"/>
  <Override PartName="/ppt/slides/slide8.xml" ContentType="application/vnd.openxmlformats-officedocument.presentationml.slide+xml"/>
  <Override PartName="/ppt/slides/slide9.xml" ContentType="application/vnd.openxmlformats-officedocument.presentationml.slide+xml"/>
  <Override PartName="/ppt/slides/slide10.xml" ContentType="application/vnd.openxmlformats-officedocument.presentationml.slide+xml"/>
  <Override PartName="/ppt/slides/slide11.xml" ContentType="application/vnd.openxmlformats-officedocument.presentationml.slide+xml"/>
  <Override PartName="/ppt/slides/slide12.xml" ContentType="application/vnd.openxmlformats-officedocument.presentationml.slide+xml"/>
  <Override PartName="/ppt/slides/slide13.xml" ContentType="application/vnd.openxmlformats-officedocument.presentationml.slide+xml"/>
  <Override PartName="/ppt/slides/slide14.xml" ContentType="application/vnd.openxmlformats-officedocument.presentationml.slide+xml"/>
  <Override PartName="/ppt/slides/slide15.xml" ContentType="application/vnd.openxmlformats-officedocument.presentationml.slide+xml"/>
  <Override PartName="/ppt/slides/slide16.xml" ContentType="application/vnd.openxmlformats-officedocument.presentationml.slide+xml"/>
  <Override PartName="/ppt/slides/slide17.xml" ContentType="application/vnd.openxmlformats-officedocument.presentationml.slide+xml"/>
  <Override PartName="/ppt/presProps.xml" ContentType="application/vnd.openxmlformats-officedocument.presentationml.presProps+xml"/>
  <Override PartName="/ppt/viewProps.xml" ContentType="application/vnd.openxmlformats-officedocument.presentationml.viewProps+xml"/>
  <Override PartName="/ppt/theme/theme1.xml" ContentType="application/vnd.openxmlformats-officedocument.theme+xml"/>
  <Override PartName="/ppt/tableStyles.xml" ContentType="application/vnd.openxmlformats-officedocument.presentationml.tableStyles+xml"/>
  <Override PartName="/ppt/slideLayouts/slideLayout1.xml" ContentType="application/vnd.openxmlformats-officedocument.presentationml.slideLayout+xml"/>
  <Override PartName="/ppt/slideLayouts/slideLayout2.xml" ContentType="application/vnd.openxmlformats-officedocument.presentationml.slideLayout+xml"/>
  <Override PartName="/ppt/slideLayouts/slideLayout3.xml" ContentType="application/vnd.openxmlformats-officedocument.presentationml.slideLayout+xml"/>
  <Override PartName="/ppt/slideLayouts/slideLayout4.xml" ContentType="application/vnd.openxmlformats-officedocument.presentationml.slideLayout+xml"/>
  <Override PartName="/ppt/slideLayouts/slideLayout5.xml" ContentType="application/vnd.openxmlformats-officedocument.presentationml.slideLayout+xml"/>
  <Override PartName="/ppt/slideLayouts/slideLayout6.xml" ContentType="application/vnd.openxmlformats-officedocument.presentationml.slideLayout+xml"/>
  <Override PartName="/ppt/slideLayouts/slideLayout7.xml" ContentType="application/vnd.openxmlformats-officedocument.presentationml.slideLayout+xml"/>
  <Override PartName="/ppt/slideLayouts/slideLayout8.xml" ContentType="application/vnd.openxmlformats-officedocument.presentationml.slideLayout+xml"/>
  <Override PartName="/ppt/slideLayouts/slideLayout9.xml" ContentType="application/vnd.openxmlformats-officedocument.presentationml.slideLayout+xml"/>
  <Override PartName="/ppt/slideLayouts/slideLayout10.xml" ContentType="application/vnd.openxmlformats-officedocument.presentationml.slideLayout+xml"/>
  <Override PartName="/ppt/slideLayouts/slideLayout11.xml" ContentType="application/vnd.openxmlformats-officedocument.presentationml.slideLayout+xml"/>
  <Override PartName="/ppt/slideLayouts/slideLayout12.xml" ContentType="application/vnd.openxmlformats-officedocument.presentationml.slideLayout+xml"/>
  <Override PartName="/ppt/slideLayouts/slideLayout13.xml" ContentType="application/vnd.openxmlformats-officedocument.presentationml.slideLayout+xml"/>
  <Override PartName="/ppt/slideLayouts/slideLayout14.xml" ContentType="application/vnd.openxmlformats-officedocument.presentationml.slideLayout+xml"/>
  <Override PartName="/ppt/slideLayouts/slideLayout15.xml" ContentType="application/vnd.openxmlformats-officedocument.presentationml.slideLayout+xml"/>
  <Override PartName="/ppt/slideLayouts/slideLayout16.xml" ContentType="application/vnd.openxmlformats-officedocument.presentationml.slideLayout+xml"/>
  <Override PartName="/ppt/slideLayouts/slideLayout17.xml" ContentType="application/vnd.openxmlformats-officedocument.presentationml.slideLayout+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ppt/presentation.xml"/><Relationship Id="rId4" Type="http://schemas.openxmlformats.org/officeDocument/2006/relationships/extended-properties" Target="docProps/app.xml"/></Relationships>
</file>

<file path=ppt/presentation.xml><?xml version="1.0" encoding="utf-8"?>
<p:presentation xmlns:a="http://schemas.openxmlformats.org/drawingml/2006/main" xmlns:r="http://schemas.openxmlformats.org/officeDocument/2006/relationships" xmlns:p="http://schemas.openxmlformats.org/presentationml/2006/main" saveSubsetFonts="1">
  <p:sldMasterIdLst>
    <p:sldMasterId id="2147483660" r:id="rId1"/>
  </p:sldMasterIdLst>
  <p:sldIdLst>
    <p:sldId id="256" r:id="rId2"/>
    <p:sldId id="257" r:id="rId3"/>
    <p:sldId id="258" r:id="rId4"/>
    <p:sldId id="259" r:id="rId5"/>
    <p:sldId id="260" r:id="rId6"/>
    <p:sldId id="261" r:id="rId7"/>
    <p:sldId id="262" r:id="rId8"/>
    <p:sldId id="263" r:id="rId9"/>
    <p:sldId id="264" r:id="rId10"/>
    <p:sldId id="265" r:id="rId11"/>
    <p:sldId id="266" r:id="rId12"/>
    <p:sldId id="267" r:id="rId13"/>
    <p:sldId id="269" r:id="rId14"/>
    <p:sldId id="270" r:id="rId15"/>
    <p:sldId id="271" r:id="rId16"/>
    <p:sldId id="268" r:id="rId17"/>
    <p:sldId id="272" r:id="rId18"/>
  </p:sldIdLst>
  <p:sldSz cx="12192000" cy="6858000"/>
  <p:notesSz cx="6858000" cy="9144000"/>
  <p:defaultTex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p:defaultTextStyle>
  <p:extLst>
    <p:ext uri="{EFAFB233-063F-42B5-8137-9DF3F51BA10A}">
      <p15:sldGuideLst xmlns:p15="http://schemas.microsoft.com/office/powerpoint/2012/main"/>
    </p:ext>
  </p:extLst>
</p:presentation>
</file>

<file path=ppt/presProps.xml><?xml version="1.0" encoding="utf-8"?>
<p:presentationPr xmlns:a="http://schemas.openxmlformats.org/drawingml/2006/main" xmlns:r="http://schemas.openxmlformats.org/officeDocument/2006/relationships" xmlns:p="http://schemas.openxmlformats.org/presentationml/2006/main">
  <p:extLst>
    <p:ext uri="{E76CE94A-603C-4142-B9EB-6D1370010A27}">
      <p14:discardImageEditData xmlns:p14="http://schemas.microsoft.com/office/powerpoint/2010/main" val="0"/>
    </p:ext>
    <p:ext uri="{D31A062A-798A-4329-ABDD-BBA856620510}">
      <p14:defaultImageDpi xmlns:p14="http://schemas.microsoft.com/office/powerpoint/2010/main" val="32767"/>
    </p:ext>
    <p:ext uri="{FD5EFAAD-0ECE-453E-9831-46B23BE46B34}">
      <p15:chartTrackingRefBased xmlns:p15="http://schemas.microsoft.com/office/powerpoint/2012/main" val="1"/>
    </p:ext>
  </p:extLst>
</p:presentationPr>
</file>

<file path=ppt/tableStyles.xml><?xml version="1.0" encoding="utf-8"?>
<a:tblStyleLst xmlns:a="http://schemas.openxmlformats.org/drawingml/2006/main" def="{5C22544A-7EE6-4342-B048-85BDC9FD1C3A}"/>
</file>

<file path=ppt/viewProps.xml><?xml version="1.0" encoding="utf-8"?>
<p:viewPr xmlns:a="http://schemas.openxmlformats.org/drawingml/2006/main" xmlns:r="http://schemas.openxmlformats.org/officeDocument/2006/relationships" xmlns:p="http://schemas.openxmlformats.org/presentationml/2006/main">
  <p:normalViewPr horzBarState="maximized">
    <p:restoredLeft sz="18011" autoAdjust="0"/>
    <p:restoredTop sz="94660"/>
  </p:normalViewPr>
  <p:slideViewPr>
    <p:cSldViewPr snapToGrid="0">
      <p:cViewPr varScale="1">
        <p:scale>
          <a:sx n="54" d="100"/>
          <a:sy n="54" d="100"/>
        </p:scale>
        <p:origin x="31" y="178"/>
      </p:cViewPr>
      <p:guideLst/>
    </p:cSldViewPr>
  </p:slideViewPr>
  <p:notesTextViewPr>
    <p:cViewPr>
      <p:scale>
        <a:sx n="1" d="1"/>
        <a:sy n="1" d="1"/>
      </p:scale>
      <p:origin x="0" y="0"/>
    </p:cViewPr>
  </p:notesTextViewPr>
  <p:gridSpacing cx="72008" cy="72008"/>
</p:viewPr>
</file>

<file path=ppt/_rels/presentation.xml.rels><?xml version="1.0" encoding="UTF-8" standalone="yes"?>
<Relationships xmlns="http://schemas.openxmlformats.org/package/2006/relationships"><Relationship Id="rId8" Type="http://schemas.openxmlformats.org/officeDocument/2006/relationships/slide" Target="slides/slide7.xml"/><Relationship Id="rId13" Type="http://schemas.openxmlformats.org/officeDocument/2006/relationships/slide" Target="slides/slide12.xml"/><Relationship Id="rId18" Type="http://schemas.openxmlformats.org/officeDocument/2006/relationships/slide" Target="slides/slide17.xml"/><Relationship Id="rId3" Type="http://schemas.openxmlformats.org/officeDocument/2006/relationships/slide" Target="slides/slide2.xml"/><Relationship Id="rId21" Type="http://schemas.openxmlformats.org/officeDocument/2006/relationships/theme" Target="theme/theme1.xml"/><Relationship Id="rId7" Type="http://schemas.openxmlformats.org/officeDocument/2006/relationships/slide" Target="slides/slide6.xml"/><Relationship Id="rId12" Type="http://schemas.openxmlformats.org/officeDocument/2006/relationships/slide" Target="slides/slide11.xml"/><Relationship Id="rId17" Type="http://schemas.openxmlformats.org/officeDocument/2006/relationships/slide" Target="slides/slide16.xml"/><Relationship Id="rId2" Type="http://schemas.openxmlformats.org/officeDocument/2006/relationships/slide" Target="slides/slide1.xml"/><Relationship Id="rId16" Type="http://schemas.openxmlformats.org/officeDocument/2006/relationships/slide" Target="slides/slide15.xml"/><Relationship Id="rId20" Type="http://schemas.openxmlformats.org/officeDocument/2006/relationships/viewProps" Target="viewProps.xml"/><Relationship Id="rId1" Type="http://schemas.openxmlformats.org/officeDocument/2006/relationships/slideMaster" Target="slideMasters/slideMaster1.xml"/><Relationship Id="rId6" Type="http://schemas.openxmlformats.org/officeDocument/2006/relationships/slide" Target="slides/slide5.xml"/><Relationship Id="rId11" Type="http://schemas.openxmlformats.org/officeDocument/2006/relationships/slide" Target="slides/slide10.xml"/><Relationship Id="rId5" Type="http://schemas.openxmlformats.org/officeDocument/2006/relationships/slide" Target="slides/slide4.xml"/><Relationship Id="rId15" Type="http://schemas.openxmlformats.org/officeDocument/2006/relationships/slide" Target="slides/slide14.xml"/><Relationship Id="rId10" Type="http://schemas.openxmlformats.org/officeDocument/2006/relationships/slide" Target="slides/slide9.xml"/><Relationship Id="rId19" Type="http://schemas.openxmlformats.org/officeDocument/2006/relationships/presProps" Target="presProps.xml"/><Relationship Id="rId4" Type="http://schemas.openxmlformats.org/officeDocument/2006/relationships/slide" Target="slides/slide3.xml"/><Relationship Id="rId9" Type="http://schemas.openxmlformats.org/officeDocument/2006/relationships/slide" Target="slides/slide8.xml"/><Relationship Id="rId14" Type="http://schemas.openxmlformats.org/officeDocument/2006/relationships/slide" Target="slides/slide13.xml"/><Relationship Id="rId22" Type="http://schemas.openxmlformats.org/officeDocument/2006/relationships/tableStyles" Target="tableStyles.xml"/></Relationships>
</file>

<file path=ppt/slideLayouts/_rels/slideLayout1.xml.rels><?xml version="1.0" encoding="UTF-8" standalone="yes"?>
<Relationships xmlns="http://schemas.openxmlformats.org/package/2006/relationships"><Relationship Id="rId1" Type="http://schemas.openxmlformats.org/officeDocument/2006/relationships/slideMaster" Target="../slideMasters/slideMaster1.xml"/></Relationships>
</file>

<file path=ppt/slideLayouts/_rels/slideLayout10.xml.rels><?xml version="1.0" encoding="UTF-8" standalone="yes"?>
<Relationships xmlns="http://schemas.openxmlformats.org/package/2006/relationships"><Relationship Id="rId1" Type="http://schemas.openxmlformats.org/officeDocument/2006/relationships/slideMaster" Target="../slideMasters/slideMaster1.xml"/></Relationships>
</file>

<file path=ppt/slideLayouts/_rels/slideLayout11.xml.rels><?xml version="1.0" encoding="UTF-8" standalone="yes"?>
<Relationships xmlns="http://schemas.openxmlformats.org/package/2006/relationships"><Relationship Id="rId1" Type="http://schemas.openxmlformats.org/officeDocument/2006/relationships/slideMaster" Target="../slideMasters/slideMaster1.xml"/></Relationships>
</file>

<file path=ppt/slideLayouts/_rels/slideLayout12.xml.rels><?xml version="1.0" encoding="UTF-8" standalone="yes"?>
<Relationships xmlns="http://schemas.openxmlformats.org/package/2006/relationships"><Relationship Id="rId1" Type="http://schemas.openxmlformats.org/officeDocument/2006/relationships/slideMaster" Target="../slideMasters/slideMaster1.xml"/></Relationships>
</file>

<file path=ppt/slideLayouts/_rels/slideLayout13.xml.rels><?xml version="1.0" encoding="UTF-8" standalone="yes"?>
<Relationships xmlns="http://schemas.openxmlformats.org/package/2006/relationships"><Relationship Id="rId1" Type="http://schemas.openxmlformats.org/officeDocument/2006/relationships/slideMaster" Target="../slideMasters/slideMaster1.xml"/></Relationships>
</file>

<file path=ppt/slideLayouts/_rels/slideLayout14.xml.rels><?xml version="1.0" encoding="UTF-8" standalone="yes"?>
<Relationships xmlns="http://schemas.openxmlformats.org/package/2006/relationships"><Relationship Id="rId1" Type="http://schemas.openxmlformats.org/officeDocument/2006/relationships/slideMaster" Target="../slideMasters/slideMaster1.xml"/></Relationships>
</file>

<file path=ppt/slideLayouts/_rels/slideLayout15.xml.rels><?xml version="1.0" encoding="UTF-8" standalone="yes"?>
<Relationships xmlns="http://schemas.openxmlformats.org/package/2006/relationships"><Relationship Id="rId1" Type="http://schemas.openxmlformats.org/officeDocument/2006/relationships/slideMaster" Target="../slideMasters/slideMaster1.xml"/></Relationships>
</file>

<file path=ppt/slideLayouts/_rels/slideLayout16.xml.rels><?xml version="1.0" encoding="UTF-8" standalone="yes"?>
<Relationships xmlns="http://schemas.openxmlformats.org/package/2006/relationships"><Relationship Id="rId1" Type="http://schemas.openxmlformats.org/officeDocument/2006/relationships/slideMaster" Target="../slideMasters/slideMaster1.xml"/></Relationships>
</file>

<file path=ppt/slideLayouts/_rels/slideLayout17.xml.rels><?xml version="1.0" encoding="UTF-8" standalone="yes"?>
<Relationships xmlns="http://schemas.openxmlformats.org/package/2006/relationships"><Relationship Id="rId1" Type="http://schemas.openxmlformats.org/officeDocument/2006/relationships/slideMaster" Target="../slideMasters/slideMaster1.xml"/></Relationships>
</file>

<file path=ppt/slideLayouts/_rels/slideLayout2.xml.rels><?xml version="1.0" encoding="UTF-8" standalone="yes"?>
<Relationships xmlns="http://schemas.openxmlformats.org/package/2006/relationships"><Relationship Id="rId1" Type="http://schemas.openxmlformats.org/officeDocument/2006/relationships/slideMaster" Target="../slideMasters/slideMaster1.xml"/></Relationships>
</file>

<file path=ppt/slideLayouts/_rels/slideLayout3.xml.rels><?xml version="1.0" encoding="UTF-8" standalone="yes"?>
<Relationships xmlns="http://schemas.openxmlformats.org/package/2006/relationships"><Relationship Id="rId1" Type="http://schemas.openxmlformats.org/officeDocument/2006/relationships/slideMaster" Target="../slideMasters/slideMaster1.xml"/></Relationships>
</file>

<file path=ppt/slideLayouts/_rels/slideLayout4.xml.rels><?xml version="1.0" encoding="UTF-8" standalone="yes"?>
<Relationships xmlns="http://schemas.openxmlformats.org/package/2006/relationships"><Relationship Id="rId1" Type="http://schemas.openxmlformats.org/officeDocument/2006/relationships/slideMaster" Target="../slideMasters/slideMaster1.xml"/></Relationships>
</file>

<file path=ppt/slideLayouts/_rels/slideLayout5.xml.rels><?xml version="1.0" encoding="UTF-8" standalone="yes"?>
<Relationships xmlns="http://schemas.openxmlformats.org/package/2006/relationships"><Relationship Id="rId1" Type="http://schemas.openxmlformats.org/officeDocument/2006/relationships/slideMaster" Target="../slideMasters/slideMaster1.xml"/></Relationships>
</file>

<file path=ppt/slideLayouts/_rels/slideLayout6.xml.rels><?xml version="1.0" encoding="UTF-8" standalone="yes"?>
<Relationships xmlns="http://schemas.openxmlformats.org/package/2006/relationships"><Relationship Id="rId1" Type="http://schemas.openxmlformats.org/officeDocument/2006/relationships/slideMaster" Target="../slideMasters/slideMaster1.xml"/></Relationships>
</file>

<file path=ppt/slideLayouts/_rels/slideLayout7.xml.rels><?xml version="1.0" encoding="UTF-8" standalone="yes"?>
<Relationships xmlns="http://schemas.openxmlformats.org/package/2006/relationships"><Relationship Id="rId1" Type="http://schemas.openxmlformats.org/officeDocument/2006/relationships/slideMaster" Target="../slideMasters/slideMaster1.xml"/></Relationships>
</file>

<file path=ppt/slideLayouts/_rels/slideLayout8.xml.rels><?xml version="1.0" encoding="UTF-8" standalone="yes"?>
<Relationships xmlns="http://schemas.openxmlformats.org/package/2006/relationships"><Relationship Id="rId1" Type="http://schemas.openxmlformats.org/officeDocument/2006/relationships/slideMaster" Target="../slideMasters/slideMaster1.xml"/></Relationships>
</file>

<file path=ppt/slideLayouts/_rels/slideLayout9.xml.rels><?xml version="1.0" encoding="UTF-8" standalone="yes"?>
<Relationships xmlns="http://schemas.openxmlformats.org/package/2006/relationships"><Relationship Id="rId1" Type="http://schemas.openxmlformats.org/officeDocument/2006/relationships/slideMaster" Target="../slideMasters/slideMaster1.xml"/></Relationships>
</file>

<file path=ppt/slideLayouts/slideLayout1.xml><?xml version="1.0" encoding="utf-8"?>
<p:sldLayout xmlns:a="http://schemas.openxmlformats.org/drawingml/2006/main" xmlns:r="http://schemas.openxmlformats.org/officeDocument/2006/relationships" xmlns:p="http://schemas.openxmlformats.org/presentationml/2006/main" showMasterSp="0" type="title" preserve="1">
  <p:cSld name="Title Slide">
    <p:spTree>
      <p:nvGrpSpPr>
        <p:cNvPr id="1" name=""/>
        <p:cNvGrpSpPr/>
        <p:nvPr/>
      </p:nvGrpSpPr>
      <p:grpSpPr>
        <a:xfrm>
          <a:off x="0" y="0"/>
          <a:ext cx="0" cy="0"/>
          <a:chOff x="0" y="0"/>
          <a:chExt cx="0" cy="0"/>
        </a:xfrm>
      </p:grpSpPr>
      <p:grpSp>
        <p:nvGrpSpPr>
          <p:cNvPr id="19" name="Group 18"/>
          <p:cNvGrpSpPr/>
          <p:nvPr/>
        </p:nvGrpSpPr>
        <p:grpSpPr>
          <a:xfrm>
            <a:off x="546100" y="-4763"/>
            <a:ext cx="5014912" cy="6862763"/>
            <a:chOff x="2928938" y="-4763"/>
            <a:chExt cx="5014912" cy="6862763"/>
          </a:xfrm>
        </p:grpSpPr>
        <p:sp>
          <p:nvSpPr>
            <p:cNvPr id="22" name="Freeform 6"/>
            <p:cNvSpPr/>
            <p:nvPr/>
          </p:nvSpPr>
          <p:spPr bwMode="auto">
            <a:xfrm>
              <a:off x="3367088" y="-4763"/>
              <a:ext cx="1063625" cy="2782888"/>
            </a:xfrm>
            <a:custGeom>
              <a:avLst/>
              <a:gdLst/>
              <a:ahLst/>
              <a:cxnLst/>
              <a:rect l="0" t="0" r="r" b="b"/>
              <a:pathLst>
                <a:path w="670" h="1753">
                  <a:moveTo>
                    <a:pt x="0" y="1696"/>
                  </a:moveTo>
                  <a:lnTo>
                    <a:pt x="225" y="1753"/>
                  </a:lnTo>
                  <a:lnTo>
                    <a:pt x="670" y="0"/>
                  </a:lnTo>
                  <a:lnTo>
                    <a:pt x="430" y="0"/>
                  </a:lnTo>
                  <a:lnTo>
                    <a:pt x="0" y="1696"/>
                  </a:lnTo>
                  <a:close/>
                </a:path>
              </a:pathLst>
            </a:custGeom>
            <a:solidFill>
              <a:schemeClr val="accent1"/>
            </a:solidFill>
            <a:ln>
              <a:noFill/>
            </a:ln>
          </p:spPr>
        </p:sp>
        <p:sp>
          <p:nvSpPr>
            <p:cNvPr id="23" name="Freeform 7"/>
            <p:cNvSpPr/>
            <p:nvPr/>
          </p:nvSpPr>
          <p:spPr bwMode="auto">
            <a:xfrm>
              <a:off x="2928938" y="-4763"/>
              <a:ext cx="1035050" cy="2673350"/>
            </a:xfrm>
            <a:custGeom>
              <a:avLst/>
              <a:gdLst/>
              <a:ahLst/>
              <a:cxnLst/>
              <a:rect l="0" t="0" r="r" b="b"/>
              <a:pathLst>
                <a:path w="652" h="1684">
                  <a:moveTo>
                    <a:pt x="225" y="1684"/>
                  </a:moveTo>
                  <a:lnTo>
                    <a:pt x="652" y="0"/>
                  </a:lnTo>
                  <a:lnTo>
                    <a:pt x="411" y="0"/>
                  </a:lnTo>
                  <a:lnTo>
                    <a:pt x="0" y="1627"/>
                  </a:lnTo>
                  <a:lnTo>
                    <a:pt x="219" y="1681"/>
                  </a:lnTo>
                  <a:lnTo>
                    <a:pt x="225" y="1684"/>
                  </a:lnTo>
                  <a:close/>
                </a:path>
              </a:pathLst>
            </a:custGeom>
            <a:solidFill>
              <a:schemeClr val="tx1">
                <a:lumMod val="65000"/>
                <a:lumOff val="35000"/>
              </a:schemeClr>
            </a:solidFill>
            <a:ln>
              <a:noFill/>
            </a:ln>
          </p:spPr>
        </p:sp>
        <p:sp>
          <p:nvSpPr>
            <p:cNvPr id="24" name="Freeform 9"/>
            <p:cNvSpPr/>
            <p:nvPr/>
          </p:nvSpPr>
          <p:spPr bwMode="auto">
            <a:xfrm>
              <a:off x="2928938" y="2582862"/>
              <a:ext cx="2693987" cy="4275138"/>
            </a:xfrm>
            <a:custGeom>
              <a:avLst/>
              <a:gdLst/>
              <a:ahLst/>
              <a:cxnLst/>
              <a:rect l="0" t="0" r="r" b="b"/>
              <a:pathLst>
                <a:path w="1697" h="2693">
                  <a:moveTo>
                    <a:pt x="0" y="0"/>
                  </a:moveTo>
                  <a:lnTo>
                    <a:pt x="1622" y="2693"/>
                  </a:lnTo>
                  <a:lnTo>
                    <a:pt x="1697" y="2693"/>
                  </a:lnTo>
                  <a:lnTo>
                    <a:pt x="0" y="0"/>
                  </a:lnTo>
                  <a:close/>
                </a:path>
              </a:pathLst>
            </a:custGeom>
            <a:solidFill>
              <a:schemeClr val="tx1">
                <a:lumMod val="85000"/>
                <a:lumOff val="15000"/>
              </a:schemeClr>
            </a:solidFill>
            <a:ln>
              <a:noFill/>
            </a:ln>
          </p:spPr>
        </p:sp>
        <p:sp>
          <p:nvSpPr>
            <p:cNvPr id="25" name="Freeform 10"/>
            <p:cNvSpPr/>
            <p:nvPr/>
          </p:nvSpPr>
          <p:spPr bwMode="auto">
            <a:xfrm>
              <a:off x="3371850" y="2692400"/>
              <a:ext cx="3332162" cy="4165600"/>
            </a:xfrm>
            <a:custGeom>
              <a:avLst/>
              <a:gdLst/>
              <a:ahLst/>
              <a:cxnLst/>
              <a:rect l="0" t="0" r="r" b="b"/>
              <a:pathLst>
                <a:path w="2099" h="2624">
                  <a:moveTo>
                    <a:pt x="2099" y="2624"/>
                  </a:moveTo>
                  <a:lnTo>
                    <a:pt x="0" y="0"/>
                  </a:lnTo>
                  <a:lnTo>
                    <a:pt x="2021" y="2624"/>
                  </a:lnTo>
                  <a:lnTo>
                    <a:pt x="2099" y="2624"/>
                  </a:lnTo>
                  <a:close/>
                </a:path>
              </a:pathLst>
            </a:custGeom>
            <a:solidFill>
              <a:schemeClr val="accent1">
                <a:lumMod val="50000"/>
              </a:schemeClr>
            </a:solidFill>
            <a:ln>
              <a:noFill/>
            </a:ln>
          </p:spPr>
        </p:sp>
        <p:sp>
          <p:nvSpPr>
            <p:cNvPr id="26" name="Freeform 11"/>
            <p:cNvSpPr/>
            <p:nvPr/>
          </p:nvSpPr>
          <p:spPr bwMode="auto">
            <a:xfrm>
              <a:off x="3367088" y="2687637"/>
              <a:ext cx="4576762" cy="4170363"/>
            </a:xfrm>
            <a:custGeom>
              <a:avLst/>
              <a:gdLst/>
              <a:ahLst/>
              <a:cxnLst/>
              <a:rect l="0" t="0" r="r" b="b"/>
              <a:pathLst>
                <a:path w="2883" h="2627">
                  <a:moveTo>
                    <a:pt x="0" y="0"/>
                  </a:moveTo>
                  <a:lnTo>
                    <a:pt x="3" y="3"/>
                  </a:lnTo>
                  <a:lnTo>
                    <a:pt x="2102" y="2627"/>
                  </a:lnTo>
                  <a:lnTo>
                    <a:pt x="2883" y="2627"/>
                  </a:lnTo>
                  <a:lnTo>
                    <a:pt x="225" y="57"/>
                  </a:lnTo>
                  <a:lnTo>
                    <a:pt x="0" y="0"/>
                  </a:lnTo>
                  <a:close/>
                </a:path>
              </a:pathLst>
            </a:custGeom>
            <a:solidFill>
              <a:schemeClr val="accent1">
                <a:lumMod val="75000"/>
              </a:schemeClr>
            </a:solidFill>
            <a:ln>
              <a:noFill/>
            </a:ln>
          </p:spPr>
        </p:sp>
        <p:sp>
          <p:nvSpPr>
            <p:cNvPr id="27" name="Freeform 12"/>
            <p:cNvSpPr/>
            <p:nvPr/>
          </p:nvSpPr>
          <p:spPr bwMode="auto">
            <a:xfrm>
              <a:off x="2928938" y="2578100"/>
              <a:ext cx="3584575" cy="4279900"/>
            </a:xfrm>
            <a:custGeom>
              <a:avLst/>
              <a:gdLst/>
              <a:ahLst/>
              <a:cxnLst/>
              <a:rect l="0" t="0" r="r" b="b"/>
              <a:pathLst>
                <a:path w="2258" h="2696">
                  <a:moveTo>
                    <a:pt x="2258" y="2696"/>
                  </a:moveTo>
                  <a:lnTo>
                    <a:pt x="264" y="111"/>
                  </a:lnTo>
                  <a:lnTo>
                    <a:pt x="228" y="60"/>
                  </a:lnTo>
                  <a:lnTo>
                    <a:pt x="225" y="57"/>
                  </a:lnTo>
                  <a:lnTo>
                    <a:pt x="0" y="0"/>
                  </a:lnTo>
                  <a:lnTo>
                    <a:pt x="0" y="3"/>
                  </a:lnTo>
                  <a:lnTo>
                    <a:pt x="1697" y="2696"/>
                  </a:lnTo>
                  <a:lnTo>
                    <a:pt x="2258" y="2696"/>
                  </a:lnTo>
                  <a:close/>
                </a:path>
              </a:pathLst>
            </a:custGeom>
            <a:solidFill>
              <a:schemeClr val="tx1">
                <a:lumMod val="75000"/>
                <a:lumOff val="25000"/>
              </a:schemeClr>
            </a:solidFill>
            <a:ln>
              <a:noFill/>
            </a:ln>
          </p:spPr>
        </p:sp>
      </p:grpSp>
      <p:sp>
        <p:nvSpPr>
          <p:cNvPr id="2" name="Title 1"/>
          <p:cNvSpPr>
            <a:spLocks noGrp="1"/>
          </p:cNvSpPr>
          <p:nvPr>
            <p:ph type="ctrTitle"/>
          </p:nvPr>
        </p:nvSpPr>
        <p:spPr>
          <a:xfrm>
            <a:off x="2928401" y="1380068"/>
            <a:ext cx="8574622" cy="2616199"/>
          </a:xfrm>
        </p:spPr>
        <p:txBody>
          <a:bodyPr anchor="b">
            <a:normAutofit/>
          </a:bodyPr>
          <a:lstStyle>
            <a:lvl1pPr algn="r">
              <a:defRPr sz="6000">
                <a:effectLst/>
              </a:defRPr>
            </a:lvl1pPr>
          </a:lstStyle>
          <a:p>
            <a:r>
              <a:rPr lang="en-US"/>
              <a:t>Click to edit Master title style</a:t>
            </a:r>
            <a:endParaRPr lang="en-US" dirty="0"/>
          </a:p>
        </p:txBody>
      </p:sp>
      <p:sp>
        <p:nvSpPr>
          <p:cNvPr id="3" name="Subtitle 2"/>
          <p:cNvSpPr>
            <a:spLocks noGrp="1"/>
          </p:cNvSpPr>
          <p:nvPr>
            <p:ph type="subTitle" idx="1"/>
          </p:nvPr>
        </p:nvSpPr>
        <p:spPr>
          <a:xfrm>
            <a:off x="4515377" y="3996267"/>
            <a:ext cx="6987645" cy="1388534"/>
          </a:xfrm>
        </p:spPr>
        <p:txBody>
          <a:bodyPr anchor="t">
            <a:normAutofit/>
          </a:bodyPr>
          <a:lstStyle>
            <a:lvl1pPr marL="0" indent="0" algn="r">
              <a:buNone/>
              <a:defRPr sz="2100">
                <a:solidFill>
                  <a:schemeClr val="tx1"/>
                </a:solidFill>
              </a:defRPr>
            </a:lvl1pPr>
            <a:lvl2pPr marL="457200" indent="0" algn="ctr">
              <a:buNone/>
              <a:defRPr>
                <a:solidFill>
                  <a:schemeClr val="tx1">
                    <a:tint val="75000"/>
                  </a:schemeClr>
                </a:solidFill>
              </a:defRPr>
            </a:lvl2pPr>
            <a:lvl3pPr marL="914400" indent="0" algn="ctr">
              <a:buNone/>
              <a:defRPr>
                <a:solidFill>
                  <a:schemeClr val="tx1">
                    <a:tint val="75000"/>
                  </a:schemeClr>
                </a:solidFill>
              </a:defRPr>
            </a:lvl3pPr>
            <a:lvl4pPr marL="1371600" indent="0" algn="ctr">
              <a:buNone/>
              <a:defRPr>
                <a:solidFill>
                  <a:schemeClr val="tx1">
                    <a:tint val="75000"/>
                  </a:schemeClr>
                </a:solidFill>
              </a:defRPr>
            </a:lvl4pPr>
            <a:lvl5pPr marL="1828800" indent="0" algn="ctr">
              <a:buNone/>
              <a:defRPr>
                <a:solidFill>
                  <a:schemeClr val="tx1">
                    <a:tint val="75000"/>
                  </a:schemeClr>
                </a:solidFill>
              </a:defRPr>
            </a:lvl5pPr>
            <a:lvl6pPr marL="2286000" indent="0" algn="ctr">
              <a:buNone/>
              <a:defRPr>
                <a:solidFill>
                  <a:schemeClr val="tx1">
                    <a:tint val="75000"/>
                  </a:schemeClr>
                </a:solidFill>
              </a:defRPr>
            </a:lvl6pPr>
            <a:lvl7pPr marL="2743200" indent="0" algn="ctr">
              <a:buNone/>
              <a:defRPr>
                <a:solidFill>
                  <a:schemeClr val="tx1">
                    <a:tint val="75000"/>
                  </a:schemeClr>
                </a:solidFill>
              </a:defRPr>
            </a:lvl7pPr>
            <a:lvl8pPr marL="3200400" indent="0" algn="ctr">
              <a:buNone/>
              <a:defRPr>
                <a:solidFill>
                  <a:schemeClr val="tx1">
                    <a:tint val="75000"/>
                  </a:schemeClr>
                </a:solidFill>
              </a:defRPr>
            </a:lvl8pPr>
            <a:lvl9pPr marL="3657600" indent="0" algn="ctr">
              <a:buNone/>
              <a:defRPr>
                <a:solidFill>
                  <a:schemeClr val="tx1">
                    <a:tint val="75000"/>
                  </a:schemeClr>
                </a:solidFill>
              </a:defRPr>
            </a:lvl9pPr>
          </a:lstStyle>
          <a:p>
            <a:r>
              <a:rPr lang="en-US"/>
              <a:t>Click to edit Master subtitle style</a:t>
            </a:r>
            <a:endParaRPr lang="en-US" dirty="0"/>
          </a:p>
        </p:txBody>
      </p:sp>
      <p:sp>
        <p:nvSpPr>
          <p:cNvPr id="4" name="Date Placeholder 3"/>
          <p:cNvSpPr>
            <a:spLocks noGrp="1"/>
          </p:cNvSpPr>
          <p:nvPr>
            <p:ph type="dt" sz="half" idx="10"/>
          </p:nvPr>
        </p:nvSpPr>
        <p:spPr/>
        <p:txBody>
          <a:bodyPr/>
          <a:lstStyle/>
          <a:p>
            <a:fld id="{F9BC6C22-7272-4833-9C3D-5A9F3F224CB8}" type="datetimeFigureOut">
              <a:rPr lang="en-NG" smtClean="0"/>
              <a:t>12/04/2020</a:t>
            </a:fld>
            <a:endParaRPr lang="en-NG"/>
          </a:p>
        </p:txBody>
      </p:sp>
      <p:sp>
        <p:nvSpPr>
          <p:cNvPr id="5" name="Footer Placeholder 4"/>
          <p:cNvSpPr>
            <a:spLocks noGrp="1"/>
          </p:cNvSpPr>
          <p:nvPr>
            <p:ph type="ftr" sz="quarter" idx="11"/>
          </p:nvPr>
        </p:nvSpPr>
        <p:spPr>
          <a:xfrm>
            <a:off x="5332412" y="5883275"/>
            <a:ext cx="4324044" cy="365125"/>
          </a:xfrm>
        </p:spPr>
        <p:txBody>
          <a:bodyPr/>
          <a:lstStyle/>
          <a:p>
            <a:endParaRPr lang="en-NG"/>
          </a:p>
        </p:txBody>
      </p:sp>
      <p:sp>
        <p:nvSpPr>
          <p:cNvPr id="6" name="Slide Number Placeholder 5"/>
          <p:cNvSpPr>
            <a:spLocks noGrp="1"/>
          </p:cNvSpPr>
          <p:nvPr>
            <p:ph type="sldNum" sz="quarter" idx="12"/>
          </p:nvPr>
        </p:nvSpPr>
        <p:spPr/>
        <p:txBody>
          <a:bodyPr/>
          <a:lstStyle/>
          <a:p>
            <a:fld id="{AB67EC6D-8860-4D07-8C7C-E25629EB9A89}" type="slidenum">
              <a:rPr lang="en-NG" smtClean="0"/>
              <a:t>‹#›</a:t>
            </a:fld>
            <a:endParaRPr lang="en-NG"/>
          </a:p>
        </p:txBody>
      </p:sp>
    </p:spTree>
    <p:extLst>
      <p:ext uri="{BB962C8B-B14F-4D97-AF65-F5344CB8AC3E}">
        <p14:creationId xmlns:p14="http://schemas.microsoft.com/office/powerpoint/2010/main" val="2862693618"/>
      </p:ext>
    </p:extLst>
  </p:cSld>
  <p:clrMapOvr>
    <a:masterClrMapping/>
  </p:clrMapOvr>
</p:sldLayout>
</file>

<file path=ppt/slideLayouts/slideLayout10.xml><?xml version="1.0" encoding="utf-8"?>
<p:sldLayout xmlns:a="http://schemas.openxmlformats.org/drawingml/2006/main" xmlns:r="http://schemas.openxmlformats.org/officeDocument/2006/relationships" xmlns:p="http://schemas.openxmlformats.org/presentationml/2006/main" preserve="1">
  <p:cSld name="Panoramic Picture with Caption">
    <p:spTree>
      <p:nvGrpSpPr>
        <p:cNvPr id="1" name=""/>
        <p:cNvGrpSpPr/>
        <p:nvPr/>
      </p:nvGrpSpPr>
      <p:grpSpPr>
        <a:xfrm>
          <a:off x="0" y="0"/>
          <a:ext cx="0" cy="0"/>
          <a:chOff x="0" y="0"/>
          <a:chExt cx="0" cy="0"/>
        </a:xfrm>
      </p:grpSpPr>
      <p:sp>
        <p:nvSpPr>
          <p:cNvPr id="2" name="Title 1"/>
          <p:cNvSpPr>
            <a:spLocks noGrp="1"/>
          </p:cNvSpPr>
          <p:nvPr>
            <p:ph type="title"/>
          </p:nvPr>
        </p:nvSpPr>
        <p:spPr>
          <a:xfrm>
            <a:off x="1484311" y="4732865"/>
            <a:ext cx="10018711" cy="566738"/>
          </a:xfrm>
        </p:spPr>
        <p:txBody>
          <a:bodyPr anchor="b">
            <a:normAutofit/>
          </a:bodyPr>
          <a:lstStyle>
            <a:lvl1pPr algn="ctr">
              <a:defRPr sz="2400" b="0"/>
            </a:lvl1pPr>
          </a:lstStyle>
          <a:p>
            <a:r>
              <a:rPr lang="en-US"/>
              <a:t>Click to edit Master title style</a:t>
            </a:r>
            <a:endParaRPr lang="en-US" dirty="0"/>
          </a:p>
        </p:txBody>
      </p:sp>
      <p:sp>
        <p:nvSpPr>
          <p:cNvPr id="3" name="Picture Placeholder 2"/>
          <p:cNvSpPr>
            <a:spLocks noGrp="1" noChangeAspect="1"/>
          </p:cNvSpPr>
          <p:nvPr>
            <p:ph type="pic" idx="1"/>
          </p:nvPr>
        </p:nvSpPr>
        <p:spPr>
          <a:xfrm>
            <a:off x="2386012" y="932112"/>
            <a:ext cx="8225944" cy="3164976"/>
          </a:xfrm>
          <a:prstGeom prst="roundRect">
            <a:avLst>
              <a:gd name="adj" fmla="val 4380"/>
            </a:avLst>
          </a:prstGeom>
          <a:ln w="38100">
            <a:gradFill flip="none" rotWithShape="1">
              <a:gsLst>
                <a:gs pos="0">
                  <a:schemeClr val="bg2"/>
                </a:gs>
                <a:gs pos="100000">
                  <a:schemeClr val="bg2">
                    <a:lumMod val="75000"/>
                  </a:schemeClr>
                </a:gs>
              </a:gsLst>
              <a:lin ang="5400000" scaled="0"/>
              <a:tileRect/>
            </a:gradFill>
          </a:ln>
          <a:effectLst>
            <a:innerShdw blurRad="57150" dist="38100" dir="14460000">
              <a:srgbClr val="000000">
                <a:alpha val="70000"/>
              </a:srgbClr>
            </a:innerShdw>
          </a:effectLst>
        </p:spPr>
        <p:txBody>
          <a:bodyPr anchor="t">
            <a:normAutofit/>
          </a:bodyPr>
          <a:lstStyle>
            <a:lvl1pPr marL="0" indent="0" algn="ctr">
              <a:buNone/>
              <a:defRPr sz="1600"/>
            </a:lvl1pPr>
            <a:lvl2pPr marL="457200" indent="0">
              <a:buNone/>
              <a:defRPr sz="1600"/>
            </a:lvl2pPr>
            <a:lvl3pPr marL="914400" indent="0">
              <a:buNone/>
              <a:defRPr sz="1600"/>
            </a:lvl3pPr>
            <a:lvl4pPr marL="1371600" indent="0">
              <a:buNone/>
              <a:defRPr sz="1600"/>
            </a:lvl4pPr>
            <a:lvl5pPr marL="1828800" indent="0">
              <a:buNone/>
              <a:defRPr sz="1600"/>
            </a:lvl5pPr>
            <a:lvl6pPr marL="2286000" indent="0">
              <a:buNone/>
              <a:defRPr sz="1600"/>
            </a:lvl6pPr>
            <a:lvl7pPr marL="2743200" indent="0">
              <a:buNone/>
              <a:defRPr sz="1600"/>
            </a:lvl7pPr>
            <a:lvl8pPr marL="3200400" indent="0">
              <a:buNone/>
              <a:defRPr sz="1600"/>
            </a:lvl8pPr>
            <a:lvl9pPr marL="3657600" indent="0">
              <a:buNone/>
              <a:defRPr sz="1600"/>
            </a:lvl9pPr>
          </a:lstStyle>
          <a:p>
            <a:r>
              <a:rPr lang="en-US"/>
              <a:t>Click icon to add picture</a:t>
            </a:r>
            <a:endParaRPr lang="en-US" dirty="0"/>
          </a:p>
        </p:txBody>
      </p:sp>
      <p:sp>
        <p:nvSpPr>
          <p:cNvPr id="4" name="Text Placeholder 3"/>
          <p:cNvSpPr>
            <a:spLocks noGrp="1"/>
          </p:cNvSpPr>
          <p:nvPr>
            <p:ph type="body" sz="half" idx="2"/>
          </p:nvPr>
        </p:nvSpPr>
        <p:spPr>
          <a:xfrm>
            <a:off x="1484311" y="5299603"/>
            <a:ext cx="10018711" cy="493712"/>
          </a:xfrm>
        </p:spPr>
        <p:txBody>
          <a:bodyPr>
            <a:normAutofit/>
          </a:bodyPr>
          <a:lstStyle>
            <a:lvl1pPr marL="0" indent="0" algn="ctr">
              <a:buNone/>
              <a:defRPr sz="1400"/>
            </a:lvl1pPr>
            <a:lvl2pPr marL="457200" indent="0">
              <a:buNone/>
              <a:defRPr sz="1200"/>
            </a:lvl2pPr>
            <a:lvl3pPr marL="914400" indent="0">
              <a:buNone/>
              <a:defRPr sz="1000"/>
            </a:lvl3pPr>
            <a:lvl4pPr marL="1371600" indent="0">
              <a:buNone/>
              <a:defRPr sz="900"/>
            </a:lvl4pPr>
            <a:lvl5pPr marL="1828800" indent="0">
              <a:buNone/>
              <a:defRPr sz="900"/>
            </a:lvl5pPr>
            <a:lvl6pPr marL="2286000" indent="0">
              <a:buNone/>
              <a:defRPr sz="900"/>
            </a:lvl6pPr>
            <a:lvl7pPr marL="2743200" indent="0">
              <a:buNone/>
              <a:defRPr sz="900"/>
            </a:lvl7pPr>
            <a:lvl8pPr marL="3200400" indent="0">
              <a:buNone/>
              <a:defRPr sz="900"/>
            </a:lvl8pPr>
            <a:lvl9pPr marL="3657600" indent="0">
              <a:buNone/>
              <a:defRPr sz="900"/>
            </a:lvl9pPr>
          </a:lstStyle>
          <a:p>
            <a:pPr lvl="0"/>
            <a:r>
              <a:rPr lang="en-US"/>
              <a:t>Click to edit Master text styles</a:t>
            </a:r>
          </a:p>
        </p:txBody>
      </p:sp>
      <p:sp>
        <p:nvSpPr>
          <p:cNvPr id="5" name="Date Placeholder 4"/>
          <p:cNvSpPr>
            <a:spLocks noGrp="1"/>
          </p:cNvSpPr>
          <p:nvPr>
            <p:ph type="dt" sz="half" idx="10"/>
          </p:nvPr>
        </p:nvSpPr>
        <p:spPr/>
        <p:txBody>
          <a:bodyPr/>
          <a:lstStyle/>
          <a:p>
            <a:fld id="{F9BC6C22-7272-4833-9C3D-5A9F3F224CB8}" type="datetimeFigureOut">
              <a:rPr lang="en-NG" smtClean="0"/>
              <a:t>12/04/2020</a:t>
            </a:fld>
            <a:endParaRPr lang="en-NG"/>
          </a:p>
        </p:txBody>
      </p:sp>
      <p:sp>
        <p:nvSpPr>
          <p:cNvPr id="6" name="Footer Placeholder 5"/>
          <p:cNvSpPr>
            <a:spLocks noGrp="1"/>
          </p:cNvSpPr>
          <p:nvPr>
            <p:ph type="ftr" sz="quarter" idx="11"/>
          </p:nvPr>
        </p:nvSpPr>
        <p:spPr/>
        <p:txBody>
          <a:bodyPr/>
          <a:lstStyle/>
          <a:p>
            <a:endParaRPr lang="en-NG"/>
          </a:p>
        </p:txBody>
      </p:sp>
      <p:sp>
        <p:nvSpPr>
          <p:cNvPr id="7" name="Slide Number Placeholder 6"/>
          <p:cNvSpPr>
            <a:spLocks noGrp="1"/>
          </p:cNvSpPr>
          <p:nvPr>
            <p:ph type="sldNum" sz="quarter" idx="12"/>
          </p:nvPr>
        </p:nvSpPr>
        <p:spPr/>
        <p:txBody>
          <a:bodyPr/>
          <a:lstStyle/>
          <a:p>
            <a:fld id="{AB67EC6D-8860-4D07-8C7C-E25629EB9A89}" type="slidenum">
              <a:rPr lang="en-NG" smtClean="0"/>
              <a:t>‹#›</a:t>
            </a:fld>
            <a:endParaRPr lang="en-NG"/>
          </a:p>
        </p:txBody>
      </p:sp>
    </p:spTree>
    <p:extLst>
      <p:ext uri="{BB962C8B-B14F-4D97-AF65-F5344CB8AC3E}">
        <p14:creationId xmlns:p14="http://schemas.microsoft.com/office/powerpoint/2010/main" val="4133100365"/>
      </p:ext>
    </p:extLst>
  </p:cSld>
  <p:clrMapOvr>
    <a:masterClrMapping/>
  </p:clrMapOvr>
</p:sldLayout>
</file>

<file path=ppt/slideLayouts/slideLayout11.xml><?xml version="1.0" encoding="utf-8"?>
<p:sldLayout xmlns:a="http://schemas.openxmlformats.org/drawingml/2006/main" xmlns:r="http://schemas.openxmlformats.org/officeDocument/2006/relationships" xmlns:p="http://schemas.openxmlformats.org/presentationml/2006/main" preserve="1">
  <p:cSld name="Title and Caption">
    <p:spTree>
      <p:nvGrpSpPr>
        <p:cNvPr id="1" name=""/>
        <p:cNvGrpSpPr/>
        <p:nvPr/>
      </p:nvGrpSpPr>
      <p:grpSpPr>
        <a:xfrm>
          <a:off x="0" y="0"/>
          <a:ext cx="0" cy="0"/>
          <a:chOff x="0" y="0"/>
          <a:chExt cx="0" cy="0"/>
        </a:xfrm>
      </p:grpSpPr>
      <p:sp>
        <p:nvSpPr>
          <p:cNvPr id="2" name="Title 1"/>
          <p:cNvSpPr>
            <a:spLocks noGrp="1"/>
          </p:cNvSpPr>
          <p:nvPr>
            <p:ph type="title"/>
          </p:nvPr>
        </p:nvSpPr>
        <p:spPr>
          <a:xfrm>
            <a:off x="1484312" y="685800"/>
            <a:ext cx="10018711" cy="3048000"/>
          </a:xfrm>
        </p:spPr>
        <p:txBody>
          <a:bodyPr anchor="ctr">
            <a:normAutofit/>
          </a:bodyPr>
          <a:lstStyle>
            <a:lvl1pPr algn="ctr">
              <a:defRPr sz="3200" b="0" cap="none"/>
            </a:lvl1pPr>
          </a:lstStyle>
          <a:p>
            <a:r>
              <a:rPr lang="en-US"/>
              <a:t>Click to edit Master title style</a:t>
            </a:r>
            <a:endParaRPr lang="en-US" dirty="0"/>
          </a:p>
        </p:txBody>
      </p:sp>
      <p:sp>
        <p:nvSpPr>
          <p:cNvPr id="3" name="Text Placeholder 2"/>
          <p:cNvSpPr>
            <a:spLocks noGrp="1"/>
          </p:cNvSpPr>
          <p:nvPr>
            <p:ph type="body" idx="1"/>
          </p:nvPr>
        </p:nvSpPr>
        <p:spPr>
          <a:xfrm>
            <a:off x="1484312" y="4343400"/>
            <a:ext cx="10018713" cy="1447800"/>
          </a:xfrm>
        </p:spPr>
        <p:txBody>
          <a:bodyPr anchor="ctr">
            <a:normAutofit/>
          </a:bodyPr>
          <a:lstStyle>
            <a:lvl1pPr marL="0" indent="0" algn="ctr">
              <a:buNone/>
              <a:defRPr sz="2000">
                <a:solidFill>
                  <a:schemeClr val="tx1"/>
                </a:solidFill>
              </a:defRPr>
            </a:lvl1pPr>
            <a:lvl2pPr marL="457200" indent="0">
              <a:buNone/>
              <a:defRPr sz="1800">
                <a:solidFill>
                  <a:schemeClr val="tx1">
                    <a:tint val="75000"/>
                  </a:schemeClr>
                </a:solidFill>
              </a:defRPr>
            </a:lvl2pPr>
            <a:lvl3pPr marL="914400" indent="0">
              <a:buNone/>
              <a:defRPr sz="1600">
                <a:solidFill>
                  <a:schemeClr val="tx1">
                    <a:tint val="75000"/>
                  </a:schemeClr>
                </a:solidFill>
              </a:defRPr>
            </a:lvl3pPr>
            <a:lvl4pPr marL="1371600" indent="0">
              <a:buNone/>
              <a:defRPr sz="1400">
                <a:solidFill>
                  <a:schemeClr val="tx1">
                    <a:tint val="75000"/>
                  </a:schemeClr>
                </a:solidFill>
              </a:defRPr>
            </a:lvl4pPr>
            <a:lvl5pPr marL="1828800" indent="0">
              <a:buNone/>
              <a:defRPr sz="1400">
                <a:solidFill>
                  <a:schemeClr val="tx1">
                    <a:tint val="75000"/>
                  </a:schemeClr>
                </a:solidFill>
              </a:defRPr>
            </a:lvl5pPr>
            <a:lvl6pPr marL="2286000" indent="0">
              <a:buNone/>
              <a:defRPr sz="1400">
                <a:solidFill>
                  <a:schemeClr val="tx1">
                    <a:tint val="75000"/>
                  </a:schemeClr>
                </a:solidFill>
              </a:defRPr>
            </a:lvl6pPr>
            <a:lvl7pPr marL="2743200" indent="0">
              <a:buNone/>
              <a:defRPr sz="1400">
                <a:solidFill>
                  <a:schemeClr val="tx1">
                    <a:tint val="75000"/>
                  </a:schemeClr>
                </a:solidFill>
              </a:defRPr>
            </a:lvl7pPr>
            <a:lvl8pPr marL="3200400" indent="0">
              <a:buNone/>
              <a:defRPr sz="1400">
                <a:solidFill>
                  <a:schemeClr val="tx1">
                    <a:tint val="75000"/>
                  </a:schemeClr>
                </a:solidFill>
              </a:defRPr>
            </a:lvl8pPr>
            <a:lvl9pPr marL="3657600" indent="0">
              <a:buNone/>
              <a:defRPr sz="1400">
                <a:solidFill>
                  <a:schemeClr val="tx1">
                    <a:tint val="75000"/>
                  </a:schemeClr>
                </a:solidFill>
              </a:defRPr>
            </a:lvl9pPr>
          </a:lstStyle>
          <a:p>
            <a:pPr lvl="0"/>
            <a:r>
              <a:rPr lang="en-US"/>
              <a:t>Click to edit Master text styles</a:t>
            </a:r>
          </a:p>
        </p:txBody>
      </p:sp>
      <p:sp>
        <p:nvSpPr>
          <p:cNvPr id="4" name="Date Placeholder 3"/>
          <p:cNvSpPr>
            <a:spLocks noGrp="1"/>
          </p:cNvSpPr>
          <p:nvPr>
            <p:ph type="dt" sz="half" idx="10"/>
          </p:nvPr>
        </p:nvSpPr>
        <p:spPr/>
        <p:txBody>
          <a:bodyPr/>
          <a:lstStyle/>
          <a:p>
            <a:fld id="{F9BC6C22-7272-4833-9C3D-5A9F3F224CB8}" type="datetimeFigureOut">
              <a:rPr lang="en-NG" smtClean="0"/>
              <a:t>12/04/2020</a:t>
            </a:fld>
            <a:endParaRPr lang="en-NG"/>
          </a:p>
        </p:txBody>
      </p:sp>
      <p:sp>
        <p:nvSpPr>
          <p:cNvPr id="5" name="Footer Placeholder 4"/>
          <p:cNvSpPr>
            <a:spLocks noGrp="1"/>
          </p:cNvSpPr>
          <p:nvPr>
            <p:ph type="ftr" sz="quarter" idx="11"/>
          </p:nvPr>
        </p:nvSpPr>
        <p:spPr/>
        <p:txBody>
          <a:bodyPr/>
          <a:lstStyle/>
          <a:p>
            <a:endParaRPr lang="en-NG"/>
          </a:p>
        </p:txBody>
      </p:sp>
      <p:sp>
        <p:nvSpPr>
          <p:cNvPr id="6" name="Slide Number Placeholder 5"/>
          <p:cNvSpPr>
            <a:spLocks noGrp="1"/>
          </p:cNvSpPr>
          <p:nvPr>
            <p:ph type="sldNum" sz="quarter" idx="12"/>
          </p:nvPr>
        </p:nvSpPr>
        <p:spPr/>
        <p:txBody>
          <a:bodyPr/>
          <a:lstStyle/>
          <a:p>
            <a:fld id="{AB67EC6D-8860-4D07-8C7C-E25629EB9A89}" type="slidenum">
              <a:rPr lang="en-NG" smtClean="0"/>
              <a:t>‹#›</a:t>
            </a:fld>
            <a:endParaRPr lang="en-NG"/>
          </a:p>
        </p:txBody>
      </p:sp>
    </p:spTree>
    <p:extLst>
      <p:ext uri="{BB962C8B-B14F-4D97-AF65-F5344CB8AC3E}">
        <p14:creationId xmlns:p14="http://schemas.microsoft.com/office/powerpoint/2010/main" val="3343945781"/>
      </p:ext>
    </p:extLst>
  </p:cSld>
  <p:clrMapOvr>
    <a:masterClrMapping/>
  </p:clrMapOvr>
</p:sldLayout>
</file>

<file path=ppt/slideLayouts/slideLayout12.xml><?xml version="1.0" encoding="utf-8"?>
<p:sldLayout xmlns:a="http://schemas.openxmlformats.org/drawingml/2006/main" xmlns:r="http://schemas.openxmlformats.org/officeDocument/2006/relationships" xmlns:p="http://schemas.openxmlformats.org/presentationml/2006/main" preserve="1">
  <p:cSld name="Quote with Caption">
    <p:spTree>
      <p:nvGrpSpPr>
        <p:cNvPr id="1" name=""/>
        <p:cNvGrpSpPr/>
        <p:nvPr/>
      </p:nvGrpSpPr>
      <p:grpSpPr>
        <a:xfrm>
          <a:off x="0" y="0"/>
          <a:ext cx="0" cy="0"/>
          <a:chOff x="0" y="0"/>
          <a:chExt cx="0" cy="0"/>
        </a:xfrm>
      </p:grpSpPr>
      <p:sp>
        <p:nvSpPr>
          <p:cNvPr id="14" name="TextBox 13"/>
          <p:cNvSpPr txBox="1"/>
          <p:nvPr/>
        </p:nvSpPr>
        <p:spPr>
          <a:xfrm>
            <a:off x="1598612" y="863023"/>
            <a:ext cx="609600" cy="584776"/>
          </a:xfrm>
          <a:prstGeom prst="rect">
            <a:avLst/>
          </a:prstGeom>
        </p:spPr>
        <p:txBody>
          <a:bodyPr vert="horz" lIns="91440" tIns="45720" rIns="91440" bIns="45720" rtlCol="0" anchor="ctr">
            <a:noAutofit/>
          </a:bodyPr>
          <a:lstStyle>
            <a:lvl1pPr>
              <a:spcBef>
                <a:spcPct val="0"/>
              </a:spcBef>
              <a:buNone/>
              <a:defRPr sz="3200" b="0" cap="all">
                <a:ln w="3175" cmpd="sng">
                  <a:noFill/>
                </a:ln>
                <a:effectLst>
                  <a:glow rad="38100">
                    <a:schemeClr val="bg1">
                      <a:lumMod val="65000"/>
                      <a:lumOff val="35000"/>
                      <a:alpha val="40000"/>
                    </a:schemeClr>
                  </a:glow>
                  <a:outerShdw blurRad="28575" dist="38100" dir="14040000" algn="tl" rotWithShape="0">
                    <a:srgbClr val="000000">
                      <a:alpha val="25000"/>
                    </a:srgbClr>
                  </a:outerShdw>
                </a:effectLst>
              </a:defRPr>
            </a:lvl1pPr>
            <a:lvl2pPr>
              <a:defRPr>
                <a:solidFill>
                  <a:schemeClr val="tx2"/>
                </a:solidFill>
              </a:defRPr>
            </a:lvl2pPr>
            <a:lvl3pPr>
              <a:defRPr>
                <a:solidFill>
                  <a:schemeClr val="tx2"/>
                </a:solidFill>
              </a:defRPr>
            </a:lvl3pPr>
            <a:lvl4pPr>
              <a:defRPr>
                <a:solidFill>
                  <a:schemeClr val="tx2"/>
                </a:solidFill>
              </a:defRPr>
            </a:lvl4pPr>
            <a:lvl5pPr>
              <a:defRPr>
                <a:solidFill>
                  <a:schemeClr val="tx2"/>
                </a:solidFill>
              </a:defRPr>
            </a:lvl5pPr>
            <a:lvl6pPr>
              <a:defRPr>
                <a:solidFill>
                  <a:schemeClr val="tx2"/>
                </a:solidFill>
              </a:defRPr>
            </a:lvl6pPr>
            <a:lvl7pPr>
              <a:defRPr>
                <a:solidFill>
                  <a:schemeClr val="tx2"/>
                </a:solidFill>
              </a:defRPr>
            </a:lvl7pPr>
            <a:lvl8pPr>
              <a:defRPr>
                <a:solidFill>
                  <a:schemeClr val="tx2"/>
                </a:solidFill>
              </a:defRPr>
            </a:lvl8pPr>
            <a:lvl9pPr>
              <a:defRPr>
                <a:solidFill>
                  <a:schemeClr val="tx2"/>
                </a:solidFill>
              </a:defRPr>
            </a:lvl9pPr>
          </a:lstStyle>
          <a:p>
            <a:pPr lvl="0"/>
            <a:r>
              <a:rPr lang="en-US" sz="8000" dirty="0">
                <a:solidFill>
                  <a:schemeClr val="tx1"/>
                </a:solidFill>
                <a:effectLst/>
              </a:rPr>
              <a:t>“</a:t>
            </a:r>
          </a:p>
        </p:txBody>
      </p:sp>
      <p:sp>
        <p:nvSpPr>
          <p:cNvPr id="15" name="TextBox 14"/>
          <p:cNvSpPr txBox="1"/>
          <p:nvPr/>
        </p:nvSpPr>
        <p:spPr>
          <a:xfrm>
            <a:off x="10893425" y="2819399"/>
            <a:ext cx="609600" cy="584776"/>
          </a:xfrm>
          <a:prstGeom prst="rect">
            <a:avLst/>
          </a:prstGeom>
        </p:spPr>
        <p:txBody>
          <a:bodyPr vert="horz" lIns="91440" tIns="45720" rIns="91440" bIns="45720" rtlCol="0" anchor="ctr">
            <a:noAutofit/>
          </a:bodyPr>
          <a:lstStyle>
            <a:lvl1pPr>
              <a:spcBef>
                <a:spcPct val="0"/>
              </a:spcBef>
              <a:buNone/>
              <a:defRPr sz="3200" b="0" cap="all">
                <a:ln w="3175" cmpd="sng">
                  <a:noFill/>
                </a:ln>
                <a:effectLst>
                  <a:glow rad="38100">
                    <a:schemeClr val="bg1">
                      <a:lumMod val="65000"/>
                      <a:lumOff val="35000"/>
                      <a:alpha val="40000"/>
                    </a:schemeClr>
                  </a:glow>
                  <a:outerShdw blurRad="28575" dist="38100" dir="14040000" algn="tl" rotWithShape="0">
                    <a:srgbClr val="000000">
                      <a:alpha val="25000"/>
                    </a:srgbClr>
                  </a:outerShdw>
                </a:effectLst>
              </a:defRPr>
            </a:lvl1pPr>
            <a:lvl2pPr>
              <a:defRPr>
                <a:solidFill>
                  <a:schemeClr val="tx2"/>
                </a:solidFill>
              </a:defRPr>
            </a:lvl2pPr>
            <a:lvl3pPr>
              <a:defRPr>
                <a:solidFill>
                  <a:schemeClr val="tx2"/>
                </a:solidFill>
              </a:defRPr>
            </a:lvl3pPr>
            <a:lvl4pPr>
              <a:defRPr>
                <a:solidFill>
                  <a:schemeClr val="tx2"/>
                </a:solidFill>
              </a:defRPr>
            </a:lvl4pPr>
            <a:lvl5pPr>
              <a:defRPr>
                <a:solidFill>
                  <a:schemeClr val="tx2"/>
                </a:solidFill>
              </a:defRPr>
            </a:lvl5pPr>
            <a:lvl6pPr>
              <a:defRPr>
                <a:solidFill>
                  <a:schemeClr val="tx2"/>
                </a:solidFill>
              </a:defRPr>
            </a:lvl6pPr>
            <a:lvl7pPr>
              <a:defRPr>
                <a:solidFill>
                  <a:schemeClr val="tx2"/>
                </a:solidFill>
              </a:defRPr>
            </a:lvl7pPr>
            <a:lvl8pPr>
              <a:defRPr>
                <a:solidFill>
                  <a:schemeClr val="tx2"/>
                </a:solidFill>
              </a:defRPr>
            </a:lvl8pPr>
            <a:lvl9pPr>
              <a:defRPr>
                <a:solidFill>
                  <a:schemeClr val="tx2"/>
                </a:solidFill>
              </a:defRPr>
            </a:lvl9pPr>
          </a:lstStyle>
          <a:p>
            <a:pPr lvl="0" algn="r"/>
            <a:r>
              <a:rPr lang="en-US" sz="8000" dirty="0">
                <a:solidFill>
                  <a:schemeClr val="tx1"/>
                </a:solidFill>
                <a:effectLst/>
              </a:rPr>
              <a:t>”</a:t>
            </a:r>
          </a:p>
        </p:txBody>
      </p:sp>
      <p:sp>
        <p:nvSpPr>
          <p:cNvPr id="2" name="Title 1"/>
          <p:cNvSpPr>
            <a:spLocks noGrp="1"/>
          </p:cNvSpPr>
          <p:nvPr>
            <p:ph type="title"/>
          </p:nvPr>
        </p:nvSpPr>
        <p:spPr>
          <a:xfrm>
            <a:off x="2208212" y="685800"/>
            <a:ext cx="8990012" cy="2743199"/>
          </a:xfrm>
        </p:spPr>
        <p:txBody>
          <a:bodyPr anchor="ctr">
            <a:normAutofit/>
          </a:bodyPr>
          <a:lstStyle>
            <a:lvl1pPr algn="ctr">
              <a:defRPr sz="3200" b="0" cap="none">
                <a:solidFill>
                  <a:schemeClr val="tx1"/>
                </a:solidFill>
              </a:defRPr>
            </a:lvl1pPr>
          </a:lstStyle>
          <a:p>
            <a:r>
              <a:rPr lang="en-US"/>
              <a:t>Click to edit Master title style</a:t>
            </a:r>
            <a:endParaRPr lang="en-US" dirty="0"/>
          </a:p>
        </p:txBody>
      </p:sp>
      <p:sp>
        <p:nvSpPr>
          <p:cNvPr id="10" name="Text Placeholder 9"/>
          <p:cNvSpPr>
            <a:spLocks noGrp="1"/>
          </p:cNvSpPr>
          <p:nvPr>
            <p:ph type="body" sz="quarter" idx="13"/>
          </p:nvPr>
        </p:nvSpPr>
        <p:spPr>
          <a:xfrm>
            <a:off x="2436811" y="3428999"/>
            <a:ext cx="8532815" cy="381000"/>
          </a:xfrm>
        </p:spPr>
        <p:txBody>
          <a:bodyPr anchor="ctr">
            <a:normAutofit/>
          </a:bodyPr>
          <a:lstStyle>
            <a:lvl1pPr marL="0" indent="0">
              <a:buFontTx/>
              <a:buNone/>
              <a:defRPr sz="1800"/>
            </a:lvl1pPr>
            <a:lvl2pPr marL="457200" indent="0">
              <a:buFontTx/>
              <a:buNone/>
              <a:defRPr/>
            </a:lvl2pPr>
            <a:lvl3pPr marL="914400" indent="0">
              <a:buFontTx/>
              <a:buNone/>
              <a:defRPr/>
            </a:lvl3pPr>
            <a:lvl4pPr marL="1371600" indent="0">
              <a:buFontTx/>
              <a:buNone/>
              <a:defRPr/>
            </a:lvl4pPr>
            <a:lvl5pPr marL="1828800" indent="0">
              <a:buFontTx/>
              <a:buNone/>
              <a:defRPr/>
            </a:lvl5pPr>
          </a:lstStyle>
          <a:p>
            <a:pPr lvl="0"/>
            <a:r>
              <a:rPr lang="en-US"/>
              <a:t>Click to edit Master text styles</a:t>
            </a:r>
          </a:p>
        </p:txBody>
      </p:sp>
      <p:sp>
        <p:nvSpPr>
          <p:cNvPr id="3" name="Text Placeholder 2"/>
          <p:cNvSpPr>
            <a:spLocks noGrp="1"/>
          </p:cNvSpPr>
          <p:nvPr>
            <p:ph type="body" idx="1"/>
          </p:nvPr>
        </p:nvSpPr>
        <p:spPr>
          <a:xfrm>
            <a:off x="1484311" y="4343400"/>
            <a:ext cx="10018711" cy="1447800"/>
          </a:xfrm>
        </p:spPr>
        <p:txBody>
          <a:bodyPr anchor="ctr">
            <a:normAutofit/>
          </a:bodyPr>
          <a:lstStyle>
            <a:lvl1pPr marL="0" indent="0" algn="ctr">
              <a:buNone/>
              <a:defRPr sz="2000">
                <a:solidFill>
                  <a:schemeClr val="tx1"/>
                </a:solidFill>
              </a:defRPr>
            </a:lvl1pPr>
            <a:lvl2pPr marL="457200" indent="0">
              <a:buNone/>
              <a:defRPr sz="1800">
                <a:solidFill>
                  <a:schemeClr val="tx1">
                    <a:tint val="75000"/>
                  </a:schemeClr>
                </a:solidFill>
              </a:defRPr>
            </a:lvl2pPr>
            <a:lvl3pPr marL="914400" indent="0">
              <a:buNone/>
              <a:defRPr sz="1600">
                <a:solidFill>
                  <a:schemeClr val="tx1">
                    <a:tint val="75000"/>
                  </a:schemeClr>
                </a:solidFill>
              </a:defRPr>
            </a:lvl3pPr>
            <a:lvl4pPr marL="1371600" indent="0">
              <a:buNone/>
              <a:defRPr sz="1400">
                <a:solidFill>
                  <a:schemeClr val="tx1">
                    <a:tint val="75000"/>
                  </a:schemeClr>
                </a:solidFill>
              </a:defRPr>
            </a:lvl4pPr>
            <a:lvl5pPr marL="1828800" indent="0">
              <a:buNone/>
              <a:defRPr sz="1400">
                <a:solidFill>
                  <a:schemeClr val="tx1">
                    <a:tint val="75000"/>
                  </a:schemeClr>
                </a:solidFill>
              </a:defRPr>
            </a:lvl5pPr>
            <a:lvl6pPr marL="2286000" indent="0">
              <a:buNone/>
              <a:defRPr sz="1400">
                <a:solidFill>
                  <a:schemeClr val="tx1">
                    <a:tint val="75000"/>
                  </a:schemeClr>
                </a:solidFill>
              </a:defRPr>
            </a:lvl6pPr>
            <a:lvl7pPr marL="2743200" indent="0">
              <a:buNone/>
              <a:defRPr sz="1400">
                <a:solidFill>
                  <a:schemeClr val="tx1">
                    <a:tint val="75000"/>
                  </a:schemeClr>
                </a:solidFill>
              </a:defRPr>
            </a:lvl7pPr>
            <a:lvl8pPr marL="3200400" indent="0">
              <a:buNone/>
              <a:defRPr sz="1400">
                <a:solidFill>
                  <a:schemeClr val="tx1">
                    <a:tint val="75000"/>
                  </a:schemeClr>
                </a:solidFill>
              </a:defRPr>
            </a:lvl8pPr>
            <a:lvl9pPr marL="3657600" indent="0">
              <a:buNone/>
              <a:defRPr sz="1400">
                <a:solidFill>
                  <a:schemeClr val="tx1">
                    <a:tint val="75000"/>
                  </a:schemeClr>
                </a:solidFill>
              </a:defRPr>
            </a:lvl9pPr>
          </a:lstStyle>
          <a:p>
            <a:pPr lvl="0"/>
            <a:r>
              <a:rPr lang="en-US"/>
              <a:t>Click to edit Master text styles</a:t>
            </a:r>
          </a:p>
        </p:txBody>
      </p:sp>
      <p:sp>
        <p:nvSpPr>
          <p:cNvPr id="4" name="Date Placeholder 3"/>
          <p:cNvSpPr>
            <a:spLocks noGrp="1"/>
          </p:cNvSpPr>
          <p:nvPr>
            <p:ph type="dt" sz="half" idx="10"/>
          </p:nvPr>
        </p:nvSpPr>
        <p:spPr/>
        <p:txBody>
          <a:bodyPr/>
          <a:lstStyle/>
          <a:p>
            <a:fld id="{F9BC6C22-7272-4833-9C3D-5A9F3F224CB8}" type="datetimeFigureOut">
              <a:rPr lang="en-NG" smtClean="0"/>
              <a:t>12/04/2020</a:t>
            </a:fld>
            <a:endParaRPr lang="en-NG"/>
          </a:p>
        </p:txBody>
      </p:sp>
      <p:sp>
        <p:nvSpPr>
          <p:cNvPr id="5" name="Footer Placeholder 4"/>
          <p:cNvSpPr>
            <a:spLocks noGrp="1"/>
          </p:cNvSpPr>
          <p:nvPr>
            <p:ph type="ftr" sz="quarter" idx="11"/>
          </p:nvPr>
        </p:nvSpPr>
        <p:spPr/>
        <p:txBody>
          <a:bodyPr/>
          <a:lstStyle/>
          <a:p>
            <a:endParaRPr lang="en-NG"/>
          </a:p>
        </p:txBody>
      </p:sp>
      <p:sp>
        <p:nvSpPr>
          <p:cNvPr id="6" name="Slide Number Placeholder 5"/>
          <p:cNvSpPr>
            <a:spLocks noGrp="1"/>
          </p:cNvSpPr>
          <p:nvPr>
            <p:ph type="sldNum" sz="quarter" idx="12"/>
          </p:nvPr>
        </p:nvSpPr>
        <p:spPr/>
        <p:txBody>
          <a:bodyPr/>
          <a:lstStyle/>
          <a:p>
            <a:fld id="{AB67EC6D-8860-4D07-8C7C-E25629EB9A89}" type="slidenum">
              <a:rPr lang="en-NG" smtClean="0"/>
              <a:t>‹#›</a:t>
            </a:fld>
            <a:endParaRPr lang="en-NG"/>
          </a:p>
        </p:txBody>
      </p:sp>
    </p:spTree>
    <p:extLst>
      <p:ext uri="{BB962C8B-B14F-4D97-AF65-F5344CB8AC3E}">
        <p14:creationId xmlns:p14="http://schemas.microsoft.com/office/powerpoint/2010/main" val="2997626534"/>
      </p:ext>
    </p:extLst>
  </p:cSld>
  <p:clrMapOvr>
    <a:masterClrMapping/>
  </p:clrMapOvr>
</p:sldLayout>
</file>

<file path=ppt/slideLayouts/slideLayout13.xml><?xml version="1.0" encoding="utf-8"?>
<p:sldLayout xmlns:a="http://schemas.openxmlformats.org/drawingml/2006/main" xmlns:r="http://schemas.openxmlformats.org/officeDocument/2006/relationships" xmlns:p="http://schemas.openxmlformats.org/presentationml/2006/main" preserve="1">
  <p:cSld name="Name Card">
    <p:spTree>
      <p:nvGrpSpPr>
        <p:cNvPr id="1" name=""/>
        <p:cNvGrpSpPr/>
        <p:nvPr/>
      </p:nvGrpSpPr>
      <p:grpSpPr>
        <a:xfrm>
          <a:off x="0" y="0"/>
          <a:ext cx="0" cy="0"/>
          <a:chOff x="0" y="0"/>
          <a:chExt cx="0" cy="0"/>
        </a:xfrm>
      </p:grpSpPr>
      <p:sp>
        <p:nvSpPr>
          <p:cNvPr id="2" name="Title 1"/>
          <p:cNvSpPr>
            <a:spLocks noGrp="1"/>
          </p:cNvSpPr>
          <p:nvPr>
            <p:ph type="title"/>
          </p:nvPr>
        </p:nvSpPr>
        <p:spPr>
          <a:xfrm>
            <a:off x="1484313" y="3308581"/>
            <a:ext cx="10018709" cy="1468800"/>
          </a:xfrm>
        </p:spPr>
        <p:txBody>
          <a:bodyPr anchor="b">
            <a:normAutofit/>
          </a:bodyPr>
          <a:lstStyle>
            <a:lvl1pPr algn="r">
              <a:defRPr sz="3200" b="0" cap="none"/>
            </a:lvl1pPr>
          </a:lstStyle>
          <a:p>
            <a:r>
              <a:rPr lang="en-US"/>
              <a:t>Click to edit Master title style</a:t>
            </a:r>
            <a:endParaRPr lang="en-US" dirty="0"/>
          </a:p>
        </p:txBody>
      </p:sp>
      <p:sp>
        <p:nvSpPr>
          <p:cNvPr id="3" name="Text Placeholder 2"/>
          <p:cNvSpPr>
            <a:spLocks noGrp="1"/>
          </p:cNvSpPr>
          <p:nvPr>
            <p:ph type="body" idx="1"/>
          </p:nvPr>
        </p:nvSpPr>
        <p:spPr>
          <a:xfrm>
            <a:off x="1484312" y="4777381"/>
            <a:ext cx="10018710" cy="860400"/>
          </a:xfrm>
        </p:spPr>
        <p:txBody>
          <a:bodyPr anchor="t">
            <a:normAutofit/>
          </a:bodyPr>
          <a:lstStyle>
            <a:lvl1pPr marL="0" indent="0" algn="r">
              <a:buNone/>
              <a:defRPr sz="2000">
                <a:solidFill>
                  <a:schemeClr val="tx1"/>
                </a:solidFill>
              </a:defRPr>
            </a:lvl1pPr>
            <a:lvl2pPr marL="457200" indent="0">
              <a:buNone/>
              <a:defRPr sz="1800">
                <a:solidFill>
                  <a:schemeClr val="tx1">
                    <a:tint val="75000"/>
                  </a:schemeClr>
                </a:solidFill>
              </a:defRPr>
            </a:lvl2pPr>
            <a:lvl3pPr marL="914400" indent="0">
              <a:buNone/>
              <a:defRPr sz="1600">
                <a:solidFill>
                  <a:schemeClr val="tx1">
                    <a:tint val="75000"/>
                  </a:schemeClr>
                </a:solidFill>
              </a:defRPr>
            </a:lvl3pPr>
            <a:lvl4pPr marL="1371600" indent="0">
              <a:buNone/>
              <a:defRPr sz="1400">
                <a:solidFill>
                  <a:schemeClr val="tx1">
                    <a:tint val="75000"/>
                  </a:schemeClr>
                </a:solidFill>
              </a:defRPr>
            </a:lvl4pPr>
            <a:lvl5pPr marL="1828800" indent="0">
              <a:buNone/>
              <a:defRPr sz="1400">
                <a:solidFill>
                  <a:schemeClr val="tx1">
                    <a:tint val="75000"/>
                  </a:schemeClr>
                </a:solidFill>
              </a:defRPr>
            </a:lvl5pPr>
            <a:lvl6pPr marL="2286000" indent="0">
              <a:buNone/>
              <a:defRPr sz="1400">
                <a:solidFill>
                  <a:schemeClr val="tx1">
                    <a:tint val="75000"/>
                  </a:schemeClr>
                </a:solidFill>
              </a:defRPr>
            </a:lvl6pPr>
            <a:lvl7pPr marL="2743200" indent="0">
              <a:buNone/>
              <a:defRPr sz="1400">
                <a:solidFill>
                  <a:schemeClr val="tx1">
                    <a:tint val="75000"/>
                  </a:schemeClr>
                </a:solidFill>
              </a:defRPr>
            </a:lvl7pPr>
            <a:lvl8pPr marL="3200400" indent="0">
              <a:buNone/>
              <a:defRPr sz="1400">
                <a:solidFill>
                  <a:schemeClr val="tx1">
                    <a:tint val="75000"/>
                  </a:schemeClr>
                </a:solidFill>
              </a:defRPr>
            </a:lvl8pPr>
            <a:lvl9pPr marL="3657600" indent="0">
              <a:buNone/>
              <a:defRPr sz="1400">
                <a:solidFill>
                  <a:schemeClr val="tx1">
                    <a:tint val="75000"/>
                  </a:schemeClr>
                </a:solidFill>
              </a:defRPr>
            </a:lvl9pPr>
          </a:lstStyle>
          <a:p>
            <a:pPr lvl="0"/>
            <a:r>
              <a:rPr lang="en-US"/>
              <a:t>Click to edit Master text styles</a:t>
            </a:r>
          </a:p>
        </p:txBody>
      </p:sp>
      <p:sp>
        <p:nvSpPr>
          <p:cNvPr id="4" name="Date Placeholder 3"/>
          <p:cNvSpPr>
            <a:spLocks noGrp="1"/>
          </p:cNvSpPr>
          <p:nvPr>
            <p:ph type="dt" sz="half" idx="10"/>
          </p:nvPr>
        </p:nvSpPr>
        <p:spPr/>
        <p:txBody>
          <a:bodyPr/>
          <a:lstStyle/>
          <a:p>
            <a:fld id="{F9BC6C22-7272-4833-9C3D-5A9F3F224CB8}" type="datetimeFigureOut">
              <a:rPr lang="en-NG" smtClean="0"/>
              <a:t>12/04/2020</a:t>
            </a:fld>
            <a:endParaRPr lang="en-NG"/>
          </a:p>
        </p:txBody>
      </p:sp>
      <p:sp>
        <p:nvSpPr>
          <p:cNvPr id="5" name="Footer Placeholder 4"/>
          <p:cNvSpPr>
            <a:spLocks noGrp="1"/>
          </p:cNvSpPr>
          <p:nvPr>
            <p:ph type="ftr" sz="quarter" idx="11"/>
          </p:nvPr>
        </p:nvSpPr>
        <p:spPr/>
        <p:txBody>
          <a:bodyPr/>
          <a:lstStyle/>
          <a:p>
            <a:endParaRPr lang="en-NG"/>
          </a:p>
        </p:txBody>
      </p:sp>
      <p:sp>
        <p:nvSpPr>
          <p:cNvPr id="6" name="Slide Number Placeholder 5"/>
          <p:cNvSpPr>
            <a:spLocks noGrp="1"/>
          </p:cNvSpPr>
          <p:nvPr>
            <p:ph type="sldNum" sz="quarter" idx="12"/>
          </p:nvPr>
        </p:nvSpPr>
        <p:spPr/>
        <p:txBody>
          <a:bodyPr/>
          <a:lstStyle/>
          <a:p>
            <a:fld id="{AB67EC6D-8860-4D07-8C7C-E25629EB9A89}" type="slidenum">
              <a:rPr lang="en-NG" smtClean="0"/>
              <a:t>‹#›</a:t>
            </a:fld>
            <a:endParaRPr lang="en-NG"/>
          </a:p>
        </p:txBody>
      </p:sp>
    </p:spTree>
    <p:extLst>
      <p:ext uri="{BB962C8B-B14F-4D97-AF65-F5344CB8AC3E}">
        <p14:creationId xmlns:p14="http://schemas.microsoft.com/office/powerpoint/2010/main" val="3790203543"/>
      </p:ext>
    </p:extLst>
  </p:cSld>
  <p:clrMapOvr>
    <a:masterClrMapping/>
  </p:clrMapOvr>
</p:sldLayout>
</file>

<file path=ppt/slideLayouts/slideLayout14.xml><?xml version="1.0" encoding="utf-8"?>
<p:sldLayout xmlns:a="http://schemas.openxmlformats.org/drawingml/2006/main" xmlns:r="http://schemas.openxmlformats.org/officeDocument/2006/relationships" xmlns:p="http://schemas.openxmlformats.org/presentationml/2006/main" preserve="1">
  <p:cSld name="Quote Name Card">
    <p:spTree>
      <p:nvGrpSpPr>
        <p:cNvPr id="1" name=""/>
        <p:cNvGrpSpPr/>
        <p:nvPr/>
      </p:nvGrpSpPr>
      <p:grpSpPr>
        <a:xfrm>
          <a:off x="0" y="0"/>
          <a:ext cx="0" cy="0"/>
          <a:chOff x="0" y="0"/>
          <a:chExt cx="0" cy="0"/>
        </a:xfrm>
      </p:grpSpPr>
      <p:sp>
        <p:nvSpPr>
          <p:cNvPr id="14" name="TextBox 13"/>
          <p:cNvSpPr txBox="1"/>
          <p:nvPr/>
        </p:nvSpPr>
        <p:spPr>
          <a:xfrm>
            <a:off x="1598612" y="863023"/>
            <a:ext cx="609600" cy="584776"/>
          </a:xfrm>
          <a:prstGeom prst="rect">
            <a:avLst/>
          </a:prstGeom>
        </p:spPr>
        <p:txBody>
          <a:bodyPr vert="horz" lIns="91440" tIns="45720" rIns="91440" bIns="45720" rtlCol="0" anchor="ctr">
            <a:noAutofit/>
          </a:bodyPr>
          <a:lstStyle>
            <a:lvl1pPr>
              <a:spcBef>
                <a:spcPct val="0"/>
              </a:spcBef>
              <a:buNone/>
              <a:defRPr sz="3200" b="0" cap="all">
                <a:ln w="3175" cmpd="sng">
                  <a:noFill/>
                </a:ln>
                <a:effectLst>
                  <a:glow rad="38100">
                    <a:schemeClr val="bg1">
                      <a:lumMod val="65000"/>
                      <a:lumOff val="35000"/>
                      <a:alpha val="40000"/>
                    </a:schemeClr>
                  </a:glow>
                  <a:outerShdw blurRad="28575" dist="38100" dir="14040000" algn="tl" rotWithShape="0">
                    <a:srgbClr val="000000">
                      <a:alpha val="25000"/>
                    </a:srgbClr>
                  </a:outerShdw>
                </a:effectLst>
              </a:defRPr>
            </a:lvl1pPr>
            <a:lvl2pPr>
              <a:defRPr>
                <a:solidFill>
                  <a:schemeClr val="tx2"/>
                </a:solidFill>
              </a:defRPr>
            </a:lvl2pPr>
            <a:lvl3pPr>
              <a:defRPr>
                <a:solidFill>
                  <a:schemeClr val="tx2"/>
                </a:solidFill>
              </a:defRPr>
            </a:lvl3pPr>
            <a:lvl4pPr>
              <a:defRPr>
                <a:solidFill>
                  <a:schemeClr val="tx2"/>
                </a:solidFill>
              </a:defRPr>
            </a:lvl4pPr>
            <a:lvl5pPr>
              <a:defRPr>
                <a:solidFill>
                  <a:schemeClr val="tx2"/>
                </a:solidFill>
              </a:defRPr>
            </a:lvl5pPr>
            <a:lvl6pPr>
              <a:defRPr>
                <a:solidFill>
                  <a:schemeClr val="tx2"/>
                </a:solidFill>
              </a:defRPr>
            </a:lvl6pPr>
            <a:lvl7pPr>
              <a:defRPr>
                <a:solidFill>
                  <a:schemeClr val="tx2"/>
                </a:solidFill>
              </a:defRPr>
            </a:lvl7pPr>
            <a:lvl8pPr>
              <a:defRPr>
                <a:solidFill>
                  <a:schemeClr val="tx2"/>
                </a:solidFill>
              </a:defRPr>
            </a:lvl8pPr>
            <a:lvl9pPr>
              <a:defRPr>
                <a:solidFill>
                  <a:schemeClr val="tx2"/>
                </a:solidFill>
              </a:defRPr>
            </a:lvl9pPr>
          </a:lstStyle>
          <a:p>
            <a:pPr lvl="0"/>
            <a:r>
              <a:rPr lang="en-US" sz="8000" dirty="0">
                <a:solidFill>
                  <a:schemeClr val="tx1"/>
                </a:solidFill>
                <a:effectLst/>
              </a:rPr>
              <a:t>“</a:t>
            </a:r>
          </a:p>
        </p:txBody>
      </p:sp>
      <p:sp>
        <p:nvSpPr>
          <p:cNvPr id="15" name="TextBox 14"/>
          <p:cNvSpPr txBox="1"/>
          <p:nvPr/>
        </p:nvSpPr>
        <p:spPr>
          <a:xfrm>
            <a:off x="10893425" y="2819399"/>
            <a:ext cx="609600" cy="584776"/>
          </a:xfrm>
          <a:prstGeom prst="rect">
            <a:avLst/>
          </a:prstGeom>
        </p:spPr>
        <p:txBody>
          <a:bodyPr vert="horz" lIns="91440" tIns="45720" rIns="91440" bIns="45720" rtlCol="0" anchor="ctr">
            <a:noAutofit/>
          </a:bodyPr>
          <a:lstStyle>
            <a:lvl1pPr>
              <a:spcBef>
                <a:spcPct val="0"/>
              </a:spcBef>
              <a:buNone/>
              <a:defRPr sz="3200" b="0" cap="all">
                <a:ln w="3175" cmpd="sng">
                  <a:noFill/>
                </a:ln>
                <a:effectLst>
                  <a:glow rad="38100">
                    <a:schemeClr val="bg1">
                      <a:lumMod val="65000"/>
                      <a:lumOff val="35000"/>
                      <a:alpha val="40000"/>
                    </a:schemeClr>
                  </a:glow>
                  <a:outerShdw blurRad="28575" dist="38100" dir="14040000" algn="tl" rotWithShape="0">
                    <a:srgbClr val="000000">
                      <a:alpha val="25000"/>
                    </a:srgbClr>
                  </a:outerShdw>
                </a:effectLst>
              </a:defRPr>
            </a:lvl1pPr>
            <a:lvl2pPr>
              <a:defRPr>
                <a:solidFill>
                  <a:schemeClr val="tx2"/>
                </a:solidFill>
              </a:defRPr>
            </a:lvl2pPr>
            <a:lvl3pPr>
              <a:defRPr>
                <a:solidFill>
                  <a:schemeClr val="tx2"/>
                </a:solidFill>
              </a:defRPr>
            </a:lvl3pPr>
            <a:lvl4pPr>
              <a:defRPr>
                <a:solidFill>
                  <a:schemeClr val="tx2"/>
                </a:solidFill>
              </a:defRPr>
            </a:lvl4pPr>
            <a:lvl5pPr>
              <a:defRPr>
                <a:solidFill>
                  <a:schemeClr val="tx2"/>
                </a:solidFill>
              </a:defRPr>
            </a:lvl5pPr>
            <a:lvl6pPr>
              <a:defRPr>
                <a:solidFill>
                  <a:schemeClr val="tx2"/>
                </a:solidFill>
              </a:defRPr>
            </a:lvl6pPr>
            <a:lvl7pPr>
              <a:defRPr>
                <a:solidFill>
                  <a:schemeClr val="tx2"/>
                </a:solidFill>
              </a:defRPr>
            </a:lvl7pPr>
            <a:lvl8pPr>
              <a:defRPr>
                <a:solidFill>
                  <a:schemeClr val="tx2"/>
                </a:solidFill>
              </a:defRPr>
            </a:lvl8pPr>
            <a:lvl9pPr>
              <a:defRPr>
                <a:solidFill>
                  <a:schemeClr val="tx2"/>
                </a:solidFill>
              </a:defRPr>
            </a:lvl9pPr>
          </a:lstStyle>
          <a:p>
            <a:pPr lvl="0" algn="r"/>
            <a:r>
              <a:rPr lang="en-US" sz="8000" dirty="0">
                <a:solidFill>
                  <a:schemeClr val="tx1"/>
                </a:solidFill>
                <a:effectLst/>
              </a:rPr>
              <a:t>”</a:t>
            </a:r>
          </a:p>
        </p:txBody>
      </p:sp>
      <p:sp>
        <p:nvSpPr>
          <p:cNvPr id="2" name="Title 1"/>
          <p:cNvSpPr>
            <a:spLocks noGrp="1"/>
          </p:cNvSpPr>
          <p:nvPr>
            <p:ph type="title"/>
          </p:nvPr>
        </p:nvSpPr>
        <p:spPr>
          <a:xfrm>
            <a:off x="2208212" y="685800"/>
            <a:ext cx="8990012" cy="2743199"/>
          </a:xfrm>
        </p:spPr>
        <p:txBody>
          <a:bodyPr anchor="ctr">
            <a:normAutofit/>
          </a:bodyPr>
          <a:lstStyle>
            <a:lvl1pPr algn="ctr">
              <a:defRPr sz="3200" b="0" cap="none">
                <a:solidFill>
                  <a:schemeClr val="tx1"/>
                </a:solidFill>
              </a:defRPr>
            </a:lvl1pPr>
          </a:lstStyle>
          <a:p>
            <a:r>
              <a:rPr lang="en-US"/>
              <a:t>Click to edit Master title style</a:t>
            </a:r>
            <a:endParaRPr lang="en-US" dirty="0"/>
          </a:p>
        </p:txBody>
      </p:sp>
      <p:sp>
        <p:nvSpPr>
          <p:cNvPr id="10" name="Text Placeholder 9"/>
          <p:cNvSpPr>
            <a:spLocks noGrp="1"/>
          </p:cNvSpPr>
          <p:nvPr>
            <p:ph type="body" sz="quarter" idx="13"/>
          </p:nvPr>
        </p:nvSpPr>
        <p:spPr>
          <a:xfrm>
            <a:off x="1484313" y="3886200"/>
            <a:ext cx="10018710" cy="889000"/>
          </a:xfrm>
        </p:spPr>
        <p:txBody>
          <a:bodyPr vert="horz" lIns="91440" tIns="45720" rIns="91440" bIns="45720" rtlCol="0" anchor="b">
            <a:normAutofit/>
          </a:bodyPr>
          <a:lstStyle>
            <a:lvl1pPr algn="r">
              <a:buNone/>
              <a:defRPr lang="en-US" sz="2400" b="0" cap="none" dirty="0">
                <a:ln w="3175" cmpd="sng">
                  <a:noFill/>
                </a:ln>
                <a:solidFill>
                  <a:schemeClr val="tx1"/>
                </a:solidFill>
                <a:effectLst/>
              </a:defRPr>
            </a:lvl1pPr>
          </a:lstStyle>
          <a:p>
            <a:pPr marL="0" lvl="0">
              <a:spcBef>
                <a:spcPct val="0"/>
              </a:spcBef>
              <a:buNone/>
            </a:pPr>
            <a:r>
              <a:rPr lang="en-US"/>
              <a:t>Click to edit Master text styles</a:t>
            </a:r>
          </a:p>
        </p:txBody>
      </p:sp>
      <p:sp>
        <p:nvSpPr>
          <p:cNvPr id="3" name="Text Placeholder 2"/>
          <p:cNvSpPr>
            <a:spLocks noGrp="1"/>
          </p:cNvSpPr>
          <p:nvPr>
            <p:ph type="body" idx="1"/>
          </p:nvPr>
        </p:nvSpPr>
        <p:spPr>
          <a:xfrm>
            <a:off x="1484312" y="4775200"/>
            <a:ext cx="10018710" cy="1016000"/>
          </a:xfrm>
        </p:spPr>
        <p:txBody>
          <a:bodyPr anchor="t">
            <a:normAutofit/>
          </a:bodyPr>
          <a:lstStyle>
            <a:lvl1pPr marL="0" indent="0" algn="r">
              <a:buNone/>
              <a:defRPr sz="1800">
                <a:solidFill>
                  <a:schemeClr val="tx1"/>
                </a:solidFill>
              </a:defRPr>
            </a:lvl1pPr>
            <a:lvl2pPr marL="457200" indent="0">
              <a:buNone/>
              <a:defRPr sz="1800">
                <a:solidFill>
                  <a:schemeClr val="tx1">
                    <a:tint val="75000"/>
                  </a:schemeClr>
                </a:solidFill>
              </a:defRPr>
            </a:lvl2pPr>
            <a:lvl3pPr marL="914400" indent="0">
              <a:buNone/>
              <a:defRPr sz="1600">
                <a:solidFill>
                  <a:schemeClr val="tx1">
                    <a:tint val="75000"/>
                  </a:schemeClr>
                </a:solidFill>
              </a:defRPr>
            </a:lvl3pPr>
            <a:lvl4pPr marL="1371600" indent="0">
              <a:buNone/>
              <a:defRPr sz="1400">
                <a:solidFill>
                  <a:schemeClr val="tx1">
                    <a:tint val="75000"/>
                  </a:schemeClr>
                </a:solidFill>
              </a:defRPr>
            </a:lvl4pPr>
            <a:lvl5pPr marL="1828800" indent="0">
              <a:buNone/>
              <a:defRPr sz="1400">
                <a:solidFill>
                  <a:schemeClr val="tx1">
                    <a:tint val="75000"/>
                  </a:schemeClr>
                </a:solidFill>
              </a:defRPr>
            </a:lvl5pPr>
            <a:lvl6pPr marL="2286000" indent="0">
              <a:buNone/>
              <a:defRPr sz="1400">
                <a:solidFill>
                  <a:schemeClr val="tx1">
                    <a:tint val="75000"/>
                  </a:schemeClr>
                </a:solidFill>
              </a:defRPr>
            </a:lvl6pPr>
            <a:lvl7pPr marL="2743200" indent="0">
              <a:buNone/>
              <a:defRPr sz="1400">
                <a:solidFill>
                  <a:schemeClr val="tx1">
                    <a:tint val="75000"/>
                  </a:schemeClr>
                </a:solidFill>
              </a:defRPr>
            </a:lvl7pPr>
            <a:lvl8pPr marL="3200400" indent="0">
              <a:buNone/>
              <a:defRPr sz="1400">
                <a:solidFill>
                  <a:schemeClr val="tx1">
                    <a:tint val="75000"/>
                  </a:schemeClr>
                </a:solidFill>
              </a:defRPr>
            </a:lvl8pPr>
            <a:lvl9pPr marL="3657600" indent="0">
              <a:buNone/>
              <a:defRPr sz="1400">
                <a:solidFill>
                  <a:schemeClr val="tx1">
                    <a:tint val="75000"/>
                  </a:schemeClr>
                </a:solidFill>
              </a:defRPr>
            </a:lvl9pPr>
          </a:lstStyle>
          <a:p>
            <a:pPr lvl="0"/>
            <a:r>
              <a:rPr lang="en-US"/>
              <a:t>Click to edit Master text styles</a:t>
            </a:r>
          </a:p>
        </p:txBody>
      </p:sp>
      <p:sp>
        <p:nvSpPr>
          <p:cNvPr id="4" name="Date Placeholder 3"/>
          <p:cNvSpPr>
            <a:spLocks noGrp="1"/>
          </p:cNvSpPr>
          <p:nvPr>
            <p:ph type="dt" sz="half" idx="10"/>
          </p:nvPr>
        </p:nvSpPr>
        <p:spPr/>
        <p:txBody>
          <a:bodyPr/>
          <a:lstStyle/>
          <a:p>
            <a:fld id="{F9BC6C22-7272-4833-9C3D-5A9F3F224CB8}" type="datetimeFigureOut">
              <a:rPr lang="en-NG" smtClean="0"/>
              <a:t>12/04/2020</a:t>
            </a:fld>
            <a:endParaRPr lang="en-NG"/>
          </a:p>
        </p:txBody>
      </p:sp>
      <p:sp>
        <p:nvSpPr>
          <p:cNvPr id="5" name="Footer Placeholder 4"/>
          <p:cNvSpPr>
            <a:spLocks noGrp="1"/>
          </p:cNvSpPr>
          <p:nvPr>
            <p:ph type="ftr" sz="quarter" idx="11"/>
          </p:nvPr>
        </p:nvSpPr>
        <p:spPr/>
        <p:txBody>
          <a:bodyPr/>
          <a:lstStyle/>
          <a:p>
            <a:endParaRPr lang="en-NG"/>
          </a:p>
        </p:txBody>
      </p:sp>
      <p:sp>
        <p:nvSpPr>
          <p:cNvPr id="6" name="Slide Number Placeholder 5"/>
          <p:cNvSpPr>
            <a:spLocks noGrp="1"/>
          </p:cNvSpPr>
          <p:nvPr>
            <p:ph type="sldNum" sz="quarter" idx="12"/>
          </p:nvPr>
        </p:nvSpPr>
        <p:spPr/>
        <p:txBody>
          <a:bodyPr/>
          <a:lstStyle/>
          <a:p>
            <a:fld id="{AB67EC6D-8860-4D07-8C7C-E25629EB9A89}" type="slidenum">
              <a:rPr lang="en-NG" smtClean="0"/>
              <a:t>‹#›</a:t>
            </a:fld>
            <a:endParaRPr lang="en-NG"/>
          </a:p>
        </p:txBody>
      </p:sp>
    </p:spTree>
    <p:extLst>
      <p:ext uri="{BB962C8B-B14F-4D97-AF65-F5344CB8AC3E}">
        <p14:creationId xmlns:p14="http://schemas.microsoft.com/office/powerpoint/2010/main" val="2443024279"/>
      </p:ext>
    </p:extLst>
  </p:cSld>
  <p:clrMapOvr>
    <a:masterClrMapping/>
  </p:clrMapOvr>
</p:sldLayout>
</file>

<file path=ppt/slideLayouts/slideLayout15.xml><?xml version="1.0" encoding="utf-8"?>
<p:sldLayout xmlns:a="http://schemas.openxmlformats.org/drawingml/2006/main" xmlns:r="http://schemas.openxmlformats.org/officeDocument/2006/relationships" xmlns:p="http://schemas.openxmlformats.org/presentationml/2006/main" preserve="1">
  <p:cSld name="True or False">
    <p:spTree>
      <p:nvGrpSpPr>
        <p:cNvPr id="1" name=""/>
        <p:cNvGrpSpPr/>
        <p:nvPr/>
      </p:nvGrpSpPr>
      <p:grpSpPr>
        <a:xfrm>
          <a:off x="0" y="0"/>
          <a:ext cx="0" cy="0"/>
          <a:chOff x="0" y="0"/>
          <a:chExt cx="0" cy="0"/>
        </a:xfrm>
      </p:grpSpPr>
      <p:sp>
        <p:nvSpPr>
          <p:cNvPr id="2" name="Title 1"/>
          <p:cNvSpPr>
            <a:spLocks noGrp="1"/>
          </p:cNvSpPr>
          <p:nvPr>
            <p:ph type="title"/>
          </p:nvPr>
        </p:nvSpPr>
        <p:spPr>
          <a:xfrm>
            <a:off x="1484313" y="685800"/>
            <a:ext cx="10018712" cy="2727325"/>
          </a:xfrm>
        </p:spPr>
        <p:txBody>
          <a:bodyPr vert="horz" lIns="91440" tIns="45720" rIns="91440" bIns="45720" rtlCol="0" anchor="ctr">
            <a:normAutofit/>
          </a:bodyPr>
          <a:lstStyle>
            <a:lvl1pPr>
              <a:defRPr lang="en-US" b="0" dirty="0"/>
            </a:lvl1pPr>
          </a:lstStyle>
          <a:p>
            <a:pPr marL="0" lvl="0"/>
            <a:r>
              <a:rPr lang="en-US"/>
              <a:t>Click to edit Master title style</a:t>
            </a:r>
            <a:endParaRPr lang="en-US" dirty="0"/>
          </a:p>
        </p:txBody>
      </p:sp>
      <p:sp>
        <p:nvSpPr>
          <p:cNvPr id="10" name="Text Placeholder 9"/>
          <p:cNvSpPr>
            <a:spLocks noGrp="1"/>
          </p:cNvSpPr>
          <p:nvPr>
            <p:ph type="body" sz="quarter" idx="13"/>
          </p:nvPr>
        </p:nvSpPr>
        <p:spPr>
          <a:xfrm>
            <a:off x="1484312" y="3505200"/>
            <a:ext cx="10018713" cy="838200"/>
          </a:xfrm>
        </p:spPr>
        <p:txBody>
          <a:bodyPr vert="horz" lIns="91440" tIns="45720" rIns="91440" bIns="45720" rtlCol="0" anchor="b">
            <a:normAutofit/>
          </a:bodyPr>
          <a:lstStyle>
            <a:lvl1pPr>
              <a:buNone/>
              <a:defRPr lang="en-US" sz="2800" b="0" cap="none" dirty="0">
                <a:ln w="3175" cmpd="sng">
                  <a:noFill/>
                </a:ln>
                <a:solidFill>
                  <a:schemeClr val="tx1"/>
                </a:solidFill>
                <a:effectLst/>
              </a:defRPr>
            </a:lvl1pPr>
          </a:lstStyle>
          <a:p>
            <a:pPr marL="0" lvl="0">
              <a:spcBef>
                <a:spcPct val="0"/>
              </a:spcBef>
              <a:buNone/>
            </a:pPr>
            <a:r>
              <a:rPr lang="en-US"/>
              <a:t>Click to edit Master text styles</a:t>
            </a:r>
          </a:p>
        </p:txBody>
      </p:sp>
      <p:sp>
        <p:nvSpPr>
          <p:cNvPr id="3" name="Text Placeholder 2"/>
          <p:cNvSpPr>
            <a:spLocks noGrp="1"/>
          </p:cNvSpPr>
          <p:nvPr>
            <p:ph type="body" idx="1"/>
          </p:nvPr>
        </p:nvSpPr>
        <p:spPr>
          <a:xfrm>
            <a:off x="1484311" y="4343400"/>
            <a:ext cx="10018713" cy="1447800"/>
          </a:xfrm>
        </p:spPr>
        <p:txBody>
          <a:bodyPr anchor="t">
            <a:normAutofit/>
          </a:bodyPr>
          <a:lstStyle>
            <a:lvl1pPr marL="0" indent="0" algn="l">
              <a:buNone/>
              <a:defRPr sz="1800">
                <a:solidFill>
                  <a:schemeClr val="tx1"/>
                </a:solidFill>
              </a:defRPr>
            </a:lvl1pPr>
            <a:lvl2pPr marL="457200" indent="0">
              <a:buNone/>
              <a:defRPr sz="1800">
                <a:solidFill>
                  <a:schemeClr val="tx1">
                    <a:tint val="75000"/>
                  </a:schemeClr>
                </a:solidFill>
              </a:defRPr>
            </a:lvl2pPr>
            <a:lvl3pPr marL="914400" indent="0">
              <a:buNone/>
              <a:defRPr sz="1600">
                <a:solidFill>
                  <a:schemeClr val="tx1">
                    <a:tint val="75000"/>
                  </a:schemeClr>
                </a:solidFill>
              </a:defRPr>
            </a:lvl3pPr>
            <a:lvl4pPr marL="1371600" indent="0">
              <a:buNone/>
              <a:defRPr sz="1400">
                <a:solidFill>
                  <a:schemeClr val="tx1">
                    <a:tint val="75000"/>
                  </a:schemeClr>
                </a:solidFill>
              </a:defRPr>
            </a:lvl4pPr>
            <a:lvl5pPr marL="1828800" indent="0">
              <a:buNone/>
              <a:defRPr sz="1400">
                <a:solidFill>
                  <a:schemeClr val="tx1">
                    <a:tint val="75000"/>
                  </a:schemeClr>
                </a:solidFill>
              </a:defRPr>
            </a:lvl5pPr>
            <a:lvl6pPr marL="2286000" indent="0">
              <a:buNone/>
              <a:defRPr sz="1400">
                <a:solidFill>
                  <a:schemeClr val="tx1">
                    <a:tint val="75000"/>
                  </a:schemeClr>
                </a:solidFill>
              </a:defRPr>
            </a:lvl6pPr>
            <a:lvl7pPr marL="2743200" indent="0">
              <a:buNone/>
              <a:defRPr sz="1400">
                <a:solidFill>
                  <a:schemeClr val="tx1">
                    <a:tint val="75000"/>
                  </a:schemeClr>
                </a:solidFill>
              </a:defRPr>
            </a:lvl7pPr>
            <a:lvl8pPr marL="3200400" indent="0">
              <a:buNone/>
              <a:defRPr sz="1400">
                <a:solidFill>
                  <a:schemeClr val="tx1">
                    <a:tint val="75000"/>
                  </a:schemeClr>
                </a:solidFill>
              </a:defRPr>
            </a:lvl8pPr>
            <a:lvl9pPr marL="3657600" indent="0">
              <a:buNone/>
              <a:defRPr sz="1400">
                <a:solidFill>
                  <a:schemeClr val="tx1">
                    <a:tint val="75000"/>
                  </a:schemeClr>
                </a:solidFill>
              </a:defRPr>
            </a:lvl9pPr>
          </a:lstStyle>
          <a:p>
            <a:pPr lvl="0"/>
            <a:r>
              <a:rPr lang="en-US"/>
              <a:t>Click to edit Master text styles</a:t>
            </a:r>
          </a:p>
        </p:txBody>
      </p:sp>
      <p:sp>
        <p:nvSpPr>
          <p:cNvPr id="4" name="Date Placeholder 3"/>
          <p:cNvSpPr>
            <a:spLocks noGrp="1"/>
          </p:cNvSpPr>
          <p:nvPr>
            <p:ph type="dt" sz="half" idx="10"/>
          </p:nvPr>
        </p:nvSpPr>
        <p:spPr/>
        <p:txBody>
          <a:bodyPr/>
          <a:lstStyle/>
          <a:p>
            <a:fld id="{F9BC6C22-7272-4833-9C3D-5A9F3F224CB8}" type="datetimeFigureOut">
              <a:rPr lang="en-NG" smtClean="0"/>
              <a:t>12/04/2020</a:t>
            </a:fld>
            <a:endParaRPr lang="en-NG"/>
          </a:p>
        </p:txBody>
      </p:sp>
      <p:sp>
        <p:nvSpPr>
          <p:cNvPr id="5" name="Footer Placeholder 4"/>
          <p:cNvSpPr>
            <a:spLocks noGrp="1"/>
          </p:cNvSpPr>
          <p:nvPr>
            <p:ph type="ftr" sz="quarter" idx="11"/>
          </p:nvPr>
        </p:nvSpPr>
        <p:spPr/>
        <p:txBody>
          <a:bodyPr/>
          <a:lstStyle/>
          <a:p>
            <a:endParaRPr lang="en-NG"/>
          </a:p>
        </p:txBody>
      </p:sp>
      <p:sp>
        <p:nvSpPr>
          <p:cNvPr id="6" name="Slide Number Placeholder 5"/>
          <p:cNvSpPr>
            <a:spLocks noGrp="1"/>
          </p:cNvSpPr>
          <p:nvPr>
            <p:ph type="sldNum" sz="quarter" idx="12"/>
          </p:nvPr>
        </p:nvSpPr>
        <p:spPr/>
        <p:txBody>
          <a:bodyPr/>
          <a:lstStyle/>
          <a:p>
            <a:fld id="{AB67EC6D-8860-4D07-8C7C-E25629EB9A89}" type="slidenum">
              <a:rPr lang="en-NG" smtClean="0"/>
              <a:t>‹#›</a:t>
            </a:fld>
            <a:endParaRPr lang="en-NG"/>
          </a:p>
        </p:txBody>
      </p:sp>
    </p:spTree>
    <p:extLst>
      <p:ext uri="{BB962C8B-B14F-4D97-AF65-F5344CB8AC3E}">
        <p14:creationId xmlns:p14="http://schemas.microsoft.com/office/powerpoint/2010/main" val="1043883681"/>
      </p:ext>
    </p:extLst>
  </p:cSld>
  <p:clrMapOvr>
    <a:masterClrMapping/>
  </p:clrMapOvr>
</p:sldLayout>
</file>

<file path=ppt/slideLayouts/slideLayout16.xml><?xml version="1.0" encoding="utf-8"?>
<p:sldLayout xmlns:a="http://schemas.openxmlformats.org/drawingml/2006/main" xmlns:r="http://schemas.openxmlformats.org/officeDocument/2006/relationships" xmlns:p="http://schemas.openxmlformats.org/presentationml/2006/main" type="vertTx" preserve="1">
  <p:cSld name="Title and Vertical Text">
    <p:spTree>
      <p:nvGrpSpPr>
        <p:cNvPr id="1" name=""/>
        <p:cNvGrpSpPr/>
        <p:nvPr/>
      </p:nvGrpSpPr>
      <p:grpSpPr>
        <a:xfrm>
          <a:off x="0" y="0"/>
          <a:ext cx="0" cy="0"/>
          <a:chOff x="0" y="0"/>
          <a:chExt cx="0" cy="0"/>
        </a:xfrm>
      </p:grpSpPr>
      <p:sp>
        <p:nvSpPr>
          <p:cNvPr id="2" name="Title 1"/>
          <p:cNvSpPr>
            <a:spLocks noGrp="1"/>
          </p:cNvSpPr>
          <p:nvPr>
            <p:ph type="title"/>
          </p:nvPr>
        </p:nvSpPr>
        <p:spPr/>
        <p:txBody>
          <a:bodyPr/>
          <a:lstStyle>
            <a:lvl1pPr algn="ctr">
              <a:defRPr/>
            </a:lvl1pPr>
          </a:lstStyle>
          <a:p>
            <a:r>
              <a:rPr lang="en-US"/>
              <a:t>Click to edit Master title style</a:t>
            </a:r>
            <a:endParaRPr lang="en-US" dirty="0"/>
          </a:p>
        </p:txBody>
      </p:sp>
      <p:sp>
        <p:nvSpPr>
          <p:cNvPr id="3" name="Vertical Text Placeholder 2"/>
          <p:cNvSpPr>
            <a:spLocks noGrp="1"/>
          </p:cNvSpPr>
          <p:nvPr>
            <p:ph type="body" orient="vert" idx="1"/>
          </p:nvPr>
        </p:nvSpPr>
        <p:spPr/>
        <p:txBody>
          <a:bodyPr vert="eaVert" anchor="t"/>
          <a:lstStyle/>
          <a:p>
            <a:pPr lvl="0"/>
            <a:r>
              <a:rPr lang="en-US"/>
              <a:t>Click to edit Master text styles</a:t>
            </a:r>
          </a:p>
          <a:p>
            <a:pPr lvl="1"/>
            <a:r>
              <a:rPr lang="en-US"/>
              <a:t>Second level</a:t>
            </a:r>
          </a:p>
          <a:p>
            <a:pPr lvl="2"/>
            <a:r>
              <a:rPr lang="en-US"/>
              <a:t>Third level</a:t>
            </a:r>
          </a:p>
          <a:p>
            <a:pPr lvl="3"/>
            <a:r>
              <a:rPr lang="en-US"/>
              <a:t>Fourth level</a:t>
            </a:r>
          </a:p>
          <a:p>
            <a:pPr lvl="4"/>
            <a:r>
              <a:rPr lang="en-US"/>
              <a:t>Fifth level</a:t>
            </a:r>
            <a:endParaRPr lang="en-US" dirty="0"/>
          </a:p>
        </p:txBody>
      </p:sp>
      <p:sp>
        <p:nvSpPr>
          <p:cNvPr id="4" name="Date Placeholder 3"/>
          <p:cNvSpPr>
            <a:spLocks noGrp="1"/>
          </p:cNvSpPr>
          <p:nvPr>
            <p:ph type="dt" sz="half" idx="10"/>
          </p:nvPr>
        </p:nvSpPr>
        <p:spPr/>
        <p:txBody>
          <a:bodyPr/>
          <a:lstStyle/>
          <a:p>
            <a:fld id="{F9BC6C22-7272-4833-9C3D-5A9F3F224CB8}" type="datetimeFigureOut">
              <a:rPr lang="en-NG" smtClean="0"/>
              <a:t>12/04/2020</a:t>
            </a:fld>
            <a:endParaRPr lang="en-NG"/>
          </a:p>
        </p:txBody>
      </p:sp>
      <p:sp>
        <p:nvSpPr>
          <p:cNvPr id="5" name="Footer Placeholder 4"/>
          <p:cNvSpPr>
            <a:spLocks noGrp="1"/>
          </p:cNvSpPr>
          <p:nvPr>
            <p:ph type="ftr" sz="quarter" idx="11"/>
          </p:nvPr>
        </p:nvSpPr>
        <p:spPr/>
        <p:txBody>
          <a:bodyPr/>
          <a:lstStyle/>
          <a:p>
            <a:endParaRPr lang="en-NG"/>
          </a:p>
        </p:txBody>
      </p:sp>
      <p:sp>
        <p:nvSpPr>
          <p:cNvPr id="6" name="Slide Number Placeholder 5"/>
          <p:cNvSpPr>
            <a:spLocks noGrp="1"/>
          </p:cNvSpPr>
          <p:nvPr>
            <p:ph type="sldNum" sz="quarter" idx="12"/>
          </p:nvPr>
        </p:nvSpPr>
        <p:spPr/>
        <p:txBody>
          <a:bodyPr/>
          <a:lstStyle/>
          <a:p>
            <a:fld id="{AB67EC6D-8860-4D07-8C7C-E25629EB9A89}" type="slidenum">
              <a:rPr lang="en-NG" smtClean="0"/>
              <a:t>‹#›</a:t>
            </a:fld>
            <a:endParaRPr lang="en-NG"/>
          </a:p>
        </p:txBody>
      </p:sp>
    </p:spTree>
    <p:extLst>
      <p:ext uri="{BB962C8B-B14F-4D97-AF65-F5344CB8AC3E}">
        <p14:creationId xmlns:p14="http://schemas.microsoft.com/office/powerpoint/2010/main" val="1445089774"/>
      </p:ext>
    </p:extLst>
  </p:cSld>
  <p:clrMapOvr>
    <a:masterClrMapping/>
  </p:clrMapOvr>
</p:sldLayout>
</file>

<file path=ppt/slideLayouts/slideLayout17.xml><?xml version="1.0" encoding="utf-8"?>
<p:sldLayout xmlns:a="http://schemas.openxmlformats.org/drawingml/2006/main" xmlns:r="http://schemas.openxmlformats.org/officeDocument/2006/relationships" xmlns:p="http://schemas.openxmlformats.org/presentationml/2006/main" type="vertTitleAndTx" preserve="1">
  <p:cSld name="Vertical Title and Text">
    <p:spTree>
      <p:nvGrpSpPr>
        <p:cNvPr id="1" name=""/>
        <p:cNvGrpSpPr/>
        <p:nvPr/>
      </p:nvGrpSpPr>
      <p:grpSpPr>
        <a:xfrm>
          <a:off x="0" y="0"/>
          <a:ext cx="0" cy="0"/>
          <a:chOff x="0" y="0"/>
          <a:chExt cx="0" cy="0"/>
        </a:xfrm>
      </p:grpSpPr>
      <p:sp>
        <p:nvSpPr>
          <p:cNvPr id="2" name="Vertical Title 1"/>
          <p:cNvSpPr>
            <a:spLocks noGrp="1"/>
          </p:cNvSpPr>
          <p:nvPr>
            <p:ph type="title" orient="vert"/>
          </p:nvPr>
        </p:nvSpPr>
        <p:spPr>
          <a:xfrm>
            <a:off x="9732655" y="685800"/>
            <a:ext cx="1770369" cy="5105400"/>
          </a:xfrm>
        </p:spPr>
        <p:txBody>
          <a:bodyPr vert="eaVert"/>
          <a:lstStyle/>
          <a:p>
            <a:r>
              <a:rPr lang="en-US"/>
              <a:t>Click to edit Master title style</a:t>
            </a:r>
            <a:endParaRPr lang="en-US" dirty="0"/>
          </a:p>
        </p:txBody>
      </p:sp>
      <p:sp>
        <p:nvSpPr>
          <p:cNvPr id="3" name="Vertical Text Placeholder 2"/>
          <p:cNvSpPr>
            <a:spLocks noGrp="1"/>
          </p:cNvSpPr>
          <p:nvPr>
            <p:ph type="body" orient="vert" idx="1"/>
          </p:nvPr>
        </p:nvSpPr>
        <p:spPr>
          <a:xfrm>
            <a:off x="1484312" y="685800"/>
            <a:ext cx="8019742" cy="5105400"/>
          </a:xfrm>
        </p:spPr>
        <p:txBody>
          <a:bodyPr vert="eaVert" anchor="t"/>
          <a:lstStyle/>
          <a:p>
            <a:pPr lvl="0"/>
            <a:r>
              <a:rPr lang="en-US"/>
              <a:t>Click to edit Master text styles</a:t>
            </a:r>
          </a:p>
          <a:p>
            <a:pPr lvl="1"/>
            <a:r>
              <a:rPr lang="en-US"/>
              <a:t>Second level</a:t>
            </a:r>
          </a:p>
          <a:p>
            <a:pPr lvl="2"/>
            <a:r>
              <a:rPr lang="en-US"/>
              <a:t>Third level</a:t>
            </a:r>
          </a:p>
          <a:p>
            <a:pPr lvl="3"/>
            <a:r>
              <a:rPr lang="en-US"/>
              <a:t>Fourth level</a:t>
            </a:r>
          </a:p>
          <a:p>
            <a:pPr lvl="4"/>
            <a:r>
              <a:rPr lang="en-US"/>
              <a:t>Fifth level</a:t>
            </a:r>
            <a:endParaRPr lang="en-US" dirty="0"/>
          </a:p>
        </p:txBody>
      </p:sp>
      <p:sp>
        <p:nvSpPr>
          <p:cNvPr id="4" name="Date Placeholder 3"/>
          <p:cNvSpPr>
            <a:spLocks noGrp="1"/>
          </p:cNvSpPr>
          <p:nvPr>
            <p:ph type="dt" sz="half" idx="10"/>
          </p:nvPr>
        </p:nvSpPr>
        <p:spPr/>
        <p:txBody>
          <a:bodyPr/>
          <a:lstStyle/>
          <a:p>
            <a:fld id="{F9BC6C22-7272-4833-9C3D-5A9F3F224CB8}" type="datetimeFigureOut">
              <a:rPr lang="en-NG" smtClean="0"/>
              <a:t>12/04/2020</a:t>
            </a:fld>
            <a:endParaRPr lang="en-NG"/>
          </a:p>
        </p:txBody>
      </p:sp>
      <p:sp>
        <p:nvSpPr>
          <p:cNvPr id="5" name="Footer Placeholder 4"/>
          <p:cNvSpPr>
            <a:spLocks noGrp="1"/>
          </p:cNvSpPr>
          <p:nvPr>
            <p:ph type="ftr" sz="quarter" idx="11"/>
          </p:nvPr>
        </p:nvSpPr>
        <p:spPr/>
        <p:txBody>
          <a:bodyPr/>
          <a:lstStyle/>
          <a:p>
            <a:endParaRPr lang="en-NG"/>
          </a:p>
        </p:txBody>
      </p:sp>
      <p:sp>
        <p:nvSpPr>
          <p:cNvPr id="6" name="Slide Number Placeholder 5"/>
          <p:cNvSpPr>
            <a:spLocks noGrp="1"/>
          </p:cNvSpPr>
          <p:nvPr>
            <p:ph type="sldNum" sz="quarter" idx="12"/>
          </p:nvPr>
        </p:nvSpPr>
        <p:spPr/>
        <p:txBody>
          <a:bodyPr/>
          <a:lstStyle/>
          <a:p>
            <a:fld id="{AB67EC6D-8860-4D07-8C7C-E25629EB9A89}" type="slidenum">
              <a:rPr lang="en-NG" smtClean="0"/>
              <a:t>‹#›</a:t>
            </a:fld>
            <a:endParaRPr lang="en-NG"/>
          </a:p>
        </p:txBody>
      </p:sp>
    </p:spTree>
    <p:extLst>
      <p:ext uri="{BB962C8B-B14F-4D97-AF65-F5344CB8AC3E}">
        <p14:creationId xmlns:p14="http://schemas.microsoft.com/office/powerpoint/2010/main" val="2178562573"/>
      </p:ext>
    </p:extLst>
  </p:cSld>
  <p:clrMapOvr>
    <a:masterClrMapping/>
  </p:clrMapOvr>
</p:sldLayout>
</file>

<file path=ppt/slideLayouts/slideLayout2.xml><?xml version="1.0" encoding="utf-8"?>
<p:sldLayout xmlns:a="http://schemas.openxmlformats.org/drawingml/2006/main" xmlns:r="http://schemas.openxmlformats.org/officeDocument/2006/relationships" xmlns:p="http://schemas.openxmlformats.org/presentationml/2006/main" type="obj" preserve="1">
  <p:cSld name="Title and Content">
    <p:spTree>
      <p:nvGrpSpPr>
        <p:cNvPr id="1" name=""/>
        <p:cNvGrpSpPr/>
        <p:nvPr/>
      </p:nvGrpSpPr>
      <p:grpSpPr>
        <a:xfrm>
          <a:off x="0" y="0"/>
          <a:ext cx="0" cy="0"/>
          <a:chOff x="0" y="0"/>
          <a:chExt cx="0" cy="0"/>
        </a:xfrm>
      </p:grpSpPr>
      <p:sp>
        <p:nvSpPr>
          <p:cNvPr id="2" name="Title 1"/>
          <p:cNvSpPr>
            <a:spLocks noGrp="1"/>
          </p:cNvSpPr>
          <p:nvPr>
            <p:ph type="title"/>
          </p:nvPr>
        </p:nvSpPr>
        <p:spPr/>
        <p:txBody>
          <a:bodyPr/>
          <a:lstStyle/>
          <a:p>
            <a:r>
              <a:rPr lang="en-US"/>
              <a:t>Click to edit Master title style</a:t>
            </a:r>
            <a:endParaRPr lang="en-US" dirty="0"/>
          </a:p>
        </p:txBody>
      </p:sp>
      <p:sp>
        <p:nvSpPr>
          <p:cNvPr id="3" name="Content Placeholder 2"/>
          <p:cNvSpPr>
            <a:spLocks noGrp="1"/>
          </p:cNvSpPr>
          <p:nvPr>
            <p:ph idx="1"/>
          </p:nvPr>
        </p:nvSpPr>
        <p:spPr/>
        <p:txBody>
          <a:bodyPr anchor="ctr"/>
          <a:lstStyle/>
          <a:p>
            <a:pPr lvl="0"/>
            <a:r>
              <a:rPr lang="en-US"/>
              <a:t>Click to edit Master text styles</a:t>
            </a:r>
          </a:p>
          <a:p>
            <a:pPr lvl="1"/>
            <a:r>
              <a:rPr lang="en-US"/>
              <a:t>Second level</a:t>
            </a:r>
          </a:p>
          <a:p>
            <a:pPr lvl="2"/>
            <a:r>
              <a:rPr lang="en-US"/>
              <a:t>Third level</a:t>
            </a:r>
          </a:p>
          <a:p>
            <a:pPr lvl="3"/>
            <a:r>
              <a:rPr lang="en-US"/>
              <a:t>Fourth level</a:t>
            </a:r>
          </a:p>
          <a:p>
            <a:pPr lvl="4"/>
            <a:r>
              <a:rPr lang="en-US"/>
              <a:t>Fifth level</a:t>
            </a:r>
            <a:endParaRPr lang="en-US" dirty="0"/>
          </a:p>
        </p:txBody>
      </p:sp>
      <p:sp>
        <p:nvSpPr>
          <p:cNvPr id="4" name="Date Placeholder 3"/>
          <p:cNvSpPr>
            <a:spLocks noGrp="1"/>
          </p:cNvSpPr>
          <p:nvPr>
            <p:ph type="dt" sz="half" idx="10"/>
          </p:nvPr>
        </p:nvSpPr>
        <p:spPr/>
        <p:txBody>
          <a:bodyPr/>
          <a:lstStyle/>
          <a:p>
            <a:fld id="{F9BC6C22-7272-4833-9C3D-5A9F3F224CB8}" type="datetimeFigureOut">
              <a:rPr lang="en-NG" smtClean="0"/>
              <a:t>12/04/2020</a:t>
            </a:fld>
            <a:endParaRPr lang="en-NG"/>
          </a:p>
        </p:txBody>
      </p:sp>
      <p:sp>
        <p:nvSpPr>
          <p:cNvPr id="5" name="Footer Placeholder 4"/>
          <p:cNvSpPr>
            <a:spLocks noGrp="1"/>
          </p:cNvSpPr>
          <p:nvPr>
            <p:ph type="ftr" sz="quarter" idx="11"/>
          </p:nvPr>
        </p:nvSpPr>
        <p:spPr/>
        <p:txBody>
          <a:bodyPr/>
          <a:lstStyle/>
          <a:p>
            <a:endParaRPr lang="en-NG"/>
          </a:p>
        </p:txBody>
      </p:sp>
      <p:sp>
        <p:nvSpPr>
          <p:cNvPr id="6" name="Slide Number Placeholder 5"/>
          <p:cNvSpPr>
            <a:spLocks noGrp="1"/>
          </p:cNvSpPr>
          <p:nvPr>
            <p:ph type="sldNum" sz="quarter" idx="12"/>
          </p:nvPr>
        </p:nvSpPr>
        <p:spPr>
          <a:xfrm>
            <a:off x="10951856" y="5867131"/>
            <a:ext cx="551167" cy="365125"/>
          </a:xfrm>
        </p:spPr>
        <p:txBody>
          <a:bodyPr/>
          <a:lstStyle/>
          <a:p>
            <a:fld id="{AB67EC6D-8860-4D07-8C7C-E25629EB9A89}" type="slidenum">
              <a:rPr lang="en-NG" smtClean="0"/>
              <a:t>‹#›</a:t>
            </a:fld>
            <a:endParaRPr lang="en-NG"/>
          </a:p>
        </p:txBody>
      </p:sp>
    </p:spTree>
    <p:extLst>
      <p:ext uri="{BB962C8B-B14F-4D97-AF65-F5344CB8AC3E}">
        <p14:creationId xmlns:p14="http://schemas.microsoft.com/office/powerpoint/2010/main" val="1543188501"/>
      </p:ext>
    </p:extLst>
  </p:cSld>
  <p:clrMapOvr>
    <a:masterClrMapping/>
  </p:clrMapOvr>
</p:sldLayout>
</file>

<file path=ppt/slideLayouts/slideLayout3.xml><?xml version="1.0" encoding="utf-8"?>
<p:sldLayout xmlns:a="http://schemas.openxmlformats.org/drawingml/2006/main" xmlns:r="http://schemas.openxmlformats.org/officeDocument/2006/relationships" xmlns:p="http://schemas.openxmlformats.org/presentationml/2006/main" type="secHead" preserve="1">
  <p:cSld name="Section Header">
    <p:spTree>
      <p:nvGrpSpPr>
        <p:cNvPr id="1" name=""/>
        <p:cNvGrpSpPr/>
        <p:nvPr/>
      </p:nvGrpSpPr>
      <p:grpSpPr>
        <a:xfrm>
          <a:off x="0" y="0"/>
          <a:ext cx="0" cy="0"/>
          <a:chOff x="0" y="0"/>
          <a:chExt cx="0" cy="0"/>
        </a:xfrm>
      </p:grpSpPr>
      <p:sp>
        <p:nvSpPr>
          <p:cNvPr id="2" name="Title 1"/>
          <p:cNvSpPr>
            <a:spLocks noGrp="1"/>
          </p:cNvSpPr>
          <p:nvPr>
            <p:ph type="title"/>
          </p:nvPr>
        </p:nvSpPr>
        <p:spPr>
          <a:xfrm>
            <a:off x="2572279" y="2666999"/>
            <a:ext cx="8930747" cy="2110382"/>
          </a:xfrm>
        </p:spPr>
        <p:txBody>
          <a:bodyPr anchor="b"/>
          <a:lstStyle>
            <a:lvl1pPr algn="r">
              <a:defRPr sz="4000" b="0" cap="none"/>
            </a:lvl1pPr>
          </a:lstStyle>
          <a:p>
            <a:r>
              <a:rPr lang="en-US"/>
              <a:t>Click to edit Master title style</a:t>
            </a:r>
            <a:endParaRPr lang="en-US" dirty="0"/>
          </a:p>
        </p:txBody>
      </p:sp>
      <p:sp>
        <p:nvSpPr>
          <p:cNvPr id="3" name="Text Placeholder 2"/>
          <p:cNvSpPr>
            <a:spLocks noGrp="1"/>
          </p:cNvSpPr>
          <p:nvPr>
            <p:ph type="body" idx="1"/>
          </p:nvPr>
        </p:nvSpPr>
        <p:spPr>
          <a:xfrm>
            <a:off x="2572278" y="4777381"/>
            <a:ext cx="8930748" cy="860400"/>
          </a:xfrm>
        </p:spPr>
        <p:txBody>
          <a:bodyPr anchor="t">
            <a:normAutofit/>
          </a:bodyPr>
          <a:lstStyle>
            <a:lvl1pPr marL="0" indent="0" algn="r">
              <a:buNone/>
              <a:defRPr sz="2000">
                <a:solidFill>
                  <a:schemeClr val="tx1"/>
                </a:solidFill>
              </a:defRPr>
            </a:lvl1pPr>
            <a:lvl2pPr marL="457200" indent="0">
              <a:buNone/>
              <a:defRPr sz="1800">
                <a:solidFill>
                  <a:schemeClr val="tx1">
                    <a:tint val="75000"/>
                  </a:schemeClr>
                </a:solidFill>
              </a:defRPr>
            </a:lvl2pPr>
            <a:lvl3pPr marL="914400" indent="0">
              <a:buNone/>
              <a:defRPr sz="1600">
                <a:solidFill>
                  <a:schemeClr val="tx1">
                    <a:tint val="75000"/>
                  </a:schemeClr>
                </a:solidFill>
              </a:defRPr>
            </a:lvl3pPr>
            <a:lvl4pPr marL="1371600" indent="0">
              <a:buNone/>
              <a:defRPr sz="1400">
                <a:solidFill>
                  <a:schemeClr val="tx1">
                    <a:tint val="75000"/>
                  </a:schemeClr>
                </a:solidFill>
              </a:defRPr>
            </a:lvl4pPr>
            <a:lvl5pPr marL="1828800" indent="0">
              <a:buNone/>
              <a:defRPr sz="1400">
                <a:solidFill>
                  <a:schemeClr val="tx1">
                    <a:tint val="75000"/>
                  </a:schemeClr>
                </a:solidFill>
              </a:defRPr>
            </a:lvl5pPr>
            <a:lvl6pPr marL="2286000" indent="0">
              <a:buNone/>
              <a:defRPr sz="1400">
                <a:solidFill>
                  <a:schemeClr val="tx1">
                    <a:tint val="75000"/>
                  </a:schemeClr>
                </a:solidFill>
              </a:defRPr>
            </a:lvl6pPr>
            <a:lvl7pPr marL="2743200" indent="0">
              <a:buNone/>
              <a:defRPr sz="1400">
                <a:solidFill>
                  <a:schemeClr val="tx1">
                    <a:tint val="75000"/>
                  </a:schemeClr>
                </a:solidFill>
              </a:defRPr>
            </a:lvl7pPr>
            <a:lvl8pPr marL="3200400" indent="0">
              <a:buNone/>
              <a:defRPr sz="1400">
                <a:solidFill>
                  <a:schemeClr val="tx1">
                    <a:tint val="75000"/>
                  </a:schemeClr>
                </a:solidFill>
              </a:defRPr>
            </a:lvl8pPr>
            <a:lvl9pPr marL="3657600" indent="0">
              <a:buNone/>
              <a:defRPr sz="1400">
                <a:solidFill>
                  <a:schemeClr val="tx1">
                    <a:tint val="75000"/>
                  </a:schemeClr>
                </a:solidFill>
              </a:defRPr>
            </a:lvl9pPr>
          </a:lstStyle>
          <a:p>
            <a:pPr lvl="0"/>
            <a:r>
              <a:rPr lang="en-US"/>
              <a:t>Click to edit Master text styles</a:t>
            </a:r>
          </a:p>
        </p:txBody>
      </p:sp>
      <p:sp>
        <p:nvSpPr>
          <p:cNvPr id="4" name="Date Placeholder 3"/>
          <p:cNvSpPr>
            <a:spLocks noGrp="1"/>
          </p:cNvSpPr>
          <p:nvPr>
            <p:ph type="dt" sz="half" idx="10"/>
          </p:nvPr>
        </p:nvSpPr>
        <p:spPr/>
        <p:txBody>
          <a:bodyPr/>
          <a:lstStyle/>
          <a:p>
            <a:fld id="{F9BC6C22-7272-4833-9C3D-5A9F3F224CB8}" type="datetimeFigureOut">
              <a:rPr lang="en-NG" smtClean="0"/>
              <a:t>12/04/2020</a:t>
            </a:fld>
            <a:endParaRPr lang="en-NG"/>
          </a:p>
        </p:txBody>
      </p:sp>
      <p:sp>
        <p:nvSpPr>
          <p:cNvPr id="5" name="Footer Placeholder 4"/>
          <p:cNvSpPr>
            <a:spLocks noGrp="1"/>
          </p:cNvSpPr>
          <p:nvPr>
            <p:ph type="ftr" sz="quarter" idx="11"/>
          </p:nvPr>
        </p:nvSpPr>
        <p:spPr/>
        <p:txBody>
          <a:bodyPr/>
          <a:lstStyle/>
          <a:p>
            <a:endParaRPr lang="en-NG"/>
          </a:p>
        </p:txBody>
      </p:sp>
      <p:sp>
        <p:nvSpPr>
          <p:cNvPr id="6" name="Slide Number Placeholder 5"/>
          <p:cNvSpPr>
            <a:spLocks noGrp="1"/>
          </p:cNvSpPr>
          <p:nvPr>
            <p:ph type="sldNum" sz="quarter" idx="12"/>
          </p:nvPr>
        </p:nvSpPr>
        <p:spPr/>
        <p:txBody>
          <a:bodyPr/>
          <a:lstStyle/>
          <a:p>
            <a:fld id="{AB67EC6D-8860-4D07-8C7C-E25629EB9A89}" type="slidenum">
              <a:rPr lang="en-NG" smtClean="0"/>
              <a:t>‹#›</a:t>
            </a:fld>
            <a:endParaRPr lang="en-NG"/>
          </a:p>
        </p:txBody>
      </p:sp>
    </p:spTree>
    <p:extLst>
      <p:ext uri="{BB962C8B-B14F-4D97-AF65-F5344CB8AC3E}">
        <p14:creationId xmlns:p14="http://schemas.microsoft.com/office/powerpoint/2010/main" val="1429440479"/>
      </p:ext>
    </p:extLst>
  </p:cSld>
  <p:clrMapOvr>
    <a:masterClrMapping/>
  </p:clrMapOvr>
</p:sldLayout>
</file>

<file path=ppt/slideLayouts/slideLayout4.xml><?xml version="1.0" encoding="utf-8"?>
<p:sldLayout xmlns:a="http://schemas.openxmlformats.org/drawingml/2006/main" xmlns:r="http://schemas.openxmlformats.org/officeDocument/2006/relationships" xmlns:p="http://schemas.openxmlformats.org/presentationml/2006/main" type="twoObj" preserve="1">
  <p:cSld name="Two Content">
    <p:spTree>
      <p:nvGrpSpPr>
        <p:cNvPr id="1" name=""/>
        <p:cNvGrpSpPr/>
        <p:nvPr/>
      </p:nvGrpSpPr>
      <p:grpSpPr>
        <a:xfrm>
          <a:off x="0" y="0"/>
          <a:ext cx="0" cy="0"/>
          <a:chOff x="0" y="0"/>
          <a:chExt cx="0" cy="0"/>
        </a:xfrm>
      </p:grpSpPr>
      <p:sp>
        <p:nvSpPr>
          <p:cNvPr id="2" name="Title 1"/>
          <p:cNvSpPr>
            <a:spLocks noGrp="1"/>
          </p:cNvSpPr>
          <p:nvPr>
            <p:ph type="title"/>
          </p:nvPr>
        </p:nvSpPr>
        <p:spPr>
          <a:xfrm>
            <a:off x="1484311" y="685800"/>
            <a:ext cx="10018713" cy="1752599"/>
          </a:xfrm>
        </p:spPr>
        <p:txBody>
          <a:bodyPr/>
          <a:lstStyle/>
          <a:p>
            <a:r>
              <a:rPr lang="en-US"/>
              <a:t>Click to edit Master title style</a:t>
            </a:r>
            <a:endParaRPr lang="en-US" dirty="0"/>
          </a:p>
        </p:txBody>
      </p:sp>
      <p:sp>
        <p:nvSpPr>
          <p:cNvPr id="3" name="Content Placeholder 2"/>
          <p:cNvSpPr>
            <a:spLocks noGrp="1"/>
          </p:cNvSpPr>
          <p:nvPr>
            <p:ph sz="half" idx="1"/>
          </p:nvPr>
        </p:nvSpPr>
        <p:spPr>
          <a:xfrm>
            <a:off x="1484312" y="2666999"/>
            <a:ext cx="4895055" cy="3124201"/>
          </a:xfrm>
        </p:spPr>
        <p:txBody>
          <a:bodyPr>
            <a:normAutofit/>
          </a:bodyPr>
          <a:lstStyle>
            <a:lvl1pPr>
              <a:defRPr sz="1800"/>
            </a:lvl1pPr>
            <a:lvl2pPr>
              <a:defRPr sz="1600"/>
            </a:lvl2pPr>
            <a:lvl3pPr>
              <a:defRPr sz="1400"/>
            </a:lvl3pPr>
            <a:lvl4pPr>
              <a:defRPr sz="1200"/>
            </a:lvl4pPr>
            <a:lvl5pPr>
              <a:defRPr sz="1200"/>
            </a:lvl5pPr>
            <a:lvl6pPr>
              <a:defRPr sz="1200"/>
            </a:lvl6pPr>
            <a:lvl7pPr>
              <a:defRPr sz="1200"/>
            </a:lvl7pPr>
            <a:lvl8pPr>
              <a:defRPr sz="1200"/>
            </a:lvl8pPr>
            <a:lvl9pPr>
              <a:defRPr sz="1200"/>
            </a:lvl9pPr>
          </a:lstStyle>
          <a:p>
            <a:pPr lvl="0"/>
            <a:r>
              <a:rPr lang="en-US"/>
              <a:t>Click to edit Master text styles</a:t>
            </a:r>
          </a:p>
          <a:p>
            <a:pPr lvl="1"/>
            <a:r>
              <a:rPr lang="en-US"/>
              <a:t>Second level</a:t>
            </a:r>
          </a:p>
          <a:p>
            <a:pPr lvl="2"/>
            <a:r>
              <a:rPr lang="en-US"/>
              <a:t>Third level</a:t>
            </a:r>
          </a:p>
          <a:p>
            <a:pPr lvl="3"/>
            <a:r>
              <a:rPr lang="en-US"/>
              <a:t>Fourth level</a:t>
            </a:r>
          </a:p>
          <a:p>
            <a:pPr lvl="4"/>
            <a:r>
              <a:rPr lang="en-US"/>
              <a:t>Fifth level</a:t>
            </a:r>
            <a:endParaRPr lang="en-US" dirty="0"/>
          </a:p>
        </p:txBody>
      </p:sp>
      <p:sp>
        <p:nvSpPr>
          <p:cNvPr id="4" name="Content Placeholder 3"/>
          <p:cNvSpPr>
            <a:spLocks noGrp="1"/>
          </p:cNvSpPr>
          <p:nvPr>
            <p:ph sz="half" idx="2"/>
          </p:nvPr>
        </p:nvSpPr>
        <p:spPr>
          <a:xfrm>
            <a:off x="6607967" y="2667000"/>
            <a:ext cx="4895056" cy="3124200"/>
          </a:xfrm>
        </p:spPr>
        <p:txBody>
          <a:bodyPr>
            <a:normAutofit/>
          </a:bodyPr>
          <a:lstStyle>
            <a:lvl1pPr>
              <a:defRPr sz="1800"/>
            </a:lvl1pPr>
            <a:lvl2pPr>
              <a:defRPr sz="1600"/>
            </a:lvl2pPr>
            <a:lvl3pPr>
              <a:defRPr sz="1400"/>
            </a:lvl3pPr>
            <a:lvl4pPr>
              <a:defRPr sz="1200"/>
            </a:lvl4pPr>
            <a:lvl5pPr>
              <a:defRPr sz="1200"/>
            </a:lvl5pPr>
            <a:lvl6pPr>
              <a:defRPr sz="1200"/>
            </a:lvl6pPr>
            <a:lvl7pPr>
              <a:defRPr sz="1200"/>
            </a:lvl7pPr>
            <a:lvl8pPr>
              <a:defRPr sz="1200"/>
            </a:lvl8pPr>
            <a:lvl9pPr>
              <a:defRPr sz="1200"/>
            </a:lvl9pPr>
          </a:lstStyle>
          <a:p>
            <a:pPr lvl="0"/>
            <a:r>
              <a:rPr lang="en-US"/>
              <a:t>Click to edit Master text styles</a:t>
            </a:r>
          </a:p>
          <a:p>
            <a:pPr lvl="1"/>
            <a:r>
              <a:rPr lang="en-US"/>
              <a:t>Second level</a:t>
            </a:r>
          </a:p>
          <a:p>
            <a:pPr lvl="2"/>
            <a:r>
              <a:rPr lang="en-US"/>
              <a:t>Third level</a:t>
            </a:r>
          </a:p>
          <a:p>
            <a:pPr lvl="3"/>
            <a:r>
              <a:rPr lang="en-US"/>
              <a:t>Fourth level</a:t>
            </a:r>
          </a:p>
          <a:p>
            <a:pPr lvl="4"/>
            <a:r>
              <a:rPr lang="en-US"/>
              <a:t>Fifth level</a:t>
            </a:r>
            <a:endParaRPr lang="en-US" dirty="0"/>
          </a:p>
        </p:txBody>
      </p:sp>
      <p:sp>
        <p:nvSpPr>
          <p:cNvPr id="5" name="Date Placeholder 4"/>
          <p:cNvSpPr>
            <a:spLocks noGrp="1"/>
          </p:cNvSpPr>
          <p:nvPr>
            <p:ph type="dt" sz="half" idx="10"/>
          </p:nvPr>
        </p:nvSpPr>
        <p:spPr/>
        <p:txBody>
          <a:bodyPr/>
          <a:lstStyle/>
          <a:p>
            <a:fld id="{F9BC6C22-7272-4833-9C3D-5A9F3F224CB8}" type="datetimeFigureOut">
              <a:rPr lang="en-NG" smtClean="0"/>
              <a:t>12/04/2020</a:t>
            </a:fld>
            <a:endParaRPr lang="en-NG"/>
          </a:p>
        </p:txBody>
      </p:sp>
      <p:sp>
        <p:nvSpPr>
          <p:cNvPr id="6" name="Footer Placeholder 5"/>
          <p:cNvSpPr>
            <a:spLocks noGrp="1"/>
          </p:cNvSpPr>
          <p:nvPr>
            <p:ph type="ftr" sz="quarter" idx="11"/>
          </p:nvPr>
        </p:nvSpPr>
        <p:spPr/>
        <p:txBody>
          <a:bodyPr/>
          <a:lstStyle/>
          <a:p>
            <a:endParaRPr lang="en-NG"/>
          </a:p>
        </p:txBody>
      </p:sp>
      <p:sp>
        <p:nvSpPr>
          <p:cNvPr id="7" name="Slide Number Placeholder 6"/>
          <p:cNvSpPr>
            <a:spLocks noGrp="1"/>
          </p:cNvSpPr>
          <p:nvPr>
            <p:ph type="sldNum" sz="quarter" idx="12"/>
          </p:nvPr>
        </p:nvSpPr>
        <p:spPr/>
        <p:txBody>
          <a:bodyPr/>
          <a:lstStyle/>
          <a:p>
            <a:fld id="{AB67EC6D-8860-4D07-8C7C-E25629EB9A89}" type="slidenum">
              <a:rPr lang="en-NG" smtClean="0"/>
              <a:t>‹#›</a:t>
            </a:fld>
            <a:endParaRPr lang="en-NG"/>
          </a:p>
        </p:txBody>
      </p:sp>
    </p:spTree>
    <p:extLst>
      <p:ext uri="{BB962C8B-B14F-4D97-AF65-F5344CB8AC3E}">
        <p14:creationId xmlns:p14="http://schemas.microsoft.com/office/powerpoint/2010/main" val="1741653014"/>
      </p:ext>
    </p:extLst>
  </p:cSld>
  <p:clrMapOvr>
    <a:masterClrMapping/>
  </p:clrMapOvr>
</p:sldLayout>
</file>

<file path=ppt/slideLayouts/slideLayout5.xml><?xml version="1.0" encoding="utf-8"?>
<p:sldLayout xmlns:a="http://schemas.openxmlformats.org/drawingml/2006/main" xmlns:r="http://schemas.openxmlformats.org/officeDocument/2006/relationships" xmlns:p="http://schemas.openxmlformats.org/presentationml/2006/main" type="twoTxTwoObj" preserve="1">
  <p:cSld name="Comparison">
    <p:spTree>
      <p:nvGrpSpPr>
        <p:cNvPr id="1" name=""/>
        <p:cNvGrpSpPr/>
        <p:nvPr/>
      </p:nvGrpSpPr>
      <p:grpSpPr>
        <a:xfrm>
          <a:off x="0" y="0"/>
          <a:ext cx="0" cy="0"/>
          <a:chOff x="0" y="0"/>
          <a:chExt cx="0" cy="0"/>
        </a:xfrm>
      </p:grpSpPr>
      <p:sp>
        <p:nvSpPr>
          <p:cNvPr id="2" name="Title 1"/>
          <p:cNvSpPr>
            <a:spLocks noGrp="1"/>
          </p:cNvSpPr>
          <p:nvPr>
            <p:ph type="title"/>
          </p:nvPr>
        </p:nvSpPr>
        <p:spPr/>
        <p:txBody>
          <a:bodyPr/>
          <a:lstStyle>
            <a:lvl1pPr>
              <a:defRPr/>
            </a:lvl1pPr>
          </a:lstStyle>
          <a:p>
            <a:r>
              <a:rPr lang="en-US"/>
              <a:t>Click to edit Master title style</a:t>
            </a:r>
            <a:endParaRPr lang="en-US" dirty="0"/>
          </a:p>
        </p:txBody>
      </p:sp>
      <p:sp>
        <p:nvSpPr>
          <p:cNvPr id="3" name="Text Placeholder 2"/>
          <p:cNvSpPr>
            <a:spLocks noGrp="1"/>
          </p:cNvSpPr>
          <p:nvPr>
            <p:ph type="body" idx="1"/>
          </p:nvPr>
        </p:nvSpPr>
        <p:spPr>
          <a:xfrm>
            <a:off x="1772179" y="2658533"/>
            <a:ext cx="4607188" cy="576262"/>
          </a:xfrm>
        </p:spPr>
        <p:txBody>
          <a:bodyPr anchor="b">
            <a:noAutofit/>
          </a:bodyPr>
          <a:lstStyle>
            <a:lvl1pPr marL="0" indent="0">
              <a:buNone/>
              <a:defRPr sz="2800" b="0">
                <a:solidFill>
                  <a:schemeClr val="accent1">
                    <a:lumMod val="75000"/>
                  </a:schemeClr>
                </a:solidFill>
              </a:defRPr>
            </a:lvl1pPr>
            <a:lvl2pPr marL="457200" indent="0">
              <a:buNone/>
              <a:defRPr sz="2000" b="1"/>
            </a:lvl2pPr>
            <a:lvl3pPr marL="914400" indent="0">
              <a:buNone/>
              <a:defRPr sz="1800" b="1"/>
            </a:lvl3pPr>
            <a:lvl4pPr marL="1371600" indent="0">
              <a:buNone/>
              <a:defRPr sz="1600" b="1"/>
            </a:lvl4pPr>
            <a:lvl5pPr marL="1828800" indent="0">
              <a:buNone/>
              <a:defRPr sz="1600" b="1"/>
            </a:lvl5pPr>
            <a:lvl6pPr marL="2286000" indent="0">
              <a:buNone/>
              <a:defRPr sz="1600" b="1"/>
            </a:lvl6pPr>
            <a:lvl7pPr marL="2743200" indent="0">
              <a:buNone/>
              <a:defRPr sz="1600" b="1"/>
            </a:lvl7pPr>
            <a:lvl8pPr marL="3200400" indent="0">
              <a:buNone/>
              <a:defRPr sz="1600" b="1"/>
            </a:lvl8pPr>
            <a:lvl9pPr marL="3657600" indent="0">
              <a:buNone/>
              <a:defRPr sz="1600" b="1"/>
            </a:lvl9pPr>
          </a:lstStyle>
          <a:p>
            <a:pPr lvl="0"/>
            <a:r>
              <a:rPr lang="en-US"/>
              <a:t>Click to edit Master text styles</a:t>
            </a:r>
          </a:p>
        </p:txBody>
      </p:sp>
      <p:sp>
        <p:nvSpPr>
          <p:cNvPr id="4" name="Content Placeholder 3"/>
          <p:cNvSpPr>
            <a:spLocks noGrp="1"/>
          </p:cNvSpPr>
          <p:nvPr>
            <p:ph sz="half" idx="2"/>
          </p:nvPr>
        </p:nvSpPr>
        <p:spPr>
          <a:xfrm>
            <a:off x="1484311" y="3335337"/>
            <a:ext cx="4895056" cy="2455862"/>
          </a:xfrm>
        </p:spPr>
        <p:txBody>
          <a:bodyPr anchor="t">
            <a:normAutofit/>
          </a:bodyPr>
          <a:lstStyle>
            <a:lvl1pPr>
              <a:defRPr sz="1800"/>
            </a:lvl1pPr>
            <a:lvl2pPr>
              <a:defRPr sz="1600"/>
            </a:lvl2pPr>
            <a:lvl3pPr>
              <a:defRPr sz="1400"/>
            </a:lvl3pPr>
            <a:lvl4pPr>
              <a:defRPr sz="1200"/>
            </a:lvl4pPr>
            <a:lvl5pPr>
              <a:defRPr sz="1200"/>
            </a:lvl5pPr>
            <a:lvl6pPr>
              <a:defRPr sz="1200"/>
            </a:lvl6pPr>
            <a:lvl7pPr>
              <a:defRPr sz="1200"/>
            </a:lvl7pPr>
            <a:lvl8pPr>
              <a:defRPr sz="1200"/>
            </a:lvl8pPr>
            <a:lvl9pPr>
              <a:defRPr sz="1200"/>
            </a:lvl9pPr>
          </a:lstStyle>
          <a:p>
            <a:pPr lvl="0"/>
            <a:r>
              <a:rPr lang="en-US"/>
              <a:t>Click to edit Master text styles</a:t>
            </a:r>
          </a:p>
          <a:p>
            <a:pPr lvl="1"/>
            <a:r>
              <a:rPr lang="en-US"/>
              <a:t>Second level</a:t>
            </a:r>
          </a:p>
          <a:p>
            <a:pPr lvl="2"/>
            <a:r>
              <a:rPr lang="en-US"/>
              <a:t>Third level</a:t>
            </a:r>
          </a:p>
          <a:p>
            <a:pPr lvl="3"/>
            <a:r>
              <a:rPr lang="en-US"/>
              <a:t>Fourth level</a:t>
            </a:r>
          </a:p>
          <a:p>
            <a:pPr lvl="4"/>
            <a:r>
              <a:rPr lang="en-US"/>
              <a:t>Fifth level</a:t>
            </a:r>
            <a:endParaRPr lang="en-US" dirty="0"/>
          </a:p>
        </p:txBody>
      </p:sp>
      <p:sp>
        <p:nvSpPr>
          <p:cNvPr id="5" name="Text Placeholder 4"/>
          <p:cNvSpPr>
            <a:spLocks noGrp="1"/>
          </p:cNvSpPr>
          <p:nvPr>
            <p:ph type="body" sz="quarter" idx="3"/>
          </p:nvPr>
        </p:nvSpPr>
        <p:spPr>
          <a:xfrm>
            <a:off x="6880487" y="2667000"/>
            <a:ext cx="4622537" cy="576262"/>
          </a:xfrm>
        </p:spPr>
        <p:txBody>
          <a:bodyPr anchor="b">
            <a:noAutofit/>
          </a:bodyPr>
          <a:lstStyle>
            <a:lvl1pPr marL="0" indent="0">
              <a:buNone/>
              <a:defRPr sz="2800" b="0">
                <a:solidFill>
                  <a:schemeClr val="accent1">
                    <a:lumMod val="75000"/>
                  </a:schemeClr>
                </a:solidFill>
              </a:defRPr>
            </a:lvl1pPr>
            <a:lvl2pPr marL="457200" indent="0">
              <a:buNone/>
              <a:defRPr sz="2000" b="1"/>
            </a:lvl2pPr>
            <a:lvl3pPr marL="914400" indent="0">
              <a:buNone/>
              <a:defRPr sz="1800" b="1"/>
            </a:lvl3pPr>
            <a:lvl4pPr marL="1371600" indent="0">
              <a:buNone/>
              <a:defRPr sz="1600" b="1"/>
            </a:lvl4pPr>
            <a:lvl5pPr marL="1828800" indent="0">
              <a:buNone/>
              <a:defRPr sz="1600" b="1"/>
            </a:lvl5pPr>
            <a:lvl6pPr marL="2286000" indent="0">
              <a:buNone/>
              <a:defRPr sz="1600" b="1"/>
            </a:lvl6pPr>
            <a:lvl7pPr marL="2743200" indent="0">
              <a:buNone/>
              <a:defRPr sz="1600" b="1"/>
            </a:lvl7pPr>
            <a:lvl8pPr marL="3200400" indent="0">
              <a:buNone/>
              <a:defRPr sz="1600" b="1"/>
            </a:lvl8pPr>
            <a:lvl9pPr marL="3657600" indent="0">
              <a:buNone/>
              <a:defRPr sz="1600" b="1"/>
            </a:lvl9pPr>
          </a:lstStyle>
          <a:p>
            <a:pPr lvl="0"/>
            <a:r>
              <a:rPr lang="en-US"/>
              <a:t>Click to edit Master text styles</a:t>
            </a:r>
          </a:p>
        </p:txBody>
      </p:sp>
      <p:sp>
        <p:nvSpPr>
          <p:cNvPr id="6" name="Content Placeholder 5"/>
          <p:cNvSpPr>
            <a:spLocks noGrp="1"/>
          </p:cNvSpPr>
          <p:nvPr>
            <p:ph sz="quarter" idx="4"/>
          </p:nvPr>
        </p:nvSpPr>
        <p:spPr>
          <a:xfrm>
            <a:off x="6607967" y="3335337"/>
            <a:ext cx="4895056" cy="2455862"/>
          </a:xfrm>
        </p:spPr>
        <p:txBody>
          <a:bodyPr anchor="t">
            <a:normAutofit/>
          </a:bodyPr>
          <a:lstStyle>
            <a:lvl1pPr>
              <a:defRPr sz="1800"/>
            </a:lvl1pPr>
            <a:lvl2pPr>
              <a:defRPr sz="1600"/>
            </a:lvl2pPr>
            <a:lvl3pPr>
              <a:defRPr sz="1400"/>
            </a:lvl3pPr>
            <a:lvl4pPr>
              <a:defRPr sz="1200"/>
            </a:lvl4pPr>
            <a:lvl5pPr>
              <a:defRPr sz="1200"/>
            </a:lvl5pPr>
            <a:lvl6pPr>
              <a:defRPr sz="1200"/>
            </a:lvl6pPr>
            <a:lvl7pPr>
              <a:defRPr sz="1200"/>
            </a:lvl7pPr>
            <a:lvl8pPr>
              <a:defRPr sz="1200"/>
            </a:lvl8pPr>
            <a:lvl9pPr>
              <a:defRPr sz="1200"/>
            </a:lvl9pPr>
          </a:lstStyle>
          <a:p>
            <a:pPr lvl="0"/>
            <a:r>
              <a:rPr lang="en-US"/>
              <a:t>Click to edit Master text styles</a:t>
            </a:r>
          </a:p>
          <a:p>
            <a:pPr lvl="1"/>
            <a:r>
              <a:rPr lang="en-US"/>
              <a:t>Second level</a:t>
            </a:r>
          </a:p>
          <a:p>
            <a:pPr lvl="2"/>
            <a:r>
              <a:rPr lang="en-US"/>
              <a:t>Third level</a:t>
            </a:r>
          </a:p>
          <a:p>
            <a:pPr lvl="3"/>
            <a:r>
              <a:rPr lang="en-US"/>
              <a:t>Fourth level</a:t>
            </a:r>
          </a:p>
          <a:p>
            <a:pPr lvl="4"/>
            <a:r>
              <a:rPr lang="en-US"/>
              <a:t>Fifth level</a:t>
            </a:r>
            <a:endParaRPr lang="en-US" dirty="0"/>
          </a:p>
        </p:txBody>
      </p:sp>
      <p:sp>
        <p:nvSpPr>
          <p:cNvPr id="7" name="Date Placeholder 6"/>
          <p:cNvSpPr>
            <a:spLocks noGrp="1"/>
          </p:cNvSpPr>
          <p:nvPr>
            <p:ph type="dt" sz="half" idx="10"/>
          </p:nvPr>
        </p:nvSpPr>
        <p:spPr/>
        <p:txBody>
          <a:bodyPr/>
          <a:lstStyle/>
          <a:p>
            <a:fld id="{F9BC6C22-7272-4833-9C3D-5A9F3F224CB8}" type="datetimeFigureOut">
              <a:rPr lang="en-NG" smtClean="0"/>
              <a:t>12/04/2020</a:t>
            </a:fld>
            <a:endParaRPr lang="en-NG"/>
          </a:p>
        </p:txBody>
      </p:sp>
      <p:sp>
        <p:nvSpPr>
          <p:cNvPr id="8" name="Footer Placeholder 7"/>
          <p:cNvSpPr>
            <a:spLocks noGrp="1"/>
          </p:cNvSpPr>
          <p:nvPr>
            <p:ph type="ftr" sz="quarter" idx="11"/>
          </p:nvPr>
        </p:nvSpPr>
        <p:spPr/>
        <p:txBody>
          <a:bodyPr/>
          <a:lstStyle/>
          <a:p>
            <a:endParaRPr lang="en-NG"/>
          </a:p>
        </p:txBody>
      </p:sp>
      <p:sp>
        <p:nvSpPr>
          <p:cNvPr id="9" name="Slide Number Placeholder 8"/>
          <p:cNvSpPr>
            <a:spLocks noGrp="1"/>
          </p:cNvSpPr>
          <p:nvPr>
            <p:ph type="sldNum" sz="quarter" idx="12"/>
          </p:nvPr>
        </p:nvSpPr>
        <p:spPr/>
        <p:txBody>
          <a:bodyPr/>
          <a:lstStyle/>
          <a:p>
            <a:fld id="{AB67EC6D-8860-4D07-8C7C-E25629EB9A89}" type="slidenum">
              <a:rPr lang="en-NG" smtClean="0"/>
              <a:t>‹#›</a:t>
            </a:fld>
            <a:endParaRPr lang="en-NG"/>
          </a:p>
        </p:txBody>
      </p:sp>
    </p:spTree>
    <p:extLst>
      <p:ext uri="{BB962C8B-B14F-4D97-AF65-F5344CB8AC3E}">
        <p14:creationId xmlns:p14="http://schemas.microsoft.com/office/powerpoint/2010/main" val="1007234392"/>
      </p:ext>
    </p:extLst>
  </p:cSld>
  <p:clrMapOvr>
    <a:masterClrMapping/>
  </p:clrMapOvr>
</p:sldLayout>
</file>

<file path=ppt/slideLayouts/slideLayout6.xml><?xml version="1.0" encoding="utf-8"?>
<p:sldLayout xmlns:a="http://schemas.openxmlformats.org/drawingml/2006/main" xmlns:r="http://schemas.openxmlformats.org/officeDocument/2006/relationships" xmlns:p="http://schemas.openxmlformats.org/presentationml/2006/main" type="titleOnly" preserve="1">
  <p:cSld name="Title Only">
    <p:spTree>
      <p:nvGrpSpPr>
        <p:cNvPr id="1" name=""/>
        <p:cNvGrpSpPr/>
        <p:nvPr/>
      </p:nvGrpSpPr>
      <p:grpSpPr>
        <a:xfrm>
          <a:off x="0" y="0"/>
          <a:ext cx="0" cy="0"/>
          <a:chOff x="0" y="0"/>
          <a:chExt cx="0" cy="0"/>
        </a:xfrm>
      </p:grpSpPr>
      <p:sp>
        <p:nvSpPr>
          <p:cNvPr id="2" name="Title 1"/>
          <p:cNvSpPr>
            <a:spLocks noGrp="1"/>
          </p:cNvSpPr>
          <p:nvPr>
            <p:ph type="title"/>
          </p:nvPr>
        </p:nvSpPr>
        <p:spPr/>
        <p:txBody>
          <a:bodyPr/>
          <a:lstStyle/>
          <a:p>
            <a:r>
              <a:rPr lang="en-US"/>
              <a:t>Click to edit Master title style</a:t>
            </a:r>
            <a:endParaRPr lang="en-US" dirty="0"/>
          </a:p>
        </p:txBody>
      </p:sp>
      <p:sp>
        <p:nvSpPr>
          <p:cNvPr id="3" name="Date Placeholder 2"/>
          <p:cNvSpPr>
            <a:spLocks noGrp="1"/>
          </p:cNvSpPr>
          <p:nvPr>
            <p:ph type="dt" sz="half" idx="10"/>
          </p:nvPr>
        </p:nvSpPr>
        <p:spPr/>
        <p:txBody>
          <a:bodyPr/>
          <a:lstStyle/>
          <a:p>
            <a:fld id="{F9BC6C22-7272-4833-9C3D-5A9F3F224CB8}" type="datetimeFigureOut">
              <a:rPr lang="en-NG" smtClean="0"/>
              <a:t>12/04/2020</a:t>
            </a:fld>
            <a:endParaRPr lang="en-NG"/>
          </a:p>
        </p:txBody>
      </p:sp>
      <p:sp>
        <p:nvSpPr>
          <p:cNvPr id="4" name="Footer Placeholder 3"/>
          <p:cNvSpPr>
            <a:spLocks noGrp="1"/>
          </p:cNvSpPr>
          <p:nvPr>
            <p:ph type="ftr" sz="quarter" idx="11"/>
          </p:nvPr>
        </p:nvSpPr>
        <p:spPr/>
        <p:txBody>
          <a:bodyPr/>
          <a:lstStyle/>
          <a:p>
            <a:endParaRPr lang="en-NG"/>
          </a:p>
        </p:txBody>
      </p:sp>
      <p:sp>
        <p:nvSpPr>
          <p:cNvPr id="5" name="Slide Number Placeholder 4"/>
          <p:cNvSpPr>
            <a:spLocks noGrp="1"/>
          </p:cNvSpPr>
          <p:nvPr>
            <p:ph type="sldNum" sz="quarter" idx="12"/>
          </p:nvPr>
        </p:nvSpPr>
        <p:spPr/>
        <p:txBody>
          <a:bodyPr/>
          <a:lstStyle/>
          <a:p>
            <a:fld id="{AB67EC6D-8860-4D07-8C7C-E25629EB9A89}" type="slidenum">
              <a:rPr lang="en-NG" smtClean="0"/>
              <a:t>‹#›</a:t>
            </a:fld>
            <a:endParaRPr lang="en-NG"/>
          </a:p>
        </p:txBody>
      </p:sp>
    </p:spTree>
    <p:extLst>
      <p:ext uri="{BB962C8B-B14F-4D97-AF65-F5344CB8AC3E}">
        <p14:creationId xmlns:p14="http://schemas.microsoft.com/office/powerpoint/2010/main" val="3431660101"/>
      </p:ext>
    </p:extLst>
  </p:cSld>
  <p:clrMapOvr>
    <a:masterClrMapping/>
  </p:clrMapOvr>
</p:sldLayout>
</file>

<file path=ppt/slideLayouts/slideLayout7.xml><?xml version="1.0" encoding="utf-8"?>
<p:sldLayout xmlns:a="http://schemas.openxmlformats.org/drawingml/2006/main" xmlns:r="http://schemas.openxmlformats.org/officeDocument/2006/relationships" xmlns:p="http://schemas.openxmlformats.org/presentationml/2006/main" type="blank" preserve="1">
  <p:cSld name="Blank">
    <p:spTree>
      <p:nvGrpSpPr>
        <p:cNvPr id="1" name=""/>
        <p:cNvGrpSpPr/>
        <p:nvPr/>
      </p:nvGrpSpPr>
      <p:grpSpPr>
        <a:xfrm>
          <a:off x="0" y="0"/>
          <a:ext cx="0" cy="0"/>
          <a:chOff x="0" y="0"/>
          <a:chExt cx="0" cy="0"/>
        </a:xfrm>
      </p:grpSpPr>
      <p:sp>
        <p:nvSpPr>
          <p:cNvPr id="2" name="Date Placeholder 1"/>
          <p:cNvSpPr>
            <a:spLocks noGrp="1"/>
          </p:cNvSpPr>
          <p:nvPr>
            <p:ph type="dt" sz="half" idx="10"/>
          </p:nvPr>
        </p:nvSpPr>
        <p:spPr/>
        <p:txBody>
          <a:bodyPr/>
          <a:lstStyle/>
          <a:p>
            <a:fld id="{F9BC6C22-7272-4833-9C3D-5A9F3F224CB8}" type="datetimeFigureOut">
              <a:rPr lang="en-NG" smtClean="0"/>
              <a:t>12/04/2020</a:t>
            </a:fld>
            <a:endParaRPr lang="en-NG"/>
          </a:p>
        </p:txBody>
      </p:sp>
      <p:sp>
        <p:nvSpPr>
          <p:cNvPr id="3" name="Footer Placeholder 2"/>
          <p:cNvSpPr>
            <a:spLocks noGrp="1"/>
          </p:cNvSpPr>
          <p:nvPr>
            <p:ph type="ftr" sz="quarter" idx="11"/>
          </p:nvPr>
        </p:nvSpPr>
        <p:spPr/>
        <p:txBody>
          <a:bodyPr/>
          <a:lstStyle/>
          <a:p>
            <a:endParaRPr lang="en-NG"/>
          </a:p>
        </p:txBody>
      </p:sp>
      <p:sp>
        <p:nvSpPr>
          <p:cNvPr id="4" name="Slide Number Placeholder 3"/>
          <p:cNvSpPr>
            <a:spLocks noGrp="1"/>
          </p:cNvSpPr>
          <p:nvPr>
            <p:ph type="sldNum" sz="quarter" idx="12"/>
          </p:nvPr>
        </p:nvSpPr>
        <p:spPr/>
        <p:txBody>
          <a:bodyPr/>
          <a:lstStyle/>
          <a:p>
            <a:fld id="{AB67EC6D-8860-4D07-8C7C-E25629EB9A89}" type="slidenum">
              <a:rPr lang="en-NG" smtClean="0"/>
              <a:t>‹#›</a:t>
            </a:fld>
            <a:endParaRPr lang="en-NG"/>
          </a:p>
        </p:txBody>
      </p:sp>
    </p:spTree>
    <p:extLst>
      <p:ext uri="{BB962C8B-B14F-4D97-AF65-F5344CB8AC3E}">
        <p14:creationId xmlns:p14="http://schemas.microsoft.com/office/powerpoint/2010/main" val="2966032170"/>
      </p:ext>
    </p:extLst>
  </p:cSld>
  <p:clrMapOvr>
    <a:masterClrMapping/>
  </p:clrMapOvr>
</p:sldLayout>
</file>

<file path=ppt/slideLayouts/slideLayout8.xml><?xml version="1.0" encoding="utf-8"?>
<p:sldLayout xmlns:a="http://schemas.openxmlformats.org/drawingml/2006/main" xmlns:r="http://schemas.openxmlformats.org/officeDocument/2006/relationships" xmlns:p="http://schemas.openxmlformats.org/presentationml/2006/main" type="objTx" preserve="1">
  <p:cSld name="Content with Caption">
    <p:spTree>
      <p:nvGrpSpPr>
        <p:cNvPr id="1" name=""/>
        <p:cNvGrpSpPr/>
        <p:nvPr/>
      </p:nvGrpSpPr>
      <p:grpSpPr>
        <a:xfrm>
          <a:off x="0" y="0"/>
          <a:ext cx="0" cy="0"/>
          <a:chOff x="0" y="0"/>
          <a:chExt cx="0" cy="0"/>
        </a:xfrm>
      </p:grpSpPr>
      <p:sp>
        <p:nvSpPr>
          <p:cNvPr id="2" name="Title 1"/>
          <p:cNvSpPr>
            <a:spLocks noGrp="1"/>
          </p:cNvSpPr>
          <p:nvPr>
            <p:ph type="title"/>
          </p:nvPr>
        </p:nvSpPr>
        <p:spPr>
          <a:xfrm>
            <a:off x="1484312" y="1600200"/>
            <a:ext cx="3549121" cy="1371600"/>
          </a:xfrm>
        </p:spPr>
        <p:txBody>
          <a:bodyPr anchor="b">
            <a:normAutofit/>
          </a:bodyPr>
          <a:lstStyle>
            <a:lvl1pPr algn="ctr">
              <a:defRPr sz="2400" b="0"/>
            </a:lvl1pPr>
          </a:lstStyle>
          <a:p>
            <a:r>
              <a:rPr lang="en-US"/>
              <a:t>Click to edit Master title style</a:t>
            </a:r>
            <a:endParaRPr lang="en-US" dirty="0"/>
          </a:p>
        </p:txBody>
      </p:sp>
      <p:sp>
        <p:nvSpPr>
          <p:cNvPr id="3" name="Content Placeholder 2"/>
          <p:cNvSpPr>
            <a:spLocks noGrp="1"/>
          </p:cNvSpPr>
          <p:nvPr>
            <p:ph idx="1"/>
          </p:nvPr>
        </p:nvSpPr>
        <p:spPr>
          <a:xfrm>
            <a:off x="5262033" y="685799"/>
            <a:ext cx="6240990" cy="5105401"/>
          </a:xfrm>
        </p:spPr>
        <p:txBody>
          <a:bodyPr anchor="ctr">
            <a:normAutofit/>
          </a:bodyPr>
          <a:lstStyle>
            <a:lvl1pPr>
              <a:defRPr sz="2000"/>
            </a:lvl1pPr>
            <a:lvl2pPr>
              <a:defRPr sz="1800"/>
            </a:lvl2pPr>
            <a:lvl3pPr>
              <a:defRPr sz="1600"/>
            </a:lvl3pPr>
            <a:lvl4pPr>
              <a:defRPr sz="1400"/>
            </a:lvl4pPr>
            <a:lvl5pPr>
              <a:defRPr sz="1400"/>
            </a:lvl5pPr>
            <a:lvl6pPr>
              <a:defRPr sz="1400"/>
            </a:lvl6pPr>
            <a:lvl7pPr>
              <a:defRPr sz="1400"/>
            </a:lvl7pPr>
            <a:lvl8pPr>
              <a:defRPr sz="1400"/>
            </a:lvl8pPr>
            <a:lvl9pPr>
              <a:defRPr sz="1400"/>
            </a:lvl9pPr>
          </a:lstStyle>
          <a:p>
            <a:pPr lvl="0"/>
            <a:r>
              <a:rPr lang="en-US"/>
              <a:t>Click to edit Master text styles</a:t>
            </a:r>
          </a:p>
          <a:p>
            <a:pPr lvl="1"/>
            <a:r>
              <a:rPr lang="en-US"/>
              <a:t>Second level</a:t>
            </a:r>
          </a:p>
          <a:p>
            <a:pPr lvl="2"/>
            <a:r>
              <a:rPr lang="en-US"/>
              <a:t>Third level</a:t>
            </a:r>
          </a:p>
          <a:p>
            <a:pPr lvl="3"/>
            <a:r>
              <a:rPr lang="en-US"/>
              <a:t>Fourth level</a:t>
            </a:r>
          </a:p>
          <a:p>
            <a:pPr lvl="4"/>
            <a:r>
              <a:rPr lang="en-US"/>
              <a:t>Fifth level</a:t>
            </a:r>
            <a:endParaRPr lang="en-US" dirty="0"/>
          </a:p>
        </p:txBody>
      </p:sp>
      <p:sp>
        <p:nvSpPr>
          <p:cNvPr id="4" name="Text Placeholder 3"/>
          <p:cNvSpPr>
            <a:spLocks noGrp="1"/>
          </p:cNvSpPr>
          <p:nvPr>
            <p:ph type="body" sz="half" idx="2"/>
          </p:nvPr>
        </p:nvSpPr>
        <p:spPr>
          <a:xfrm>
            <a:off x="1484312" y="2971800"/>
            <a:ext cx="3549121" cy="1828800"/>
          </a:xfrm>
        </p:spPr>
        <p:txBody>
          <a:bodyPr>
            <a:normAutofit/>
          </a:bodyPr>
          <a:lstStyle>
            <a:lvl1pPr marL="0" indent="0" algn="ctr">
              <a:buNone/>
              <a:defRPr sz="1600"/>
            </a:lvl1pPr>
            <a:lvl2pPr marL="457200" indent="0">
              <a:buNone/>
              <a:defRPr sz="1200"/>
            </a:lvl2pPr>
            <a:lvl3pPr marL="914400" indent="0">
              <a:buNone/>
              <a:defRPr sz="1000"/>
            </a:lvl3pPr>
            <a:lvl4pPr marL="1371600" indent="0">
              <a:buNone/>
              <a:defRPr sz="900"/>
            </a:lvl4pPr>
            <a:lvl5pPr marL="1828800" indent="0">
              <a:buNone/>
              <a:defRPr sz="900"/>
            </a:lvl5pPr>
            <a:lvl6pPr marL="2286000" indent="0">
              <a:buNone/>
              <a:defRPr sz="900"/>
            </a:lvl6pPr>
            <a:lvl7pPr marL="2743200" indent="0">
              <a:buNone/>
              <a:defRPr sz="900"/>
            </a:lvl7pPr>
            <a:lvl8pPr marL="3200400" indent="0">
              <a:buNone/>
              <a:defRPr sz="900"/>
            </a:lvl8pPr>
            <a:lvl9pPr marL="3657600" indent="0">
              <a:buNone/>
              <a:defRPr sz="900"/>
            </a:lvl9pPr>
          </a:lstStyle>
          <a:p>
            <a:pPr lvl="0"/>
            <a:r>
              <a:rPr lang="en-US"/>
              <a:t>Click to edit Master text styles</a:t>
            </a:r>
          </a:p>
        </p:txBody>
      </p:sp>
      <p:sp>
        <p:nvSpPr>
          <p:cNvPr id="5" name="Date Placeholder 4"/>
          <p:cNvSpPr>
            <a:spLocks noGrp="1"/>
          </p:cNvSpPr>
          <p:nvPr>
            <p:ph type="dt" sz="half" idx="10"/>
          </p:nvPr>
        </p:nvSpPr>
        <p:spPr/>
        <p:txBody>
          <a:bodyPr/>
          <a:lstStyle/>
          <a:p>
            <a:fld id="{F9BC6C22-7272-4833-9C3D-5A9F3F224CB8}" type="datetimeFigureOut">
              <a:rPr lang="en-NG" smtClean="0"/>
              <a:t>12/04/2020</a:t>
            </a:fld>
            <a:endParaRPr lang="en-NG"/>
          </a:p>
        </p:txBody>
      </p:sp>
      <p:sp>
        <p:nvSpPr>
          <p:cNvPr id="6" name="Footer Placeholder 5"/>
          <p:cNvSpPr>
            <a:spLocks noGrp="1"/>
          </p:cNvSpPr>
          <p:nvPr>
            <p:ph type="ftr" sz="quarter" idx="11"/>
          </p:nvPr>
        </p:nvSpPr>
        <p:spPr/>
        <p:txBody>
          <a:bodyPr/>
          <a:lstStyle/>
          <a:p>
            <a:endParaRPr lang="en-NG"/>
          </a:p>
        </p:txBody>
      </p:sp>
      <p:sp>
        <p:nvSpPr>
          <p:cNvPr id="7" name="Slide Number Placeholder 6"/>
          <p:cNvSpPr>
            <a:spLocks noGrp="1"/>
          </p:cNvSpPr>
          <p:nvPr>
            <p:ph type="sldNum" sz="quarter" idx="12"/>
          </p:nvPr>
        </p:nvSpPr>
        <p:spPr/>
        <p:txBody>
          <a:bodyPr/>
          <a:lstStyle/>
          <a:p>
            <a:fld id="{AB67EC6D-8860-4D07-8C7C-E25629EB9A89}" type="slidenum">
              <a:rPr lang="en-NG" smtClean="0"/>
              <a:t>‹#›</a:t>
            </a:fld>
            <a:endParaRPr lang="en-NG"/>
          </a:p>
        </p:txBody>
      </p:sp>
    </p:spTree>
    <p:extLst>
      <p:ext uri="{BB962C8B-B14F-4D97-AF65-F5344CB8AC3E}">
        <p14:creationId xmlns:p14="http://schemas.microsoft.com/office/powerpoint/2010/main" val="4117226436"/>
      </p:ext>
    </p:extLst>
  </p:cSld>
  <p:clrMapOvr>
    <a:masterClrMapping/>
  </p:clrMapOvr>
</p:sldLayout>
</file>

<file path=ppt/slideLayouts/slideLayout9.xml><?xml version="1.0" encoding="utf-8"?>
<p:sldLayout xmlns:a="http://schemas.openxmlformats.org/drawingml/2006/main" xmlns:r="http://schemas.openxmlformats.org/officeDocument/2006/relationships" xmlns:p="http://schemas.openxmlformats.org/presentationml/2006/main" type="picTx" preserve="1">
  <p:cSld name="Picture with Caption">
    <p:spTree>
      <p:nvGrpSpPr>
        <p:cNvPr id="1" name=""/>
        <p:cNvGrpSpPr/>
        <p:nvPr/>
      </p:nvGrpSpPr>
      <p:grpSpPr>
        <a:xfrm>
          <a:off x="0" y="0"/>
          <a:ext cx="0" cy="0"/>
          <a:chOff x="0" y="0"/>
          <a:chExt cx="0" cy="0"/>
        </a:xfrm>
      </p:grpSpPr>
      <p:sp>
        <p:nvSpPr>
          <p:cNvPr id="2" name="Title 1"/>
          <p:cNvSpPr>
            <a:spLocks noGrp="1"/>
          </p:cNvSpPr>
          <p:nvPr>
            <p:ph type="title"/>
          </p:nvPr>
        </p:nvSpPr>
        <p:spPr>
          <a:xfrm>
            <a:off x="1482724" y="1752599"/>
            <a:ext cx="5426158" cy="1371600"/>
          </a:xfrm>
        </p:spPr>
        <p:txBody>
          <a:bodyPr anchor="b">
            <a:normAutofit/>
          </a:bodyPr>
          <a:lstStyle>
            <a:lvl1pPr algn="ctr">
              <a:defRPr sz="2800" b="0"/>
            </a:lvl1pPr>
          </a:lstStyle>
          <a:p>
            <a:r>
              <a:rPr lang="en-US"/>
              <a:t>Click to edit Master title style</a:t>
            </a:r>
            <a:endParaRPr lang="en-US" dirty="0"/>
          </a:p>
        </p:txBody>
      </p:sp>
      <p:sp>
        <p:nvSpPr>
          <p:cNvPr id="14" name="Picture Placeholder 2"/>
          <p:cNvSpPr>
            <a:spLocks noGrp="1" noChangeAspect="1"/>
          </p:cNvSpPr>
          <p:nvPr>
            <p:ph type="pic" idx="1"/>
          </p:nvPr>
        </p:nvSpPr>
        <p:spPr>
          <a:xfrm>
            <a:off x="7594682" y="914400"/>
            <a:ext cx="3280974" cy="4572000"/>
          </a:xfrm>
          <a:prstGeom prst="roundRect">
            <a:avLst>
              <a:gd name="adj" fmla="val 4280"/>
            </a:avLst>
          </a:prstGeom>
          <a:ln w="38100">
            <a:gradFill flip="none" rotWithShape="1">
              <a:gsLst>
                <a:gs pos="0">
                  <a:schemeClr val="bg2"/>
                </a:gs>
                <a:gs pos="100000">
                  <a:schemeClr val="bg2">
                    <a:lumMod val="75000"/>
                  </a:schemeClr>
                </a:gs>
              </a:gsLst>
              <a:lin ang="5400000" scaled="0"/>
              <a:tileRect/>
            </a:gradFill>
          </a:ln>
          <a:effectLst>
            <a:innerShdw blurRad="57150" dist="38100" dir="14460000">
              <a:srgbClr val="000000">
                <a:alpha val="70000"/>
              </a:srgbClr>
            </a:innerShdw>
          </a:effectLst>
        </p:spPr>
        <p:txBody>
          <a:bodyPr anchor="t">
            <a:normAutofit/>
          </a:bodyPr>
          <a:lstStyle>
            <a:lvl1pPr marL="0" indent="0" algn="ctr">
              <a:buNone/>
              <a:defRPr sz="1600"/>
            </a:lvl1pPr>
            <a:lvl2pPr marL="457200" indent="0">
              <a:buNone/>
              <a:defRPr sz="1600"/>
            </a:lvl2pPr>
            <a:lvl3pPr marL="914400" indent="0">
              <a:buNone/>
              <a:defRPr sz="1600"/>
            </a:lvl3pPr>
            <a:lvl4pPr marL="1371600" indent="0">
              <a:buNone/>
              <a:defRPr sz="1600"/>
            </a:lvl4pPr>
            <a:lvl5pPr marL="1828800" indent="0">
              <a:buNone/>
              <a:defRPr sz="1600"/>
            </a:lvl5pPr>
            <a:lvl6pPr marL="2286000" indent="0">
              <a:buNone/>
              <a:defRPr sz="1600"/>
            </a:lvl6pPr>
            <a:lvl7pPr marL="2743200" indent="0">
              <a:buNone/>
              <a:defRPr sz="1600"/>
            </a:lvl7pPr>
            <a:lvl8pPr marL="3200400" indent="0">
              <a:buNone/>
              <a:defRPr sz="1600"/>
            </a:lvl8pPr>
            <a:lvl9pPr marL="3657600" indent="0">
              <a:buNone/>
              <a:defRPr sz="1600"/>
            </a:lvl9pPr>
          </a:lstStyle>
          <a:p>
            <a:r>
              <a:rPr lang="en-US"/>
              <a:t>Click icon to add picture</a:t>
            </a:r>
            <a:endParaRPr lang="en-US" dirty="0"/>
          </a:p>
        </p:txBody>
      </p:sp>
      <p:sp>
        <p:nvSpPr>
          <p:cNvPr id="4" name="Text Placeholder 3"/>
          <p:cNvSpPr>
            <a:spLocks noGrp="1"/>
          </p:cNvSpPr>
          <p:nvPr>
            <p:ph type="body" sz="half" idx="2"/>
          </p:nvPr>
        </p:nvSpPr>
        <p:spPr>
          <a:xfrm>
            <a:off x="1482724" y="3124199"/>
            <a:ext cx="5426158" cy="1828800"/>
          </a:xfrm>
        </p:spPr>
        <p:txBody>
          <a:bodyPr>
            <a:normAutofit/>
          </a:bodyPr>
          <a:lstStyle>
            <a:lvl1pPr marL="0" indent="0" algn="ctr">
              <a:buNone/>
              <a:defRPr sz="1800"/>
            </a:lvl1pPr>
            <a:lvl2pPr marL="457200" indent="0">
              <a:buNone/>
              <a:defRPr sz="1200"/>
            </a:lvl2pPr>
            <a:lvl3pPr marL="914400" indent="0">
              <a:buNone/>
              <a:defRPr sz="1000"/>
            </a:lvl3pPr>
            <a:lvl4pPr marL="1371600" indent="0">
              <a:buNone/>
              <a:defRPr sz="900"/>
            </a:lvl4pPr>
            <a:lvl5pPr marL="1828800" indent="0">
              <a:buNone/>
              <a:defRPr sz="900"/>
            </a:lvl5pPr>
            <a:lvl6pPr marL="2286000" indent="0">
              <a:buNone/>
              <a:defRPr sz="900"/>
            </a:lvl6pPr>
            <a:lvl7pPr marL="2743200" indent="0">
              <a:buNone/>
              <a:defRPr sz="900"/>
            </a:lvl7pPr>
            <a:lvl8pPr marL="3200400" indent="0">
              <a:buNone/>
              <a:defRPr sz="900"/>
            </a:lvl8pPr>
            <a:lvl9pPr marL="3657600" indent="0">
              <a:buNone/>
              <a:defRPr sz="900"/>
            </a:lvl9pPr>
          </a:lstStyle>
          <a:p>
            <a:pPr lvl="0"/>
            <a:r>
              <a:rPr lang="en-US"/>
              <a:t>Click to edit Master text styles</a:t>
            </a:r>
          </a:p>
        </p:txBody>
      </p:sp>
      <p:sp>
        <p:nvSpPr>
          <p:cNvPr id="5" name="Date Placeholder 4"/>
          <p:cNvSpPr>
            <a:spLocks noGrp="1"/>
          </p:cNvSpPr>
          <p:nvPr>
            <p:ph type="dt" sz="half" idx="10"/>
          </p:nvPr>
        </p:nvSpPr>
        <p:spPr/>
        <p:txBody>
          <a:bodyPr/>
          <a:lstStyle/>
          <a:p>
            <a:fld id="{F9BC6C22-7272-4833-9C3D-5A9F3F224CB8}" type="datetimeFigureOut">
              <a:rPr lang="en-NG" smtClean="0"/>
              <a:t>12/04/2020</a:t>
            </a:fld>
            <a:endParaRPr lang="en-NG"/>
          </a:p>
        </p:txBody>
      </p:sp>
      <p:sp>
        <p:nvSpPr>
          <p:cNvPr id="6" name="Footer Placeholder 5"/>
          <p:cNvSpPr>
            <a:spLocks noGrp="1"/>
          </p:cNvSpPr>
          <p:nvPr>
            <p:ph type="ftr" sz="quarter" idx="11"/>
          </p:nvPr>
        </p:nvSpPr>
        <p:spPr/>
        <p:txBody>
          <a:bodyPr/>
          <a:lstStyle/>
          <a:p>
            <a:endParaRPr lang="en-NG"/>
          </a:p>
        </p:txBody>
      </p:sp>
      <p:sp>
        <p:nvSpPr>
          <p:cNvPr id="7" name="Slide Number Placeholder 6"/>
          <p:cNvSpPr>
            <a:spLocks noGrp="1"/>
          </p:cNvSpPr>
          <p:nvPr>
            <p:ph type="sldNum" sz="quarter" idx="12"/>
          </p:nvPr>
        </p:nvSpPr>
        <p:spPr/>
        <p:txBody>
          <a:bodyPr/>
          <a:lstStyle/>
          <a:p>
            <a:fld id="{AB67EC6D-8860-4D07-8C7C-E25629EB9A89}" type="slidenum">
              <a:rPr lang="en-NG" smtClean="0"/>
              <a:t>‹#›</a:t>
            </a:fld>
            <a:endParaRPr lang="en-NG"/>
          </a:p>
        </p:txBody>
      </p:sp>
    </p:spTree>
    <p:extLst>
      <p:ext uri="{BB962C8B-B14F-4D97-AF65-F5344CB8AC3E}">
        <p14:creationId xmlns:p14="http://schemas.microsoft.com/office/powerpoint/2010/main" val="2113359416"/>
      </p:ext>
    </p:extLst>
  </p:cSld>
  <p:clrMapOvr>
    <a:masterClrMapping/>
  </p:clrMapOvr>
</p:sldLayout>
</file>

<file path=ppt/slideMasters/_rels/slideMaster1.xml.rels><?xml version="1.0" encoding="UTF-8" standalone="yes"?>
<Relationships xmlns="http://schemas.openxmlformats.org/package/2006/relationships"><Relationship Id="rId8" Type="http://schemas.openxmlformats.org/officeDocument/2006/relationships/slideLayout" Target="../slideLayouts/slideLayout8.xml"/><Relationship Id="rId13" Type="http://schemas.openxmlformats.org/officeDocument/2006/relationships/slideLayout" Target="../slideLayouts/slideLayout13.xml"/><Relationship Id="rId18" Type="http://schemas.openxmlformats.org/officeDocument/2006/relationships/theme" Target="../theme/theme1.xml"/><Relationship Id="rId3" Type="http://schemas.openxmlformats.org/officeDocument/2006/relationships/slideLayout" Target="../slideLayouts/slideLayout3.xml"/><Relationship Id="rId7" Type="http://schemas.openxmlformats.org/officeDocument/2006/relationships/slideLayout" Target="../slideLayouts/slideLayout7.xml"/><Relationship Id="rId12" Type="http://schemas.openxmlformats.org/officeDocument/2006/relationships/slideLayout" Target="../slideLayouts/slideLayout12.xml"/><Relationship Id="rId17" Type="http://schemas.openxmlformats.org/officeDocument/2006/relationships/slideLayout" Target="../slideLayouts/slideLayout17.xml"/><Relationship Id="rId2" Type="http://schemas.openxmlformats.org/officeDocument/2006/relationships/slideLayout" Target="../slideLayouts/slideLayout2.xml"/><Relationship Id="rId16" Type="http://schemas.openxmlformats.org/officeDocument/2006/relationships/slideLayout" Target="../slideLayouts/slideLayout16.xml"/><Relationship Id="rId1" Type="http://schemas.openxmlformats.org/officeDocument/2006/relationships/slideLayout" Target="../slideLayouts/slideLayout1.xml"/><Relationship Id="rId6" Type="http://schemas.openxmlformats.org/officeDocument/2006/relationships/slideLayout" Target="../slideLayouts/slideLayout6.xml"/><Relationship Id="rId11" Type="http://schemas.openxmlformats.org/officeDocument/2006/relationships/slideLayout" Target="../slideLayouts/slideLayout11.xml"/><Relationship Id="rId5" Type="http://schemas.openxmlformats.org/officeDocument/2006/relationships/slideLayout" Target="../slideLayouts/slideLayout5.xml"/><Relationship Id="rId15" Type="http://schemas.openxmlformats.org/officeDocument/2006/relationships/slideLayout" Target="../slideLayouts/slideLayout15.xml"/><Relationship Id="rId10" Type="http://schemas.openxmlformats.org/officeDocument/2006/relationships/slideLayout" Target="../slideLayouts/slideLayout10.xml"/><Relationship Id="rId4" Type="http://schemas.openxmlformats.org/officeDocument/2006/relationships/slideLayout" Target="../slideLayouts/slideLayout4.xml"/><Relationship Id="rId9" Type="http://schemas.openxmlformats.org/officeDocument/2006/relationships/slideLayout" Target="../slideLayouts/slideLayout9.xml"/><Relationship Id="rId14" Type="http://schemas.openxmlformats.org/officeDocument/2006/relationships/slideLayout" Target="../slideLayouts/slideLayout14.xml"/></Relationships>
</file>

<file path=ppt/slideMasters/slideMaster1.xml><?xml version="1.0" encoding="utf-8"?>
<p:sldMaster xmlns:a="http://schemas.openxmlformats.org/drawingml/2006/main" xmlns:r="http://schemas.openxmlformats.org/officeDocument/2006/relationships" xmlns:p="http://schemas.openxmlformats.org/presentationml/2006/main">
  <p:cSld>
    <p:bg>
      <p:bgRef idx="1003">
        <a:schemeClr val="bg2"/>
      </p:bgRef>
    </p:bg>
    <p:spTree>
      <p:nvGrpSpPr>
        <p:cNvPr id="1" name=""/>
        <p:cNvGrpSpPr/>
        <p:nvPr/>
      </p:nvGrpSpPr>
      <p:grpSpPr>
        <a:xfrm>
          <a:off x="0" y="0"/>
          <a:ext cx="0" cy="0"/>
          <a:chOff x="0" y="0"/>
          <a:chExt cx="0" cy="0"/>
        </a:xfrm>
      </p:grpSpPr>
      <p:grpSp>
        <p:nvGrpSpPr>
          <p:cNvPr id="7" name="Group 6"/>
          <p:cNvGrpSpPr/>
          <p:nvPr/>
        </p:nvGrpSpPr>
        <p:grpSpPr>
          <a:xfrm>
            <a:off x="150812" y="0"/>
            <a:ext cx="2436813" cy="6858001"/>
            <a:chOff x="1320800" y="0"/>
            <a:chExt cx="2436813" cy="6858001"/>
          </a:xfrm>
        </p:grpSpPr>
        <p:sp>
          <p:nvSpPr>
            <p:cNvPr id="8" name="Freeform 6"/>
            <p:cNvSpPr/>
            <p:nvPr/>
          </p:nvSpPr>
          <p:spPr bwMode="auto">
            <a:xfrm>
              <a:off x="1627188" y="0"/>
              <a:ext cx="1122363" cy="5329238"/>
            </a:xfrm>
            <a:custGeom>
              <a:avLst/>
              <a:gdLst/>
              <a:ahLst/>
              <a:cxnLst/>
              <a:rect l="0" t="0" r="r" b="b"/>
              <a:pathLst>
                <a:path w="707" h="3357">
                  <a:moveTo>
                    <a:pt x="0" y="3330"/>
                  </a:moveTo>
                  <a:lnTo>
                    <a:pt x="156" y="3357"/>
                  </a:lnTo>
                  <a:lnTo>
                    <a:pt x="707" y="0"/>
                  </a:lnTo>
                  <a:lnTo>
                    <a:pt x="547" y="0"/>
                  </a:lnTo>
                  <a:lnTo>
                    <a:pt x="0" y="3330"/>
                  </a:lnTo>
                  <a:close/>
                </a:path>
              </a:pathLst>
            </a:custGeom>
            <a:solidFill>
              <a:schemeClr val="accent1"/>
            </a:solidFill>
            <a:ln>
              <a:noFill/>
            </a:ln>
          </p:spPr>
        </p:sp>
        <p:sp>
          <p:nvSpPr>
            <p:cNvPr id="9" name="Freeform 7"/>
            <p:cNvSpPr/>
            <p:nvPr/>
          </p:nvSpPr>
          <p:spPr bwMode="auto">
            <a:xfrm>
              <a:off x="1320800" y="0"/>
              <a:ext cx="1117600" cy="5276850"/>
            </a:xfrm>
            <a:custGeom>
              <a:avLst/>
              <a:gdLst/>
              <a:ahLst/>
              <a:cxnLst/>
              <a:rect l="0" t="0" r="r" b="b"/>
              <a:pathLst>
                <a:path w="704" h="3324">
                  <a:moveTo>
                    <a:pt x="704" y="0"/>
                  </a:moveTo>
                  <a:lnTo>
                    <a:pt x="545" y="0"/>
                  </a:lnTo>
                  <a:lnTo>
                    <a:pt x="0" y="3300"/>
                  </a:lnTo>
                  <a:lnTo>
                    <a:pt x="157" y="3324"/>
                  </a:lnTo>
                  <a:lnTo>
                    <a:pt x="704" y="0"/>
                  </a:lnTo>
                  <a:close/>
                </a:path>
              </a:pathLst>
            </a:custGeom>
            <a:solidFill>
              <a:schemeClr val="tx1">
                <a:lumMod val="65000"/>
                <a:lumOff val="35000"/>
              </a:schemeClr>
            </a:solidFill>
            <a:ln>
              <a:noFill/>
            </a:ln>
          </p:spPr>
        </p:sp>
        <p:sp>
          <p:nvSpPr>
            <p:cNvPr id="10" name="Freeform 8"/>
            <p:cNvSpPr/>
            <p:nvPr/>
          </p:nvSpPr>
          <p:spPr bwMode="auto">
            <a:xfrm>
              <a:off x="1320800" y="5238750"/>
              <a:ext cx="1228725" cy="1619250"/>
            </a:xfrm>
            <a:custGeom>
              <a:avLst/>
              <a:gdLst/>
              <a:ahLst/>
              <a:cxnLst/>
              <a:rect l="0" t="0" r="r" b="b"/>
              <a:pathLst>
                <a:path w="774" h="1020">
                  <a:moveTo>
                    <a:pt x="0" y="0"/>
                  </a:moveTo>
                  <a:lnTo>
                    <a:pt x="740" y="1020"/>
                  </a:lnTo>
                  <a:lnTo>
                    <a:pt x="774" y="1020"/>
                  </a:lnTo>
                  <a:lnTo>
                    <a:pt x="0" y="0"/>
                  </a:lnTo>
                  <a:close/>
                </a:path>
              </a:pathLst>
            </a:custGeom>
            <a:solidFill>
              <a:schemeClr val="tx1">
                <a:lumMod val="85000"/>
                <a:lumOff val="15000"/>
              </a:schemeClr>
            </a:solidFill>
            <a:ln>
              <a:noFill/>
            </a:ln>
          </p:spPr>
        </p:sp>
        <p:sp>
          <p:nvSpPr>
            <p:cNvPr id="11" name="Freeform 9"/>
            <p:cNvSpPr/>
            <p:nvPr/>
          </p:nvSpPr>
          <p:spPr bwMode="auto">
            <a:xfrm>
              <a:off x="1627188" y="5291138"/>
              <a:ext cx="1495425" cy="1566863"/>
            </a:xfrm>
            <a:custGeom>
              <a:avLst/>
              <a:gdLst/>
              <a:ahLst/>
              <a:cxnLst/>
              <a:rect l="0" t="0" r="r" b="b"/>
              <a:pathLst>
                <a:path w="942" h="987">
                  <a:moveTo>
                    <a:pt x="0" y="0"/>
                  </a:moveTo>
                  <a:lnTo>
                    <a:pt x="909" y="987"/>
                  </a:lnTo>
                  <a:lnTo>
                    <a:pt x="942" y="987"/>
                  </a:lnTo>
                  <a:lnTo>
                    <a:pt x="0" y="0"/>
                  </a:lnTo>
                  <a:close/>
                </a:path>
              </a:pathLst>
            </a:custGeom>
            <a:solidFill>
              <a:schemeClr val="accent1">
                <a:lumMod val="50000"/>
              </a:schemeClr>
            </a:solidFill>
            <a:ln>
              <a:noFill/>
            </a:ln>
          </p:spPr>
        </p:sp>
        <p:sp>
          <p:nvSpPr>
            <p:cNvPr id="12" name="Freeform 10"/>
            <p:cNvSpPr/>
            <p:nvPr/>
          </p:nvSpPr>
          <p:spPr bwMode="auto">
            <a:xfrm>
              <a:off x="1627188" y="5286375"/>
              <a:ext cx="2130425" cy="1571625"/>
            </a:xfrm>
            <a:custGeom>
              <a:avLst/>
              <a:gdLst/>
              <a:ahLst/>
              <a:cxnLst/>
              <a:rect l="0" t="0" r="r" b="b"/>
              <a:pathLst>
                <a:path w="1342" h="990">
                  <a:moveTo>
                    <a:pt x="0" y="3"/>
                  </a:moveTo>
                  <a:lnTo>
                    <a:pt x="942" y="990"/>
                  </a:lnTo>
                  <a:lnTo>
                    <a:pt x="1342" y="990"/>
                  </a:lnTo>
                  <a:lnTo>
                    <a:pt x="156" y="27"/>
                  </a:lnTo>
                  <a:lnTo>
                    <a:pt x="0" y="0"/>
                  </a:lnTo>
                  <a:lnTo>
                    <a:pt x="0" y="3"/>
                  </a:lnTo>
                  <a:close/>
                </a:path>
              </a:pathLst>
            </a:custGeom>
            <a:solidFill>
              <a:schemeClr val="accent1">
                <a:lumMod val="75000"/>
              </a:schemeClr>
            </a:solidFill>
            <a:ln>
              <a:noFill/>
            </a:ln>
          </p:spPr>
        </p:sp>
        <p:sp>
          <p:nvSpPr>
            <p:cNvPr id="13" name="Freeform 11"/>
            <p:cNvSpPr/>
            <p:nvPr/>
          </p:nvSpPr>
          <p:spPr bwMode="auto">
            <a:xfrm>
              <a:off x="1320800" y="5238750"/>
              <a:ext cx="1695450" cy="1619250"/>
            </a:xfrm>
            <a:custGeom>
              <a:avLst/>
              <a:gdLst/>
              <a:ahLst/>
              <a:cxnLst/>
              <a:rect l="0" t="0" r="r" b="b"/>
              <a:pathLst>
                <a:path w="1068" h="1020">
                  <a:moveTo>
                    <a:pt x="1068" y="1020"/>
                  </a:moveTo>
                  <a:lnTo>
                    <a:pt x="184" y="60"/>
                  </a:lnTo>
                  <a:lnTo>
                    <a:pt x="154" y="27"/>
                  </a:lnTo>
                  <a:lnTo>
                    <a:pt x="157" y="27"/>
                  </a:lnTo>
                  <a:lnTo>
                    <a:pt x="157" y="24"/>
                  </a:lnTo>
                  <a:lnTo>
                    <a:pt x="154" y="24"/>
                  </a:lnTo>
                  <a:lnTo>
                    <a:pt x="0" y="0"/>
                  </a:lnTo>
                  <a:lnTo>
                    <a:pt x="0" y="0"/>
                  </a:lnTo>
                  <a:lnTo>
                    <a:pt x="774" y="1020"/>
                  </a:lnTo>
                  <a:lnTo>
                    <a:pt x="1068" y="1020"/>
                  </a:lnTo>
                  <a:close/>
                </a:path>
              </a:pathLst>
            </a:custGeom>
            <a:solidFill>
              <a:schemeClr val="tx1">
                <a:lumMod val="75000"/>
                <a:lumOff val="25000"/>
              </a:schemeClr>
            </a:solidFill>
            <a:ln>
              <a:noFill/>
            </a:ln>
          </p:spPr>
        </p:sp>
      </p:grpSp>
      <p:sp>
        <p:nvSpPr>
          <p:cNvPr id="2" name="Title Placeholder 1"/>
          <p:cNvSpPr>
            <a:spLocks noGrp="1"/>
          </p:cNvSpPr>
          <p:nvPr>
            <p:ph type="title"/>
          </p:nvPr>
        </p:nvSpPr>
        <p:spPr>
          <a:xfrm>
            <a:off x="1484311" y="685800"/>
            <a:ext cx="10018713" cy="1752599"/>
          </a:xfrm>
          <a:prstGeom prst="rect">
            <a:avLst/>
          </a:prstGeom>
          <a:effectLst/>
        </p:spPr>
        <p:txBody>
          <a:bodyPr vert="horz" lIns="91440" tIns="45720" rIns="91440" bIns="45720" rtlCol="0" anchor="ctr">
            <a:normAutofit/>
          </a:bodyPr>
          <a:lstStyle/>
          <a:p>
            <a:r>
              <a:rPr lang="en-US"/>
              <a:t>Click to edit Master title style</a:t>
            </a:r>
            <a:endParaRPr lang="en-US" dirty="0"/>
          </a:p>
        </p:txBody>
      </p:sp>
      <p:sp>
        <p:nvSpPr>
          <p:cNvPr id="3" name="Text Placeholder 2"/>
          <p:cNvSpPr>
            <a:spLocks noGrp="1"/>
          </p:cNvSpPr>
          <p:nvPr>
            <p:ph type="body" idx="1"/>
          </p:nvPr>
        </p:nvSpPr>
        <p:spPr>
          <a:xfrm>
            <a:off x="1484310" y="2666999"/>
            <a:ext cx="10018713" cy="3124201"/>
          </a:xfrm>
          <a:prstGeom prst="rect">
            <a:avLst/>
          </a:prstGeom>
        </p:spPr>
        <p:txBody>
          <a:bodyPr vert="horz" lIns="91440" tIns="45720" rIns="91440" bIns="45720" rtlCol="0" anchor="ctr">
            <a:normAutofit/>
          </a:bodyPr>
          <a:lstStyle/>
          <a:p>
            <a:pPr lvl="0"/>
            <a:r>
              <a:rPr lang="en-US"/>
              <a:t>Click to edit Master text styles</a:t>
            </a:r>
          </a:p>
          <a:p>
            <a:pPr lvl="1"/>
            <a:r>
              <a:rPr lang="en-US"/>
              <a:t>Second level</a:t>
            </a:r>
          </a:p>
          <a:p>
            <a:pPr lvl="2"/>
            <a:r>
              <a:rPr lang="en-US"/>
              <a:t>Third level</a:t>
            </a:r>
          </a:p>
          <a:p>
            <a:pPr lvl="3"/>
            <a:r>
              <a:rPr lang="en-US"/>
              <a:t>Fourth level</a:t>
            </a:r>
          </a:p>
          <a:p>
            <a:pPr lvl="4"/>
            <a:r>
              <a:rPr lang="en-US"/>
              <a:t>Fifth level</a:t>
            </a:r>
            <a:endParaRPr lang="en-US" dirty="0"/>
          </a:p>
        </p:txBody>
      </p:sp>
      <p:sp>
        <p:nvSpPr>
          <p:cNvPr id="4" name="Date Placeholder 3"/>
          <p:cNvSpPr>
            <a:spLocks noGrp="1"/>
          </p:cNvSpPr>
          <p:nvPr>
            <p:ph type="dt" sz="half" idx="2"/>
          </p:nvPr>
        </p:nvSpPr>
        <p:spPr>
          <a:xfrm>
            <a:off x="9732656" y="5883275"/>
            <a:ext cx="1143000" cy="365125"/>
          </a:xfrm>
          <a:prstGeom prst="rect">
            <a:avLst/>
          </a:prstGeom>
        </p:spPr>
        <p:txBody>
          <a:bodyPr vert="horz" lIns="91440" tIns="45720" rIns="91440" bIns="45720" rtlCol="0" anchor="ctr"/>
          <a:lstStyle>
            <a:lvl1pPr algn="r">
              <a:defRPr sz="1000" b="0" i="0">
                <a:solidFill>
                  <a:schemeClr val="tx1"/>
                </a:solidFill>
                <a:effectLst/>
                <a:latin typeface="+mn-lt"/>
              </a:defRPr>
            </a:lvl1pPr>
          </a:lstStyle>
          <a:p>
            <a:fld id="{F9BC6C22-7272-4833-9C3D-5A9F3F224CB8}" type="datetimeFigureOut">
              <a:rPr lang="en-NG" smtClean="0"/>
              <a:t>12/04/2020</a:t>
            </a:fld>
            <a:endParaRPr lang="en-NG"/>
          </a:p>
        </p:txBody>
      </p:sp>
      <p:sp>
        <p:nvSpPr>
          <p:cNvPr id="5" name="Footer Placeholder 4"/>
          <p:cNvSpPr>
            <a:spLocks noGrp="1"/>
          </p:cNvSpPr>
          <p:nvPr>
            <p:ph type="ftr" sz="quarter" idx="3"/>
          </p:nvPr>
        </p:nvSpPr>
        <p:spPr>
          <a:xfrm>
            <a:off x="2572279" y="5883275"/>
            <a:ext cx="7084177" cy="365125"/>
          </a:xfrm>
          <a:prstGeom prst="rect">
            <a:avLst/>
          </a:prstGeom>
        </p:spPr>
        <p:txBody>
          <a:bodyPr vert="horz" lIns="91440" tIns="45720" rIns="91440" bIns="45720" rtlCol="0" anchor="ctr"/>
          <a:lstStyle>
            <a:lvl1pPr algn="l">
              <a:defRPr sz="1000" b="0" i="0">
                <a:solidFill>
                  <a:schemeClr val="tx1"/>
                </a:solidFill>
                <a:effectLst/>
                <a:latin typeface="+mn-lt"/>
              </a:defRPr>
            </a:lvl1pPr>
          </a:lstStyle>
          <a:p>
            <a:endParaRPr lang="en-NG"/>
          </a:p>
        </p:txBody>
      </p:sp>
      <p:sp>
        <p:nvSpPr>
          <p:cNvPr id="6" name="Slide Number Placeholder 5"/>
          <p:cNvSpPr>
            <a:spLocks noGrp="1"/>
          </p:cNvSpPr>
          <p:nvPr>
            <p:ph type="sldNum" sz="quarter" idx="4"/>
          </p:nvPr>
        </p:nvSpPr>
        <p:spPr>
          <a:xfrm>
            <a:off x="10951856" y="5883275"/>
            <a:ext cx="551167" cy="365125"/>
          </a:xfrm>
          <a:prstGeom prst="rect">
            <a:avLst/>
          </a:prstGeom>
        </p:spPr>
        <p:txBody>
          <a:bodyPr vert="horz" lIns="91440" tIns="45720" rIns="91440" bIns="45720" rtlCol="0" anchor="ctr"/>
          <a:lstStyle>
            <a:lvl1pPr algn="r">
              <a:defRPr sz="1000" b="0" i="0">
                <a:solidFill>
                  <a:schemeClr val="tx1"/>
                </a:solidFill>
                <a:effectLst/>
                <a:latin typeface="+mn-lt"/>
              </a:defRPr>
            </a:lvl1pPr>
          </a:lstStyle>
          <a:p>
            <a:fld id="{AB67EC6D-8860-4D07-8C7C-E25629EB9A89}" type="slidenum">
              <a:rPr lang="en-NG" smtClean="0"/>
              <a:t>‹#›</a:t>
            </a:fld>
            <a:endParaRPr lang="en-NG"/>
          </a:p>
        </p:txBody>
      </p:sp>
    </p:spTree>
    <p:extLst>
      <p:ext uri="{BB962C8B-B14F-4D97-AF65-F5344CB8AC3E}">
        <p14:creationId xmlns:p14="http://schemas.microsoft.com/office/powerpoint/2010/main" val="282028274"/>
      </p:ext>
    </p:extLst>
  </p:cSld>
  <p:clrMap bg1="lt1" tx1="dk1" bg2="lt2" tx2="dk2" accent1="accent1" accent2="accent2" accent3="accent3" accent4="accent4" accent5="accent5" accent6="accent6" hlink="hlink" folHlink="folHlink"/>
  <p:sldLayoutIdLst>
    <p:sldLayoutId id="2147483661" r:id="rId1"/>
    <p:sldLayoutId id="2147483662" r:id="rId2"/>
    <p:sldLayoutId id="2147483663" r:id="rId3"/>
    <p:sldLayoutId id="2147483664" r:id="rId4"/>
    <p:sldLayoutId id="2147483665" r:id="rId5"/>
    <p:sldLayoutId id="2147483666" r:id="rId6"/>
    <p:sldLayoutId id="2147483667" r:id="rId7"/>
    <p:sldLayoutId id="2147483668" r:id="rId8"/>
    <p:sldLayoutId id="2147483669" r:id="rId9"/>
    <p:sldLayoutId id="2147483670" r:id="rId10"/>
    <p:sldLayoutId id="2147483671" r:id="rId11"/>
    <p:sldLayoutId id="2147483672" r:id="rId12"/>
    <p:sldLayoutId id="2147483673" r:id="rId13"/>
    <p:sldLayoutId id="2147483674" r:id="rId14"/>
    <p:sldLayoutId id="2147483675" r:id="rId15"/>
    <p:sldLayoutId id="2147483676" r:id="rId16"/>
    <p:sldLayoutId id="2147483677" r:id="rId17"/>
  </p:sldLayoutIdLst>
  <p:txStyles>
    <p:titleStyle>
      <a:lvl1pPr algn="ctr" defTabSz="457200" rtl="0" eaLnBrk="1" latinLnBrk="0" hangingPunct="1">
        <a:spcBef>
          <a:spcPct val="0"/>
        </a:spcBef>
        <a:buNone/>
        <a:defRPr sz="4000" kern="1200" cap="none">
          <a:ln w="3175" cmpd="sng">
            <a:noFill/>
          </a:ln>
          <a:solidFill>
            <a:schemeClr val="tx1"/>
          </a:solidFill>
          <a:effectLst/>
          <a:latin typeface="+mj-lt"/>
          <a:ea typeface="+mj-ea"/>
          <a:cs typeface="+mj-cs"/>
        </a:defRPr>
      </a:lvl1pPr>
      <a:lvl2pPr eaLnBrk="1" hangingPunct="1">
        <a:defRPr>
          <a:solidFill>
            <a:schemeClr val="tx2"/>
          </a:solidFill>
        </a:defRPr>
      </a:lvl2pPr>
      <a:lvl3pPr eaLnBrk="1" hangingPunct="1">
        <a:defRPr>
          <a:solidFill>
            <a:schemeClr val="tx2"/>
          </a:solidFill>
        </a:defRPr>
      </a:lvl3pPr>
      <a:lvl4pPr eaLnBrk="1" hangingPunct="1">
        <a:defRPr>
          <a:solidFill>
            <a:schemeClr val="tx2"/>
          </a:solidFill>
        </a:defRPr>
      </a:lvl4pPr>
      <a:lvl5pPr eaLnBrk="1" hangingPunct="1">
        <a:defRPr>
          <a:solidFill>
            <a:schemeClr val="tx2"/>
          </a:solidFill>
        </a:defRPr>
      </a:lvl5pPr>
      <a:lvl6pPr eaLnBrk="1" hangingPunct="1">
        <a:defRPr>
          <a:solidFill>
            <a:schemeClr val="tx2"/>
          </a:solidFill>
        </a:defRPr>
      </a:lvl6pPr>
      <a:lvl7pPr eaLnBrk="1" hangingPunct="1">
        <a:defRPr>
          <a:solidFill>
            <a:schemeClr val="tx2"/>
          </a:solidFill>
        </a:defRPr>
      </a:lvl7pPr>
      <a:lvl8pPr eaLnBrk="1" hangingPunct="1">
        <a:defRPr>
          <a:solidFill>
            <a:schemeClr val="tx2"/>
          </a:solidFill>
        </a:defRPr>
      </a:lvl8pPr>
      <a:lvl9pPr eaLnBrk="1" hangingPunct="1">
        <a:defRPr>
          <a:solidFill>
            <a:schemeClr val="tx2"/>
          </a:solidFill>
        </a:defRPr>
      </a:lvl9pPr>
    </p:titleStyle>
    <p:bodyStyle>
      <a:lvl1pPr marL="285750" indent="-285750" algn="l" defTabSz="457200" rtl="0" eaLnBrk="1" latinLnBrk="0" hangingPunct="1">
        <a:spcBef>
          <a:spcPct val="20000"/>
        </a:spcBef>
        <a:spcAft>
          <a:spcPts val="600"/>
        </a:spcAft>
        <a:buClr>
          <a:schemeClr val="accent1">
            <a:lumMod val="75000"/>
          </a:schemeClr>
        </a:buClr>
        <a:buSzPct val="145000"/>
        <a:buFont typeface="Arial"/>
        <a:buChar char="•"/>
        <a:defRPr sz="2400" kern="1200" cap="none">
          <a:solidFill>
            <a:schemeClr val="tx1"/>
          </a:solidFill>
          <a:effectLst/>
          <a:latin typeface="+mn-lt"/>
          <a:ea typeface="+mn-ea"/>
          <a:cs typeface="+mn-cs"/>
        </a:defRPr>
      </a:lvl1pPr>
      <a:lvl2pPr marL="742950" indent="-285750" algn="l" defTabSz="457200" rtl="0" eaLnBrk="1" latinLnBrk="0" hangingPunct="1">
        <a:spcBef>
          <a:spcPct val="20000"/>
        </a:spcBef>
        <a:spcAft>
          <a:spcPts val="600"/>
        </a:spcAft>
        <a:buClr>
          <a:schemeClr val="accent1">
            <a:lumMod val="75000"/>
          </a:schemeClr>
        </a:buClr>
        <a:buSzPct val="145000"/>
        <a:buFont typeface="Arial"/>
        <a:buChar char="•"/>
        <a:defRPr sz="2000" kern="1200" cap="none">
          <a:solidFill>
            <a:schemeClr val="tx1"/>
          </a:solidFill>
          <a:effectLst/>
          <a:latin typeface="+mn-lt"/>
          <a:ea typeface="+mn-ea"/>
          <a:cs typeface="+mn-cs"/>
        </a:defRPr>
      </a:lvl2pPr>
      <a:lvl3pPr marL="1200150" indent="-285750" algn="l" defTabSz="457200" rtl="0" eaLnBrk="1" latinLnBrk="0" hangingPunct="1">
        <a:spcBef>
          <a:spcPct val="20000"/>
        </a:spcBef>
        <a:spcAft>
          <a:spcPts val="600"/>
        </a:spcAft>
        <a:buClr>
          <a:schemeClr val="accent1">
            <a:lumMod val="75000"/>
          </a:schemeClr>
        </a:buClr>
        <a:buSzPct val="145000"/>
        <a:buFont typeface="Arial"/>
        <a:buChar char="•"/>
        <a:defRPr sz="1800" kern="1200" cap="none">
          <a:solidFill>
            <a:schemeClr val="tx1"/>
          </a:solidFill>
          <a:effectLst/>
          <a:latin typeface="+mn-lt"/>
          <a:ea typeface="+mn-ea"/>
          <a:cs typeface="+mn-cs"/>
        </a:defRPr>
      </a:lvl3pPr>
      <a:lvl4pPr marL="1543050" indent="-171450" algn="l" defTabSz="457200" rtl="0" eaLnBrk="1" latinLnBrk="0" hangingPunct="1">
        <a:spcBef>
          <a:spcPct val="20000"/>
        </a:spcBef>
        <a:spcAft>
          <a:spcPts val="600"/>
        </a:spcAft>
        <a:buClr>
          <a:schemeClr val="accent1">
            <a:lumMod val="75000"/>
          </a:schemeClr>
        </a:buClr>
        <a:buSzPct val="145000"/>
        <a:buFont typeface="Arial"/>
        <a:buChar char="•"/>
        <a:defRPr sz="1600" kern="1200" cap="none">
          <a:solidFill>
            <a:schemeClr val="tx1"/>
          </a:solidFill>
          <a:effectLst/>
          <a:latin typeface="+mn-lt"/>
          <a:ea typeface="+mn-ea"/>
          <a:cs typeface="+mn-cs"/>
        </a:defRPr>
      </a:lvl4pPr>
      <a:lvl5pPr marL="2000250" indent="-171450" algn="l" defTabSz="457200" rtl="0" eaLnBrk="1" latinLnBrk="0" hangingPunct="1">
        <a:spcBef>
          <a:spcPct val="20000"/>
        </a:spcBef>
        <a:spcAft>
          <a:spcPts val="600"/>
        </a:spcAft>
        <a:buClr>
          <a:schemeClr val="accent1">
            <a:lumMod val="75000"/>
          </a:schemeClr>
        </a:buClr>
        <a:buSzPct val="145000"/>
        <a:buFont typeface="Arial"/>
        <a:buChar char="•"/>
        <a:defRPr sz="1400" kern="1200" cap="none">
          <a:solidFill>
            <a:schemeClr val="tx1"/>
          </a:solidFill>
          <a:effectLst/>
          <a:latin typeface="+mn-lt"/>
          <a:ea typeface="+mn-ea"/>
          <a:cs typeface="+mn-cs"/>
        </a:defRPr>
      </a:lvl5pPr>
      <a:lvl6pPr marL="2514600" indent="-228600" algn="l" defTabSz="457200" rtl="0" eaLnBrk="1" latinLnBrk="0" hangingPunct="1">
        <a:spcBef>
          <a:spcPct val="20000"/>
        </a:spcBef>
        <a:spcAft>
          <a:spcPts val="600"/>
        </a:spcAft>
        <a:buClr>
          <a:schemeClr val="accent1">
            <a:lumMod val="75000"/>
          </a:schemeClr>
        </a:buClr>
        <a:buSzPct val="145000"/>
        <a:buFont typeface="Arial"/>
        <a:buChar char="•"/>
        <a:defRPr sz="1400" kern="1200" cap="none">
          <a:solidFill>
            <a:schemeClr val="tx1"/>
          </a:solidFill>
          <a:effectLst/>
          <a:latin typeface="+mn-lt"/>
          <a:ea typeface="+mn-ea"/>
          <a:cs typeface="+mn-cs"/>
        </a:defRPr>
      </a:lvl6pPr>
      <a:lvl7pPr marL="2971800" indent="-228600" algn="l" defTabSz="457200" rtl="0" eaLnBrk="1" latinLnBrk="0" hangingPunct="1">
        <a:spcBef>
          <a:spcPct val="20000"/>
        </a:spcBef>
        <a:spcAft>
          <a:spcPts val="600"/>
        </a:spcAft>
        <a:buClr>
          <a:schemeClr val="accent1">
            <a:lumMod val="75000"/>
          </a:schemeClr>
        </a:buClr>
        <a:buSzPct val="145000"/>
        <a:buFont typeface="Arial"/>
        <a:buChar char="•"/>
        <a:defRPr sz="1400" kern="1200" cap="none">
          <a:solidFill>
            <a:schemeClr val="tx1"/>
          </a:solidFill>
          <a:effectLst/>
          <a:latin typeface="+mn-lt"/>
          <a:ea typeface="+mn-ea"/>
          <a:cs typeface="+mn-cs"/>
        </a:defRPr>
      </a:lvl7pPr>
      <a:lvl8pPr marL="3429000" indent="-228600" algn="l" defTabSz="457200" rtl="0" eaLnBrk="1" latinLnBrk="0" hangingPunct="1">
        <a:spcBef>
          <a:spcPct val="20000"/>
        </a:spcBef>
        <a:spcAft>
          <a:spcPts val="600"/>
        </a:spcAft>
        <a:buClr>
          <a:schemeClr val="accent1">
            <a:lumMod val="75000"/>
          </a:schemeClr>
        </a:buClr>
        <a:buSzPct val="145000"/>
        <a:buFont typeface="Arial"/>
        <a:buChar char="•"/>
        <a:defRPr sz="1400" kern="1200" cap="none">
          <a:solidFill>
            <a:schemeClr val="tx1"/>
          </a:solidFill>
          <a:effectLst/>
          <a:latin typeface="+mn-lt"/>
          <a:ea typeface="+mn-ea"/>
          <a:cs typeface="+mn-cs"/>
        </a:defRPr>
      </a:lvl8pPr>
      <a:lvl9pPr marL="3886200" indent="-228600" algn="l" defTabSz="457200" rtl="0" eaLnBrk="1" latinLnBrk="0" hangingPunct="1">
        <a:spcBef>
          <a:spcPct val="20000"/>
        </a:spcBef>
        <a:spcAft>
          <a:spcPts val="600"/>
        </a:spcAft>
        <a:buClr>
          <a:schemeClr val="accent1">
            <a:lumMod val="75000"/>
          </a:schemeClr>
        </a:buClr>
        <a:buSzPct val="145000"/>
        <a:buFont typeface="Arial"/>
        <a:buChar char="•"/>
        <a:defRPr sz="1400" kern="1200" cap="none">
          <a:solidFill>
            <a:schemeClr val="tx1"/>
          </a:solidFill>
          <a:effectLst/>
          <a:latin typeface="+mn-lt"/>
          <a:ea typeface="+mn-ea"/>
          <a:cs typeface="+mn-cs"/>
        </a:defRPr>
      </a:lvl9pPr>
    </p:bodyStyle>
    <p:other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p:otherStyle>
  </p:txStyles>
</p:sldMaster>
</file>

<file path=ppt/slides/_rels/slide1.xml.rels><?xml version="1.0" encoding="UTF-8" standalone="yes"?>
<Relationships xmlns="http://schemas.openxmlformats.org/package/2006/relationships"><Relationship Id="rId1" Type="http://schemas.openxmlformats.org/officeDocument/2006/relationships/slideLayout" Target="../slideLayouts/slideLayout1.xml"/></Relationships>
</file>

<file path=ppt/slides/_rels/slide10.xml.rels><?xml version="1.0" encoding="UTF-8" standalone="yes"?>
<Relationships xmlns="http://schemas.openxmlformats.org/package/2006/relationships"><Relationship Id="rId1" Type="http://schemas.openxmlformats.org/officeDocument/2006/relationships/slideLayout" Target="../slideLayouts/slideLayout2.xml"/></Relationships>
</file>

<file path=ppt/slides/_rels/slide11.xml.rels><?xml version="1.0" encoding="UTF-8" standalone="yes"?>
<Relationships xmlns="http://schemas.openxmlformats.org/package/2006/relationships"><Relationship Id="rId1" Type="http://schemas.openxmlformats.org/officeDocument/2006/relationships/slideLayout" Target="../slideLayouts/slideLayout2.xml"/></Relationships>
</file>

<file path=ppt/slides/_rels/slide12.xml.rels><?xml version="1.0" encoding="UTF-8" standalone="yes"?>
<Relationships xmlns="http://schemas.openxmlformats.org/package/2006/relationships"><Relationship Id="rId1" Type="http://schemas.openxmlformats.org/officeDocument/2006/relationships/slideLayout" Target="../slideLayouts/slideLayout2.xml"/></Relationships>
</file>

<file path=ppt/slides/_rels/slide13.xml.rels><?xml version="1.0" encoding="UTF-8" standalone="yes"?>
<Relationships xmlns="http://schemas.openxmlformats.org/package/2006/relationships"><Relationship Id="rId1" Type="http://schemas.openxmlformats.org/officeDocument/2006/relationships/slideLayout" Target="../slideLayouts/slideLayout2.xml"/></Relationships>
</file>

<file path=ppt/slides/_rels/slide14.xml.rels><?xml version="1.0" encoding="UTF-8" standalone="yes"?>
<Relationships xmlns="http://schemas.openxmlformats.org/package/2006/relationships"><Relationship Id="rId1" Type="http://schemas.openxmlformats.org/officeDocument/2006/relationships/slideLayout" Target="../slideLayouts/slideLayout2.xml"/></Relationships>
</file>

<file path=ppt/slides/_rels/slide15.xml.rels><?xml version="1.0" encoding="UTF-8" standalone="yes"?>
<Relationships xmlns="http://schemas.openxmlformats.org/package/2006/relationships"><Relationship Id="rId1" Type="http://schemas.openxmlformats.org/officeDocument/2006/relationships/slideLayout" Target="../slideLayouts/slideLayout2.xml"/></Relationships>
</file>

<file path=ppt/slides/_rels/slide16.xml.rels><?xml version="1.0" encoding="UTF-8" standalone="yes"?>
<Relationships xmlns="http://schemas.openxmlformats.org/package/2006/relationships"><Relationship Id="rId1" Type="http://schemas.openxmlformats.org/officeDocument/2006/relationships/slideLayout" Target="../slideLayouts/slideLayout2.xml"/></Relationships>
</file>

<file path=ppt/slides/_rels/slide17.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slideLayout" Target="../slideLayouts/slideLayout2.xml"/></Relationships>
</file>

<file path=ppt/slides/_rels/slide2.xml.rels><?xml version="1.0" encoding="UTF-8" standalone="yes"?>
<Relationships xmlns="http://schemas.openxmlformats.org/package/2006/relationships"><Relationship Id="rId1" Type="http://schemas.openxmlformats.org/officeDocument/2006/relationships/slideLayout" Target="../slideLayouts/slideLayout2.xml"/></Relationships>
</file>

<file path=ppt/slides/_rels/slide3.xml.rels><?xml version="1.0" encoding="UTF-8" standalone="yes"?>
<Relationships xmlns="http://schemas.openxmlformats.org/package/2006/relationships"><Relationship Id="rId1" Type="http://schemas.openxmlformats.org/officeDocument/2006/relationships/slideLayout" Target="../slideLayouts/slideLayout2.xml"/></Relationships>
</file>

<file path=ppt/slides/_rels/slide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slideLayout" Target="../slideLayouts/slideLayout2.xml"/></Relationships>
</file>

<file path=ppt/slides/_rels/slide5.xml.rels><?xml version="1.0" encoding="UTF-8" standalone="yes"?>
<Relationships xmlns="http://schemas.openxmlformats.org/package/2006/relationships"><Relationship Id="rId1" Type="http://schemas.openxmlformats.org/officeDocument/2006/relationships/slideLayout" Target="../slideLayouts/slideLayout2.xml"/></Relationships>
</file>

<file path=ppt/slides/_rels/slide6.xml.rels><?xml version="1.0" encoding="UTF-8" standalone="yes"?>
<Relationships xmlns="http://schemas.openxmlformats.org/package/2006/relationships"><Relationship Id="rId1" Type="http://schemas.openxmlformats.org/officeDocument/2006/relationships/slideLayout" Target="../slideLayouts/slideLayout2.xml"/></Relationships>
</file>

<file path=ppt/slides/_rels/slide7.xml.rels><?xml version="1.0" encoding="UTF-8" standalone="yes"?>
<Relationships xmlns="http://schemas.openxmlformats.org/package/2006/relationships"><Relationship Id="rId1" Type="http://schemas.openxmlformats.org/officeDocument/2006/relationships/slideLayout" Target="../slideLayouts/slideLayout2.xml"/></Relationships>
</file>

<file path=ppt/slides/_rels/slide8.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slideLayout" Target="../slideLayouts/slideLayout2.xml"/></Relationships>
</file>

<file path=ppt/slides/_rels/slide9.xml.rels><?xml version="1.0" encoding="UTF-8" standalone="yes"?>
<Relationships xmlns="http://schemas.openxmlformats.org/package/2006/relationships"><Relationship Id="rId1" Type="http://schemas.openxmlformats.org/officeDocument/2006/relationships/slideLayout" Target="../slideLayouts/slideLayout2.xml"/></Relationships>
</file>

<file path=ppt/slides/slide1.xml><?xml version="1.0" encoding="utf-8"?>
<p:sld xmlns:a="http://schemas.openxmlformats.org/drawingml/2006/main" xmlns:r="http://schemas.openxmlformats.org/officeDocument/2006/relationships" xmlns:p="http://schemas.openxmlformats.org/presentationml/2006/main">
  <p:cSld>
    <p:spTree>
      <p:nvGrpSpPr>
        <p:cNvPr id="1" name=""/>
        <p:cNvGrpSpPr/>
        <p:nvPr/>
      </p:nvGrpSpPr>
      <p:grpSpPr>
        <a:xfrm>
          <a:off x="0" y="0"/>
          <a:ext cx="0" cy="0"/>
          <a:chOff x="0" y="0"/>
          <a:chExt cx="0" cy="0"/>
        </a:xfrm>
      </p:grpSpPr>
      <p:sp>
        <p:nvSpPr>
          <p:cNvPr id="2" name="Title 1">
            <a:extLst>
              <a:ext uri="{FF2B5EF4-FFF2-40B4-BE49-F238E27FC236}">
                <a16:creationId xmlns:a16="http://schemas.microsoft.com/office/drawing/2014/main" id="{FD4F1A06-35BF-48B3-B832-5756B2816647}"/>
              </a:ext>
            </a:extLst>
          </p:cNvPr>
          <p:cNvSpPr>
            <a:spLocks noGrp="1"/>
          </p:cNvSpPr>
          <p:nvPr>
            <p:ph type="ctrTitle"/>
          </p:nvPr>
        </p:nvSpPr>
        <p:spPr/>
        <p:txBody>
          <a:bodyPr>
            <a:noAutofit/>
          </a:bodyPr>
          <a:lstStyle/>
          <a:p>
            <a:pPr algn="just"/>
            <a:r>
              <a:rPr lang="en-US" sz="4400" dirty="0">
                <a:latin typeface="Times New Roman" panose="02020603050405020304" pitchFamily="18" charset="0"/>
                <a:cs typeface="Times New Roman" panose="02020603050405020304" pitchFamily="18" charset="0"/>
              </a:rPr>
              <a:t>OPERATION, MAINTENANCE AND MANAGEMENT OF ENGINEERING EQUIPMENT FOR SUSTAINABLE DEVELOPMENT IN NIGERIA</a:t>
            </a:r>
            <a:endParaRPr lang="en-NG" sz="4400" dirty="0">
              <a:latin typeface="Times New Roman" panose="02020603050405020304" pitchFamily="18" charset="0"/>
              <a:cs typeface="Times New Roman" panose="02020603050405020304" pitchFamily="18" charset="0"/>
            </a:endParaRPr>
          </a:p>
        </p:txBody>
      </p:sp>
      <p:sp>
        <p:nvSpPr>
          <p:cNvPr id="3" name="Subtitle 2">
            <a:extLst>
              <a:ext uri="{FF2B5EF4-FFF2-40B4-BE49-F238E27FC236}">
                <a16:creationId xmlns:a16="http://schemas.microsoft.com/office/drawing/2014/main" id="{98B46C52-AA1F-45EE-AE29-F685225E2131}"/>
              </a:ext>
            </a:extLst>
          </p:cNvPr>
          <p:cNvSpPr>
            <a:spLocks noGrp="1"/>
          </p:cNvSpPr>
          <p:nvPr>
            <p:ph type="subTitle" idx="1"/>
          </p:nvPr>
        </p:nvSpPr>
        <p:spPr>
          <a:xfrm>
            <a:off x="4515377" y="3996266"/>
            <a:ext cx="6987645" cy="2028849"/>
          </a:xfrm>
        </p:spPr>
        <p:txBody>
          <a:bodyPr>
            <a:normAutofit/>
          </a:bodyPr>
          <a:lstStyle/>
          <a:p>
            <a:pPr algn="just">
              <a:lnSpc>
                <a:spcPct val="150000"/>
              </a:lnSpc>
            </a:pPr>
            <a:r>
              <a:rPr lang="en-US" sz="2800" dirty="0">
                <a:latin typeface="Times New Roman" panose="02020603050405020304" pitchFamily="18" charset="0"/>
                <a:cs typeface="Times New Roman" panose="02020603050405020304" pitchFamily="18" charset="0"/>
              </a:rPr>
              <a:t>BY ATOLAGBE ABDULBASIT SULEIMAN </a:t>
            </a:r>
            <a:endParaRPr lang="en-NG" sz="2800" dirty="0">
              <a:latin typeface="Times New Roman" panose="02020603050405020304" pitchFamily="18" charset="0"/>
              <a:cs typeface="Times New Roman" panose="02020603050405020304" pitchFamily="18" charset="0"/>
            </a:endParaRPr>
          </a:p>
          <a:p>
            <a:pPr algn="just">
              <a:lnSpc>
                <a:spcPct val="150000"/>
              </a:lnSpc>
            </a:pPr>
            <a:r>
              <a:rPr lang="en-US" sz="2800" dirty="0">
                <a:latin typeface="Times New Roman" panose="02020603050405020304" pitchFamily="18" charset="0"/>
                <a:cs typeface="Times New Roman" panose="02020603050405020304" pitchFamily="18" charset="0"/>
              </a:rPr>
              <a:t>17/ENG03/011</a:t>
            </a:r>
            <a:endParaRPr lang="en-NG" sz="2800" dirty="0">
              <a:latin typeface="Times New Roman" panose="02020603050405020304" pitchFamily="18" charset="0"/>
              <a:cs typeface="Times New Roman" panose="02020603050405020304" pitchFamily="18" charset="0"/>
            </a:endParaRPr>
          </a:p>
        </p:txBody>
      </p:sp>
    </p:spTree>
    <p:extLst>
      <p:ext uri="{BB962C8B-B14F-4D97-AF65-F5344CB8AC3E}">
        <p14:creationId xmlns:p14="http://schemas.microsoft.com/office/powerpoint/2010/main" val="3490971087"/>
      </p:ext>
    </p:extLst>
  </p:cSld>
  <p:clrMapOvr>
    <a:masterClrMapping/>
  </p:clrMapOvr>
</p:sld>
</file>

<file path=ppt/slides/slide10.xml><?xml version="1.0" encoding="utf-8"?>
<p:sld xmlns:a="http://schemas.openxmlformats.org/drawingml/2006/main" xmlns:r="http://schemas.openxmlformats.org/officeDocument/2006/relationships" xmlns:p="http://schemas.openxmlformats.org/presentationml/2006/main">
  <p:cSld>
    <p:spTree>
      <p:nvGrpSpPr>
        <p:cNvPr id="1" name=""/>
        <p:cNvGrpSpPr/>
        <p:nvPr/>
      </p:nvGrpSpPr>
      <p:grpSpPr>
        <a:xfrm>
          <a:off x="0" y="0"/>
          <a:ext cx="0" cy="0"/>
          <a:chOff x="0" y="0"/>
          <a:chExt cx="0" cy="0"/>
        </a:xfrm>
      </p:grpSpPr>
      <p:sp>
        <p:nvSpPr>
          <p:cNvPr id="3" name="Content Placeholder 2">
            <a:extLst>
              <a:ext uri="{FF2B5EF4-FFF2-40B4-BE49-F238E27FC236}">
                <a16:creationId xmlns:a16="http://schemas.microsoft.com/office/drawing/2014/main" id="{A0D9D67D-75BF-4BCA-A0EB-9090DF47CC38}"/>
              </a:ext>
            </a:extLst>
          </p:cNvPr>
          <p:cNvSpPr>
            <a:spLocks noGrp="1"/>
          </p:cNvSpPr>
          <p:nvPr>
            <p:ph idx="1"/>
          </p:nvPr>
        </p:nvSpPr>
        <p:spPr>
          <a:xfrm>
            <a:off x="1484310" y="482400"/>
            <a:ext cx="10237290" cy="5925599"/>
          </a:xfrm>
        </p:spPr>
        <p:txBody>
          <a:bodyPr>
            <a:normAutofit fontScale="92500" lnSpcReduction="10000"/>
          </a:bodyPr>
          <a:lstStyle/>
          <a:p>
            <a:pPr algn="just">
              <a:lnSpc>
                <a:spcPct val="150000"/>
              </a:lnSpc>
            </a:pPr>
            <a:r>
              <a:rPr lang="en-US" dirty="0">
                <a:latin typeface="Times New Roman" panose="02020603050405020304" pitchFamily="18" charset="0"/>
                <a:ea typeface="Times New Roman" panose="02020603050405020304" pitchFamily="18" charset="0"/>
              </a:rPr>
              <a:t>Constructing sustainable engineering infrastructure is approached in different ways with different priorities in different countries ranging from ecological impact on the environment, economic, social cultural consideration, density and demography of population, availability  of land and water, energy production and supply, loss of natural habitat to lack of adequate facility to handling  and resultant waste processing. So also strategies that could be adapted varies, however the some of the proactive strategy recommend could be any of the following or combination of more than one. Integrated project delivery system, re-engineering of construction process, environmental quality of construction, new construction concepts, assembly and disassembly approach, public awareness, setting of benchmark for regulation and best proactive, research and development, capacity building of construction sector, and energy conservation. </a:t>
            </a:r>
            <a:endParaRPr lang="en-NG" dirty="0">
              <a:latin typeface="Times New Roman" panose="02020603050405020304" pitchFamily="18" charset="0"/>
              <a:ea typeface="Times New Roman" panose="02020603050405020304" pitchFamily="18" charset="0"/>
            </a:endParaRPr>
          </a:p>
          <a:p>
            <a:endParaRPr lang="en-NG" dirty="0"/>
          </a:p>
        </p:txBody>
      </p:sp>
    </p:spTree>
    <p:extLst>
      <p:ext uri="{BB962C8B-B14F-4D97-AF65-F5344CB8AC3E}">
        <p14:creationId xmlns:p14="http://schemas.microsoft.com/office/powerpoint/2010/main" val="3132900065"/>
      </p:ext>
    </p:extLst>
  </p:cSld>
  <p:clrMapOvr>
    <a:masterClrMapping/>
  </p:clrMapOvr>
</p:sld>
</file>

<file path=ppt/slides/slide11.xml><?xml version="1.0" encoding="utf-8"?>
<p:sld xmlns:a="http://schemas.openxmlformats.org/drawingml/2006/main" xmlns:r="http://schemas.openxmlformats.org/officeDocument/2006/relationships" xmlns:p="http://schemas.openxmlformats.org/presentationml/2006/main">
  <p:cSld>
    <p:spTree>
      <p:nvGrpSpPr>
        <p:cNvPr id="1" name=""/>
        <p:cNvGrpSpPr/>
        <p:nvPr/>
      </p:nvGrpSpPr>
      <p:grpSpPr>
        <a:xfrm>
          <a:off x="0" y="0"/>
          <a:ext cx="0" cy="0"/>
          <a:chOff x="0" y="0"/>
          <a:chExt cx="0" cy="0"/>
        </a:xfrm>
      </p:grpSpPr>
      <p:sp>
        <p:nvSpPr>
          <p:cNvPr id="3" name="Content Placeholder 2">
            <a:extLst>
              <a:ext uri="{FF2B5EF4-FFF2-40B4-BE49-F238E27FC236}">
                <a16:creationId xmlns:a16="http://schemas.microsoft.com/office/drawing/2014/main" id="{C0D5658B-5074-4BE1-9D42-BEE9C9A72E05}"/>
              </a:ext>
            </a:extLst>
          </p:cNvPr>
          <p:cNvSpPr>
            <a:spLocks noGrp="1"/>
          </p:cNvSpPr>
          <p:nvPr>
            <p:ph idx="1"/>
          </p:nvPr>
        </p:nvSpPr>
        <p:spPr>
          <a:xfrm>
            <a:off x="1484310" y="360000"/>
            <a:ext cx="10294890" cy="6091199"/>
          </a:xfrm>
        </p:spPr>
        <p:txBody>
          <a:bodyPr/>
          <a:lstStyle/>
          <a:p>
            <a:pPr algn="just">
              <a:lnSpc>
                <a:spcPct val="150000"/>
              </a:lnSpc>
              <a:spcAft>
                <a:spcPts val="0"/>
              </a:spcAft>
            </a:pPr>
            <a:r>
              <a:rPr lang="en-US" b="1" dirty="0">
                <a:latin typeface="Times New Roman" panose="02020603050405020304" pitchFamily="18" charset="0"/>
                <a:ea typeface="Times New Roman" panose="02020603050405020304" pitchFamily="18" charset="0"/>
              </a:rPr>
              <a:t> (</a:t>
            </a:r>
            <a:r>
              <a:rPr lang="en-US" b="1" dirty="0" err="1">
                <a:latin typeface="Times New Roman" panose="02020603050405020304" pitchFamily="18" charset="0"/>
                <a:ea typeface="Times New Roman" panose="02020603050405020304" pitchFamily="18" charset="0"/>
              </a:rPr>
              <a:t>i</a:t>
            </a:r>
            <a:r>
              <a:rPr lang="en-US" b="1" dirty="0">
                <a:latin typeface="Times New Roman" panose="02020603050405020304" pitchFamily="18" charset="0"/>
                <a:ea typeface="Times New Roman" panose="02020603050405020304" pitchFamily="18" charset="0"/>
              </a:rPr>
              <a:t>)	Previous users action (Vandalism):</a:t>
            </a:r>
            <a:r>
              <a:rPr lang="en-US" dirty="0">
                <a:latin typeface="Times New Roman" panose="02020603050405020304" pitchFamily="18" charset="0"/>
                <a:ea typeface="Times New Roman" panose="02020603050405020304" pitchFamily="18" charset="0"/>
              </a:rPr>
              <a:t> Users action often constitute a great source for maintenance need in infrastructure maintenance. This could be described as vandalism, it has its roots in the social fabric of the community, and its often out of psychological disposition to cause damage, it is as well often calculated intention to express dissatisfaction to authority or society at large (7). Among the factors adduced as responsible for act of vandalism are wrong choice of materials, poor space layout, poor lighting arrangements and lack of security among others. Vandalism impairs the aesthetic of building, and reduces its life span and cost intensive.</a:t>
            </a:r>
            <a:endParaRPr lang="en-NG" dirty="0">
              <a:latin typeface="Times New Roman" panose="02020603050405020304" pitchFamily="18" charset="0"/>
              <a:ea typeface="Times New Roman" panose="02020603050405020304" pitchFamily="18" charset="0"/>
            </a:endParaRPr>
          </a:p>
          <a:p>
            <a:pPr algn="just">
              <a:lnSpc>
                <a:spcPct val="150000"/>
              </a:lnSpc>
              <a:spcAft>
                <a:spcPts val="0"/>
              </a:spcAft>
            </a:pPr>
            <a:r>
              <a:rPr lang="en-US" b="1" dirty="0">
                <a:latin typeface="Times New Roman" panose="02020603050405020304" pitchFamily="18" charset="0"/>
                <a:ea typeface="Times New Roman" panose="02020603050405020304" pitchFamily="18" charset="0"/>
              </a:rPr>
              <a:t> </a:t>
            </a:r>
            <a:endParaRPr lang="en-NG" dirty="0">
              <a:latin typeface="Times New Roman" panose="02020603050405020304" pitchFamily="18" charset="0"/>
              <a:ea typeface="Times New Roman" panose="02020603050405020304" pitchFamily="18" charset="0"/>
            </a:endParaRPr>
          </a:p>
          <a:p>
            <a:endParaRPr lang="en-NG" dirty="0"/>
          </a:p>
        </p:txBody>
      </p:sp>
    </p:spTree>
    <p:extLst>
      <p:ext uri="{BB962C8B-B14F-4D97-AF65-F5344CB8AC3E}">
        <p14:creationId xmlns:p14="http://schemas.microsoft.com/office/powerpoint/2010/main" val="3992900384"/>
      </p:ext>
    </p:extLst>
  </p:cSld>
  <p:clrMapOvr>
    <a:masterClrMapping/>
  </p:clrMapOvr>
</p:sld>
</file>

<file path=ppt/slides/slide12.xml><?xml version="1.0" encoding="utf-8"?>
<p:sld xmlns:a="http://schemas.openxmlformats.org/drawingml/2006/main" xmlns:r="http://schemas.openxmlformats.org/officeDocument/2006/relationships" xmlns:p="http://schemas.openxmlformats.org/presentationml/2006/main">
  <p:cSld>
    <p:spTree>
      <p:nvGrpSpPr>
        <p:cNvPr id="1" name=""/>
        <p:cNvGrpSpPr/>
        <p:nvPr/>
      </p:nvGrpSpPr>
      <p:grpSpPr>
        <a:xfrm>
          <a:off x="0" y="0"/>
          <a:ext cx="0" cy="0"/>
          <a:chOff x="0" y="0"/>
          <a:chExt cx="0" cy="0"/>
        </a:xfrm>
      </p:grpSpPr>
      <p:sp>
        <p:nvSpPr>
          <p:cNvPr id="3" name="Content Placeholder 2">
            <a:extLst>
              <a:ext uri="{FF2B5EF4-FFF2-40B4-BE49-F238E27FC236}">
                <a16:creationId xmlns:a16="http://schemas.microsoft.com/office/drawing/2014/main" id="{6E0256DE-4D77-417B-8C25-5756817E385D}"/>
              </a:ext>
            </a:extLst>
          </p:cNvPr>
          <p:cNvSpPr>
            <a:spLocks noGrp="1"/>
          </p:cNvSpPr>
          <p:nvPr>
            <p:ph idx="1"/>
          </p:nvPr>
        </p:nvSpPr>
        <p:spPr>
          <a:xfrm>
            <a:off x="1484310" y="324000"/>
            <a:ext cx="10294890" cy="6047999"/>
          </a:xfrm>
        </p:spPr>
        <p:txBody>
          <a:bodyPr/>
          <a:lstStyle/>
          <a:p>
            <a:pPr algn="just">
              <a:lnSpc>
                <a:spcPct val="150000"/>
              </a:lnSpc>
              <a:spcAft>
                <a:spcPts val="0"/>
              </a:spcAft>
            </a:pPr>
            <a:r>
              <a:rPr lang="en-US" b="1" dirty="0">
                <a:latin typeface="Times New Roman" panose="02020603050405020304" pitchFamily="18" charset="0"/>
                <a:ea typeface="Times New Roman" panose="02020603050405020304" pitchFamily="18" charset="0"/>
              </a:rPr>
              <a:t>(ii)	Environmental stress effects on infrastructure:</a:t>
            </a:r>
            <a:r>
              <a:rPr lang="en-US" dirty="0">
                <a:latin typeface="Times New Roman" panose="02020603050405020304" pitchFamily="18" charset="0"/>
                <a:ea typeface="Times New Roman" panose="02020603050405020304" pitchFamily="18" charset="0"/>
              </a:rPr>
              <a:t> (Sick building Syndrome) Environmental agencies such as climatic conditions (rainfall, humility, temperature, wind groundwater conditions), chemical agents like chlorides and sulphates impact stress building and occupants. These stressors acts base on orientation of the structure and on external elements of the structure. The resultant effect of these stressors on the building is referred to as sick building syndrome.</a:t>
            </a:r>
            <a:endParaRPr lang="en-NG" dirty="0">
              <a:latin typeface="Times New Roman" panose="02020603050405020304" pitchFamily="18" charset="0"/>
              <a:ea typeface="Times New Roman" panose="02020603050405020304" pitchFamily="18" charset="0"/>
            </a:endParaRPr>
          </a:p>
          <a:p>
            <a:pPr algn="just">
              <a:lnSpc>
                <a:spcPct val="150000"/>
              </a:lnSpc>
              <a:spcAft>
                <a:spcPts val="0"/>
              </a:spcAft>
            </a:pPr>
            <a:r>
              <a:rPr lang="en-US" b="1" dirty="0">
                <a:latin typeface="Times New Roman" panose="02020603050405020304" pitchFamily="18" charset="0"/>
                <a:ea typeface="Times New Roman" panose="02020603050405020304" pitchFamily="18" charset="0"/>
              </a:rPr>
              <a:t> </a:t>
            </a:r>
            <a:endParaRPr lang="en-NG" dirty="0">
              <a:latin typeface="Times New Roman" panose="02020603050405020304" pitchFamily="18" charset="0"/>
              <a:ea typeface="Times New Roman" panose="02020603050405020304" pitchFamily="18" charset="0"/>
            </a:endParaRPr>
          </a:p>
          <a:p>
            <a:endParaRPr lang="en-NG" dirty="0"/>
          </a:p>
        </p:txBody>
      </p:sp>
    </p:spTree>
    <p:extLst>
      <p:ext uri="{BB962C8B-B14F-4D97-AF65-F5344CB8AC3E}">
        <p14:creationId xmlns:p14="http://schemas.microsoft.com/office/powerpoint/2010/main" val="450602575"/>
      </p:ext>
    </p:extLst>
  </p:cSld>
  <p:clrMapOvr>
    <a:masterClrMapping/>
  </p:clrMapOvr>
</p:sld>
</file>

<file path=ppt/slides/slide13.xml><?xml version="1.0" encoding="utf-8"?>
<p:sld xmlns:a="http://schemas.openxmlformats.org/drawingml/2006/main" xmlns:r="http://schemas.openxmlformats.org/officeDocument/2006/relationships" xmlns:p="http://schemas.openxmlformats.org/presentationml/2006/main">
  <p:cSld>
    <p:spTree>
      <p:nvGrpSpPr>
        <p:cNvPr id="1" name=""/>
        <p:cNvGrpSpPr/>
        <p:nvPr/>
      </p:nvGrpSpPr>
      <p:grpSpPr>
        <a:xfrm>
          <a:off x="0" y="0"/>
          <a:ext cx="0" cy="0"/>
          <a:chOff x="0" y="0"/>
          <a:chExt cx="0" cy="0"/>
        </a:xfrm>
      </p:grpSpPr>
      <p:sp>
        <p:nvSpPr>
          <p:cNvPr id="3" name="Content Placeholder 2">
            <a:extLst>
              <a:ext uri="{FF2B5EF4-FFF2-40B4-BE49-F238E27FC236}">
                <a16:creationId xmlns:a16="http://schemas.microsoft.com/office/drawing/2014/main" id="{CA308252-B39E-4D7C-AC2B-1A04EF592E31}"/>
              </a:ext>
            </a:extLst>
          </p:cNvPr>
          <p:cNvSpPr>
            <a:spLocks noGrp="1"/>
          </p:cNvSpPr>
          <p:nvPr>
            <p:ph idx="1"/>
          </p:nvPr>
        </p:nvSpPr>
        <p:spPr>
          <a:xfrm>
            <a:off x="1484310" y="475200"/>
            <a:ext cx="10316490" cy="5903999"/>
          </a:xfrm>
        </p:spPr>
        <p:txBody>
          <a:bodyPr>
            <a:normAutofit fontScale="92500"/>
          </a:bodyPr>
          <a:lstStyle/>
          <a:p>
            <a:pPr algn="just">
              <a:lnSpc>
                <a:spcPct val="150000"/>
              </a:lnSpc>
            </a:pPr>
            <a:r>
              <a:rPr lang="en-US" b="1" dirty="0"/>
              <a:t>(iii)	Deficiency in design construction and interdependency of building components:</a:t>
            </a:r>
            <a:r>
              <a:rPr lang="en-US" dirty="0"/>
              <a:t> The nature in which some elements in building were designed often hinders their maintainability. This may result from non-availability of replacement parts and components as in the case of many imported household items like lift, and air-conditioning (including Nigeria), in this kind of situation therefore, the most effective maintenance strategy should be one that minimizes the incidence of maintenance works through appropriate design. To be able to sustain a design or concept, it should be maintainable, and maintainability in the real sense of it is a measure of the ease of maintaining a building or its elements and components, which depends not only on the design and technical aspects but also on the availability of the building or components, when required for maintenance. </a:t>
            </a:r>
            <a:endParaRPr lang="en-NG" dirty="0"/>
          </a:p>
        </p:txBody>
      </p:sp>
    </p:spTree>
    <p:extLst>
      <p:ext uri="{BB962C8B-B14F-4D97-AF65-F5344CB8AC3E}">
        <p14:creationId xmlns:p14="http://schemas.microsoft.com/office/powerpoint/2010/main" val="2333523315"/>
      </p:ext>
    </p:extLst>
  </p:cSld>
  <p:clrMapOvr>
    <a:masterClrMapping/>
  </p:clrMapOvr>
</p:sld>
</file>

<file path=ppt/slides/slide14.xml><?xml version="1.0" encoding="utf-8"?>
<p:sld xmlns:a="http://schemas.openxmlformats.org/drawingml/2006/main" xmlns:r="http://schemas.openxmlformats.org/officeDocument/2006/relationships" xmlns:p="http://schemas.openxmlformats.org/presentationml/2006/main">
  <p:cSld>
    <p:spTree>
      <p:nvGrpSpPr>
        <p:cNvPr id="1" name=""/>
        <p:cNvGrpSpPr/>
        <p:nvPr/>
      </p:nvGrpSpPr>
      <p:grpSpPr>
        <a:xfrm>
          <a:off x="0" y="0"/>
          <a:ext cx="0" cy="0"/>
          <a:chOff x="0" y="0"/>
          <a:chExt cx="0" cy="0"/>
        </a:xfrm>
      </p:grpSpPr>
      <p:sp>
        <p:nvSpPr>
          <p:cNvPr id="2" name="Title 1">
            <a:extLst>
              <a:ext uri="{FF2B5EF4-FFF2-40B4-BE49-F238E27FC236}">
                <a16:creationId xmlns:a16="http://schemas.microsoft.com/office/drawing/2014/main" id="{9B0ADEF3-8861-44C9-AC4D-224871344291}"/>
              </a:ext>
            </a:extLst>
          </p:cNvPr>
          <p:cNvSpPr>
            <a:spLocks noGrp="1"/>
          </p:cNvSpPr>
          <p:nvPr>
            <p:ph type="title"/>
          </p:nvPr>
        </p:nvSpPr>
        <p:spPr>
          <a:xfrm>
            <a:off x="1484311" y="64801"/>
            <a:ext cx="10018713" cy="720000"/>
          </a:xfrm>
        </p:spPr>
        <p:txBody>
          <a:bodyPr/>
          <a:lstStyle/>
          <a:p>
            <a:pPr algn="l"/>
            <a:r>
              <a:rPr lang="en-US" dirty="0"/>
              <a:t>RECOMMENDATIONS</a:t>
            </a:r>
            <a:endParaRPr lang="en-NG" dirty="0"/>
          </a:p>
        </p:txBody>
      </p:sp>
      <p:sp>
        <p:nvSpPr>
          <p:cNvPr id="3" name="Content Placeholder 2">
            <a:extLst>
              <a:ext uri="{FF2B5EF4-FFF2-40B4-BE49-F238E27FC236}">
                <a16:creationId xmlns:a16="http://schemas.microsoft.com/office/drawing/2014/main" id="{53121A82-5F74-4B0F-A14A-199296946CFB}"/>
              </a:ext>
            </a:extLst>
          </p:cNvPr>
          <p:cNvSpPr>
            <a:spLocks noGrp="1"/>
          </p:cNvSpPr>
          <p:nvPr>
            <p:ph idx="1"/>
          </p:nvPr>
        </p:nvSpPr>
        <p:spPr>
          <a:xfrm>
            <a:off x="1484310" y="914400"/>
            <a:ext cx="10186890" cy="5414399"/>
          </a:xfrm>
        </p:spPr>
        <p:txBody>
          <a:bodyPr>
            <a:normAutofit fontScale="92500"/>
          </a:bodyPr>
          <a:lstStyle/>
          <a:p>
            <a:pPr lvl="0" algn="just">
              <a:lnSpc>
                <a:spcPct val="150000"/>
              </a:lnSpc>
            </a:pPr>
            <a:r>
              <a:rPr lang="en-US" dirty="0"/>
              <a:t>Introduction of new construction and maintenance  concepts.</a:t>
            </a:r>
            <a:endParaRPr lang="en-NG" dirty="0"/>
          </a:p>
          <a:p>
            <a:pPr lvl="0" algn="just">
              <a:lnSpc>
                <a:spcPct val="150000"/>
              </a:lnSpc>
            </a:pPr>
            <a:r>
              <a:rPr lang="en-US" dirty="0"/>
              <a:t>Integrated approach in  infrastructural  design and construction.</a:t>
            </a:r>
            <a:endParaRPr lang="en-NG" dirty="0"/>
          </a:p>
          <a:p>
            <a:pPr lvl="0" algn="just">
              <a:lnSpc>
                <a:spcPct val="150000"/>
              </a:lnSpc>
            </a:pPr>
            <a:r>
              <a:rPr lang="en-US" dirty="0"/>
              <a:t>Empowering workers through knowledge base consolidation approaches such as: Seminars Workshop, Vocational acquisition course, and Refresher course</a:t>
            </a:r>
            <a:endParaRPr lang="en-NG" dirty="0"/>
          </a:p>
          <a:p>
            <a:pPr lvl="0" algn="just">
              <a:lnSpc>
                <a:spcPct val="150000"/>
              </a:lnSpc>
            </a:pPr>
            <a:r>
              <a:rPr lang="en-US" dirty="0"/>
              <a:t>Clear communication of maintenance policy to all stakeholders.</a:t>
            </a:r>
            <a:endParaRPr lang="en-NG" dirty="0"/>
          </a:p>
          <a:p>
            <a:pPr lvl="0" algn="just">
              <a:lnSpc>
                <a:spcPct val="150000"/>
              </a:lnSpc>
            </a:pPr>
            <a:r>
              <a:rPr lang="en-US" dirty="0"/>
              <a:t>Incorporating eco-friendly construction material into building at building stage</a:t>
            </a:r>
            <a:endParaRPr lang="en-NG" dirty="0"/>
          </a:p>
          <a:p>
            <a:pPr lvl="0" algn="just">
              <a:lnSpc>
                <a:spcPct val="150000"/>
              </a:lnSpc>
            </a:pPr>
            <a:r>
              <a:rPr lang="en-US" dirty="0"/>
              <a:t>Formulation of quality assurance team to oversee various maintenance operations.</a:t>
            </a:r>
            <a:endParaRPr lang="en-NG" dirty="0"/>
          </a:p>
          <a:p>
            <a:endParaRPr lang="en-NG" dirty="0"/>
          </a:p>
        </p:txBody>
      </p:sp>
    </p:spTree>
    <p:extLst>
      <p:ext uri="{BB962C8B-B14F-4D97-AF65-F5344CB8AC3E}">
        <p14:creationId xmlns:p14="http://schemas.microsoft.com/office/powerpoint/2010/main" val="1669660404"/>
      </p:ext>
    </p:extLst>
  </p:cSld>
  <p:clrMapOvr>
    <a:masterClrMapping/>
  </p:clrMapOvr>
</p:sld>
</file>

<file path=ppt/slides/slide15.xml><?xml version="1.0" encoding="utf-8"?>
<p:sld xmlns:a="http://schemas.openxmlformats.org/drawingml/2006/main" xmlns:r="http://schemas.openxmlformats.org/officeDocument/2006/relationships" xmlns:p="http://schemas.openxmlformats.org/presentationml/2006/main">
  <p:cSld>
    <p:spTree>
      <p:nvGrpSpPr>
        <p:cNvPr id="1" name=""/>
        <p:cNvGrpSpPr/>
        <p:nvPr/>
      </p:nvGrpSpPr>
      <p:grpSpPr>
        <a:xfrm>
          <a:off x="0" y="0"/>
          <a:ext cx="0" cy="0"/>
          <a:chOff x="0" y="0"/>
          <a:chExt cx="0" cy="0"/>
        </a:xfrm>
      </p:grpSpPr>
      <p:sp>
        <p:nvSpPr>
          <p:cNvPr id="3" name="Content Placeholder 2">
            <a:extLst>
              <a:ext uri="{FF2B5EF4-FFF2-40B4-BE49-F238E27FC236}">
                <a16:creationId xmlns:a16="http://schemas.microsoft.com/office/drawing/2014/main" id="{6CDB8109-8EDF-4475-927D-A7390C4B81CF}"/>
              </a:ext>
            </a:extLst>
          </p:cNvPr>
          <p:cNvSpPr>
            <a:spLocks noGrp="1"/>
          </p:cNvSpPr>
          <p:nvPr>
            <p:ph idx="1"/>
          </p:nvPr>
        </p:nvSpPr>
        <p:spPr>
          <a:xfrm>
            <a:off x="1484310" y="482400"/>
            <a:ext cx="10287690" cy="5882399"/>
          </a:xfrm>
        </p:spPr>
        <p:txBody>
          <a:bodyPr/>
          <a:lstStyle/>
          <a:p>
            <a:pPr lvl="0" algn="just">
              <a:lnSpc>
                <a:spcPct val="150000"/>
              </a:lnSpc>
            </a:pPr>
            <a:r>
              <a:rPr lang="en-US" dirty="0"/>
              <a:t>Mechanization of production processes where necessary.</a:t>
            </a:r>
            <a:endParaRPr lang="en-NG" dirty="0"/>
          </a:p>
          <a:p>
            <a:pPr lvl="0" algn="just">
              <a:lnSpc>
                <a:spcPct val="150000"/>
              </a:lnSpc>
            </a:pPr>
            <a:r>
              <a:rPr lang="en-US" dirty="0"/>
              <a:t>Periodic retrospective check on process/success achieved at various policy and operations.</a:t>
            </a:r>
            <a:endParaRPr lang="en-NG" dirty="0"/>
          </a:p>
          <a:p>
            <a:pPr lvl="0" algn="just">
              <a:lnSpc>
                <a:spcPct val="150000"/>
              </a:lnSpc>
            </a:pPr>
            <a:r>
              <a:rPr lang="en-US" dirty="0"/>
              <a:t>Provision of good environment, well ventilated workspace, first aid and protective items.</a:t>
            </a:r>
            <a:endParaRPr lang="en-NG" dirty="0"/>
          </a:p>
          <a:p>
            <a:pPr lvl="0" algn="just">
              <a:lnSpc>
                <a:spcPct val="150000"/>
              </a:lnSpc>
            </a:pPr>
            <a:r>
              <a:rPr lang="en-US" dirty="0"/>
              <a:t>Site work environment</a:t>
            </a:r>
            <a:endParaRPr lang="en-NG" dirty="0"/>
          </a:p>
          <a:p>
            <a:pPr lvl="0" algn="just">
              <a:lnSpc>
                <a:spcPct val="150000"/>
              </a:lnSpc>
            </a:pPr>
            <a:r>
              <a:rPr lang="en-US" dirty="0"/>
              <a:t>Reengineering of building and maintenance process.</a:t>
            </a:r>
            <a:endParaRPr lang="en-NG" dirty="0"/>
          </a:p>
          <a:p>
            <a:endParaRPr lang="en-NG" dirty="0"/>
          </a:p>
        </p:txBody>
      </p:sp>
    </p:spTree>
    <p:extLst>
      <p:ext uri="{BB962C8B-B14F-4D97-AF65-F5344CB8AC3E}">
        <p14:creationId xmlns:p14="http://schemas.microsoft.com/office/powerpoint/2010/main" val="3773796557"/>
      </p:ext>
    </p:extLst>
  </p:cSld>
  <p:clrMapOvr>
    <a:masterClrMapping/>
  </p:clrMapOvr>
</p:sld>
</file>

<file path=ppt/slides/slide16.xml><?xml version="1.0" encoding="utf-8"?>
<p:sld xmlns:a="http://schemas.openxmlformats.org/drawingml/2006/main" xmlns:r="http://schemas.openxmlformats.org/officeDocument/2006/relationships" xmlns:p="http://schemas.openxmlformats.org/presentationml/2006/main">
  <p:cSld>
    <p:spTree>
      <p:nvGrpSpPr>
        <p:cNvPr id="1" name=""/>
        <p:cNvGrpSpPr/>
        <p:nvPr/>
      </p:nvGrpSpPr>
      <p:grpSpPr>
        <a:xfrm>
          <a:off x="0" y="0"/>
          <a:ext cx="0" cy="0"/>
          <a:chOff x="0" y="0"/>
          <a:chExt cx="0" cy="0"/>
        </a:xfrm>
      </p:grpSpPr>
      <p:sp>
        <p:nvSpPr>
          <p:cNvPr id="2" name="Title 1">
            <a:extLst>
              <a:ext uri="{FF2B5EF4-FFF2-40B4-BE49-F238E27FC236}">
                <a16:creationId xmlns:a16="http://schemas.microsoft.com/office/drawing/2014/main" id="{8E7A89FA-35B1-4EBA-AC3A-E56A964FF011}"/>
              </a:ext>
            </a:extLst>
          </p:cNvPr>
          <p:cNvSpPr>
            <a:spLocks noGrp="1"/>
          </p:cNvSpPr>
          <p:nvPr>
            <p:ph type="title"/>
          </p:nvPr>
        </p:nvSpPr>
        <p:spPr>
          <a:xfrm>
            <a:off x="1484311" y="0"/>
            <a:ext cx="10018713" cy="751367"/>
          </a:xfrm>
        </p:spPr>
        <p:txBody>
          <a:bodyPr/>
          <a:lstStyle/>
          <a:p>
            <a:pPr algn="l"/>
            <a:r>
              <a:rPr lang="en-US" dirty="0"/>
              <a:t>CONCLUSION</a:t>
            </a:r>
            <a:endParaRPr lang="en-NG" dirty="0"/>
          </a:p>
        </p:txBody>
      </p:sp>
      <p:sp>
        <p:nvSpPr>
          <p:cNvPr id="3" name="Content Placeholder 2">
            <a:extLst>
              <a:ext uri="{FF2B5EF4-FFF2-40B4-BE49-F238E27FC236}">
                <a16:creationId xmlns:a16="http://schemas.microsoft.com/office/drawing/2014/main" id="{5A3B6362-9616-402E-9CBD-C50F6B2D168E}"/>
              </a:ext>
            </a:extLst>
          </p:cNvPr>
          <p:cNvSpPr>
            <a:spLocks noGrp="1"/>
          </p:cNvSpPr>
          <p:nvPr>
            <p:ph idx="1"/>
          </p:nvPr>
        </p:nvSpPr>
        <p:spPr>
          <a:xfrm>
            <a:off x="1484310" y="751367"/>
            <a:ext cx="10018713" cy="6106632"/>
          </a:xfrm>
        </p:spPr>
        <p:txBody>
          <a:bodyPr>
            <a:normAutofit fontScale="77500" lnSpcReduction="20000"/>
          </a:bodyPr>
          <a:lstStyle/>
          <a:p>
            <a:pPr algn="just">
              <a:lnSpc>
                <a:spcPct val="170000"/>
              </a:lnSpc>
            </a:pPr>
            <a:r>
              <a:rPr lang="en-US" sz="3000" dirty="0">
                <a:latin typeface="Times New Roman" panose="02020603050405020304" pitchFamily="18" charset="0"/>
                <a:cs typeface="Times New Roman" panose="02020603050405020304" pitchFamily="18" charset="0"/>
              </a:rPr>
              <a:t>Consequently the lack of effective maintenance strategies have contributed to low production which gives rise to low income and poor living standard in Nigeria. Besides, irregular power supply in Nigeria and over dependence on road transport when railway line exists is attributed to lack of effective maintenance strategy. In consideration of the colossal losses in varieties of ways emanating from ineffective maintenance strategies, it becomes absolute necessary that the resource managers have to strictly consider the implementation of the suggested strategies of effective engineering plant maintenance articulated in this paper.</a:t>
            </a:r>
            <a:endParaRPr lang="en-NG" sz="3000" dirty="0">
              <a:latin typeface="Times New Roman" panose="02020603050405020304" pitchFamily="18" charset="0"/>
              <a:cs typeface="Times New Roman" panose="02020603050405020304" pitchFamily="18" charset="0"/>
            </a:endParaRPr>
          </a:p>
          <a:p>
            <a:endParaRPr lang="en-NG" dirty="0"/>
          </a:p>
        </p:txBody>
      </p:sp>
    </p:spTree>
    <p:extLst>
      <p:ext uri="{BB962C8B-B14F-4D97-AF65-F5344CB8AC3E}">
        <p14:creationId xmlns:p14="http://schemas.microsoft.com/office/powerpoint/2010/main" val="1227224112"/>
      </p:ext>
    </p:extLst>
  </p:cSld>
  <p:clrMapOvr>
    <a:masterClrMapping/>
  </p:clrMapOvr>
</p:sld>
</file>

<file path=ppt/slides/slide17.xml><?xml version="1.0" encoding="utf-8"?>
<p:sld xmlns:a="http://schemas.openxmlformats.org/drawingml/2006/main" xmlns:r="http://schemas.openxmlformats.org/officeDocument/2006/relationships" xmlns:p="http://schemas.openxmlformats.org/presentationml/2006/main">
  <p:cSld>
    <p:spTree>
      <p:nvGrpSpPr>
        <p:cNvPr id="1" name=""/>
        <p:cNvGrpSpPr/>
        <p:nvPr/>
      </p:nvGrpSpPr>
      <p:grpSpPr>
        <a:xfrm>
          <a:off x="0" y="0"/>
          <a:ext cx="0" cy="0"/>
          <a:chOff x="0" y="0"/>
          <a:chExt cx="0" cy="0"/>
        </a:xfrm>
      </p:grpSpPr>
      <p:pic>
        <p:nvPicPr>
          <p:cNvPr id="5" name="Picture 4">
            <a:extLst>
              <a:ext uri="{FF2B5EF4-FFF2-40B4-BE49-F238E27FC236}">
                <a16:creationId xmlns:a16="http://schemas.microsoft.com/office/drawing/2014/main" id="{E984C6F6-2D1E-4772-8ED8-BE303BC49C32}"/>
              </a:ext>
            </a:extLst>
          </p:cNvPr>
          <p:cNvPicPr>
            <a:picLocks noChangeAspect="1"/>
          </p:cNvPicPr>
          <p:nvPr/>
        </p:nvPicPr>
        <p:blipFill>
          <a:blip r:embed="rId2">
            <a:extLst>
              <a:ext uri="{28A0092B-C50C-407E-A947-70E740481C1C}">
                <a14:useLocalDpi xmlns:a14="http://schemas.microsoft.com/office/drawing/2010/main" val="0"/>
              </a:ext>
            </a:extLst>
          </a:blip>
          <a:stretch>
            <a:fillRect/>
          </a:stretch>
        </p:blipFill>
        <p:spPr>
          <a:xfrm>
            <a:off x="948540" y="0"/>
            <a:ext cx="10294920" cy="6858000"/>
          </a:xfrm>
          <a:prstGeom prst="rect">
            <a:avLst/>
          </a:prstGeom>
        </p:spPr>
      </p:pic>
    </p:spTree>
    <p:extLst>
      <p:ext uri="{BB962C8B-B14F-4D97-AF65-F5344CB8AC3E}">
        <p14:creationId xmlns:p14="http://schemas.microsoft.com/office/powerpoint/2010/main" val="2990377784"/>
      </p:ext>
    </p:extLst>
  </p:cSld>
  <p:clrMapOvr>
    <a:masterClrMapping/>
  </p:clrMapOvr>
</p:sld>
</file>

<file path=ppt/slides/slide2.xml><?xml version="1.0" encoding="utf-8"?>
<p:sld xmlns:a="http://schemas.openxmlformats.org/drawingml/2006/main" xmlns:r="http://schemas.openxmlformats.org/officeDocument/2006/relationships" xmlns:p="http://schemas.openxmlformats.org/presentationml/2006/main">
  <p:cSld>
    <p:spTree>
      <p:nvGrpSpPr>
        <p:cNvPr id="1" name=""/>
        <p:cNvGrpSpPr/>
        <p:nvPr/>
      </p:nvGrpSpPr>
      <p:grpSpPr>
        <a:xfrm>
          <a:off x="0" y="0"/>
          <a:ext cx="0" cy="0"/>
          <a:chOff x="0" y="0"/>
          <a:chExt cx="0" cy="0"/>
        </a:xfrm>
      </p:grpSpPr>
      <p:sp>
        <p:nvSpPr>
          <p:cNvPr id="2" name="Title 1">
            <a:extLst>
              <a:ext uri="{FF2B5EF4-FFF2-40B4-BE49-F238E27FC236}">
                <a16:creationId xmlns:a16="http://schemas.microsoft.com/office/drawing/2014/main" id="{0E2C284A-B2FB-40AC-9AA6-5FFD0C42146C}"/>
              </a:ext>
            </a:extLst>
          </p:cNvPr>
          <p:cNvSpPr>
            <a:spLocks noGrp="1"/>
          </p:cNvSpPr>
          <p:nvPr>
            <p:ph type="title"/>
          </p:nvPr>
        </p:nvSpPr>
        <p:spPr>
          <a:xfrm>
            <a:off x="1484311" y="1"/>
            <a:ext cx="10018713" cy="1066798"/>
          </a:xfrm>
        </p:spPr>
        <p:txBody>
          <a:bodyPr>
            <a:normAutofit/>
          </a:bodyPr>
          <a:lstStyle/>
          <a:p>
            <a:pPr algn="l"/>
            <a:r>
              <a:rPr lang="en-US" dirty="0"/>
              <a:t>INTRODUCTION</a:t>
            </a:r>
            <a:endParaRPr lang="en-NG" dirty="0"/>
          </a:p>
        </p:txBody>
      </p:sp>
      <p:sp>
        <p:nvSpPr>
          <p:cNvPr id="3" name="Content Placeholder 2">
            <a:extLst>
              <a:ext uri="{FF2B5EF4-FFF2-40B4-BE49-F238E27FC236}">
                <a16:creationId xmlns:a16="http://schemas.microsoft.com/office/drawing/2014/main" id="{3D0E995F-52FC-4583-BEB2-34A35E63778D}"/>
              </a:ext>
            </a:extLst>
          </p:cNvPr>
          <p:cNvSpPr>
            <a:spLocks noGrp="1"/>
          </p:cNvSpPr>
          <p:nvPr>
            <p:ph idx="1"/>
          </p:nvPr>
        </p:nvSpPr>
        <p:spPr>
          <a:xfrm>
            <a:off x="1484310" y="777601"/>
            <a:ext cx="10018713" cy="5013600"/>
          </a:xfrm>
        </p:spPr>
        <p:txBody>
          <a:bodyPr>
            <a:normAutofit/>
          </a:bodyPr>
          <a:lstStyle/>
          <a:p>
            <a:pPr marL="0" indent="0" algn="just">
              <a:lnSpc>
                <a:spcPct val="150000"/>
              </a:lnSpc>
              <a:buNone/>
            </a:pPr>
            <a:r>
              <a:rPr lang="en-US" sz="2800" dirty="0"/>
              <a:t>Poor maintenance is known to be a significant factor militating against the achievements of enhanced productivity and full utilization of industrial facilities in developing countries like Nigerian(</a:t>
            </a:r>
            <a:r>
              <a:rPr lang="en-US" sz="2800" dirty="0" err="1"/>
              <a:t>Sodiki</a:t>
            </a:r>
            <a:r>
              <a:rPr lang="en-US" sz="2800" dirty="0"/>
              <a:t>, 2000). The ability of equipment, machineries or plants accurately and reliably to produce desired output could only be achieved through proper maintenance culture, which is significant to any nation’s economical development. </a:t>
            </a:r>
            <a:endParaRPr lang="en-NG" sz="2800" dirty="0"/>
          </a:p>
        </p:txBody>
      </p:sp>
    </p:spTree>
    <p:extLst>
      <p:ext uri="{BB962C8B-B14F-4D97-AF65-F5344CB8AC3E}">
        <p14:creationId xmlns:p14="http://schemas.microsoft.com/office/powerpoint/2010/main" val="1374874348"/>
      </p:ext>
    </p:extLst>
  </p:cSld>
  <p:clrMapOvr>
    <a:masterClrMapping/>
  </p:clrMapOvr>
</p:sld>
</file>

<file path=ppt/slides/slide3.xml><?xml version="1.0" encoding="utf-8"?>
<p:sld xmlns:a="http://schemas.openxmlformats.org/drawingml/2006/main" xmlns:r="http://schemas.openxmlformats.org/officeDocument/2006/relationships" xmlns:p="http://schemas.openxmlformats.org/presentationml/2006/main">
  <p:cSld>
    <p:spTree>
      <p:nvGrpSpPr>
        <p:cNvPr id="1" name=""/>
        <p:cNvGrpSpPr/>
        <p:nvPr/>
      </p:nvGrpSpPr>
      <p:grpSpPr>
        <a:xfrm>
          <a:off x="0" y="0"/>
          <a:ext cx="0" cy="0"/>
          <a:chOff x="0" y="0"/>
          <a:chExt cx="0" cy="0"/>
        </a:xfrm>
      </p:grpSpPr>
      <p:sp>
        <p:nvSpPr>
          <p:cNvPr id="3" name="Content Placeholder 2">
            <a:extLst>
              <a:ext uri="{FF2B5EF4-FFF2-40B4-BE49-F238E27FC236}">
                <a16:creationId xmlns:a16="http://schemas.microsoft.com/office/drawing/2014/main" id="{D7FB32EF-5549-4A95-A400-EF3F71285325}"/>
              </a:ext>
            </a:extLst>
          </p:cNvPr>
          <p:cNvSpPr>
            <a:spLocks noGrp="1"/>
          </p:cNvSpPr>
          <p:nvPr>
            <p:ph idx="1"/>
          </p:nvPr>
        </p:nvSpPr>
        <p:spPr>
          <a:xfrm>
            <a:off x="1484310" y="0"/>
            <a:ext cx="10018713" cy="6858000"/>
          </a:xfrm>
        </p:spPr>
        <p:txBody>
          <a:bodyPr>
            <a:normAutofit/>
          </a:bodyPr>
          <a:lstStyle/>
          <a:p>
            <a:pPr algn="just">
              <a:lnSpc>
                <a:spcPct val="150000"/>
              </a:lnSpc>
            </a:pPr>
            <a:r>
              <a:rPr lang="en-US" sz="2800" dirty="0"/>
              <a:t>It is an undeniable fact that production of maintenance- free infrastructure is not feasible. The reality is that all the elements and components that make up an engineering infrastructure unavoidably, deteriorates with time due to inherent defects in design and construction, and the effects of environmental agents and users activities.</a:t>
            </a:r>
            <a:endParaRPr lang="en-NG" sz="2800" dirty="0"/>
          </a:p>
          <a:p>
            <a:pPr algn="just">
              <a:lnSpc>
                <a:spcPct val="150000"/>
              </a:lnSpc>
            </a:pPr>
            <a:r>
              <a:rPr lang="en-US" sz="2800" dirty="0"/>
              <a:t>All engineering infrastructures are subject to aging, wear and tear in the performance of their functions and deterioration by exposure to outside operating environment. </a:t>
            </a:r>
            <a:endParaRPr lang="en-NG" sz="2800" dirty="0"/>
          </a:p>
        </p:txBody>
      </p:sp>
    </p:spTree>
    <p:extLst>
      <p:ext uri="{BB962C8B-B14F-4D97-AF65-F5344CB8AC3E}">
        <p14:creationId xmlns:p14="http://schemas.microsoft.com/office/powerpoint/2010/main" val="688382775"/>
      </p:ext>
    </p:extLst>
  </p:cSld>
  <p:clrMapOvr>
    <a:masterClrMapping/>
  </p:clrMapOvr>
</p:sld>
</file>

<file path=ppt/slides/slide4.xml><?xml version="1.0" encoding="utf-8"?>
<p:sld xmlns:a="http://schemas.openxmlformats.org/drawingml/2006/main" xmlns:r="http://schemas.openxmlformats.org/officeDocument/2006/relationships" xmlns:p="http://schemas.openxmlformats.org/presentationml/2006/main">
  <p:cSld>
    <p:spTree>
      <p:nvGrpSpPr>
        <p:cNvPr id="1" name=""/>
        <p:cNvGrpSpPr/>
        <p:nvPr/>
      </p:nvGrpSpPr>
      <p:grpSpPr>
        <a:xfrm>
          <a:off x="0" y="0"/>
          <a:ext cx="0" cy="0"/>
          <a:chOff x="0" y="0"/>
          <a:chExt cx="0" cy="0"/>
        </a:xfrm>
      </p:grpSpPr>
      <p:sp>
        <p:nvSpPr>
          <p:cNvPr id="2" name="Title 1">
            <a:extLst>
              <a:ext uri="{FF2B5EF4-FFF2-40B4-BE49-F238E27FC236}">
                <a16:creationId xmlns:a16="http://schemas.microsoft.com/office/drawing/2014/main" id="{A55BEC3A-B13A-4A31-A647-D047205AE3F7}"/>
              </a:ext>
            </a:extLst>
          </p:cNvPr>
          <p:cNvSpPr>
            <a:spLocks noGrp="1"/>
          </p:cNvSpPr>
          <p:nvPr>
            <p:ph type="title"/>
          </p:nvPr>
        </p:nvSpPr>
        <p:spPr>
          <a:xfrm>
            <a:off x="1591337" y="5717278"/>
            <a:ext cx="9316663" cy="764485"/>
          </a:xfrm>
        </p:spPr>
        <p:txBody>
          <a:bodyPr/>
          <a:lstStyle/>
          <a:p>
            <a:r>
              <a:rPr lang="en-US" dirty="0"/>
              <a:t>Engineering Equipment At Work</a:t>
            </a:r>
            <a:endParaRPr lang="en-NG" dirty="0"/>
          </a:p>
        </p:txBody>
      </p:sp>
      <p:pic>
        <p:nvPicPr>
          <p:cNvPr id="7" name="Picture 6">
            <a:extLst>
              <a:ext uri="{FF2B5EF4-FFF2-40B4-BE49-F238E27FC236}">
                <a16:creationId xmlns:a16="http://schemas.microsoft.com/office/drawing/2014/main" id="{DE305D66-4776-454F-8BE6-94D7D118DADA}"/>
              </a:ext>
            </a:extLst>
          </p:cNvPr>
          <p:cNvPicPr>
            <a:picLocks noChangeAspect="1"/>
          </p:cNvPicPr>
          <p:nvPr/>
        </p:nvPicPr>
        <p:blipFill>
          <a:blip r:embed="rId2">
            <a:extLst>
              <a:ext uri="{28A0092B-C50C-407E-A947-70E740481C1C}">
                <a14:useLocalDpi xmlns:a14="http://schemas.microsoft.com/office/drawing/2010/main" val="0"/>
              </a:ext>
            </a:extLst>
          </a:blip>
          <a:stretch>
            <a:fillRect/>
          </a:stretch>
        </p:blipFill>
        <p:spPr>
          <a:xfrm>
            <a:off x="1591337" y="376237"/>
            <a:ext cx="7999064" cy="5341041"/>
          </a:xfrm>
          <a:prstGeom prst="rect">
            <a:avLst/>
          </a:prstGeom>
        </p:spPr>
      </p:pic>
    </p:spTree>
    <p:extLst>
      <p:ext uri="{BB962C8B-B14F-4D97-AF65-F5344CB8AC3E}">
        <p14:creationId xmlns:p14="http://schemas.microsoft.com/office/powerpoint/2010/main" val="2922624197"/>
      </p:ext>
    </p:extLst>
  </p:cSld>
  <p:clrMapOvr>
    <a:masterClrMapping/>
  </p:clrMapOvr>
</p:sld>
</file>

<file path=ppt/slides/slide5.xml><?xml version="1.0" encoding="utf-8"?>
<p:sld xmlns:a="http://schemas.openxmlformats.org/drawingml/2006/main" xmlns:r="http://schemas.openxmlformats.org/officeDocument/2006/relationships" xmlns:p="http://schemas.openxmlformats.org/presentationml/2006/main">
  <p:cSld>
    <p:spTree>
      <p:nvGrpSpPr>
        <p:cNvPr id="1" name=""/>
        <p:cNvGrpSpPr/>
        <p:nvPr/>
      </p:nvGrpSpPr>
      <p:grpSpPr>
        <a:xfrm>
          <a:off x="0" y="0"/>
          <a:ext cx="0" cy="0"/>
          <a:chOff x="0" y="0"/>
          <a:chExt cx="0" cy="0"/>
        </a:xfrm>
      </p:grpSpPr>
      <p:sp>
        <p:nvSpPr>
          <p:cNvPr id="2" name="Title 1">
            <a:extLst>
              <a:ext uri="{FF2B5EF4-FFF2-40B4-BE49-F238E27FC236}">
                <a16:creationId xmlns:a16="http://schemas.microsoft.com/office/drawing/2014/main" id="{0ED99739-E29E-4D3F-8FA1-BD83356714B9}"/>
              </a:ext>
            </a:extLst>
          </p:cNvPr>
          <p:cNvSpPr>
            <a:spLocks noGrp="1"/>
          </p:cNvSpPr>
          <p:nvPr>
            <p:ph type="title"/>
          </p:nvPr>
        </p:nvSpPr>
        <p:spPr>
          <a:xfrm>
            <a:off x="1484311" y="93601"/>
            <a:ext cx="10018713" cy="792000"/>
          </a:xfrm>
        </p:spPr>
        <p:txBody>
          <a:bodyPr>
            <a:normAutofit/>
          </a:bodyPr>
          <a:lstStyle/>
          <a:p>
            <a:pPr algn="l"/>
            <a:r>
              <a:rPr lang="en-US" dirty="0"/>
              <a:t>LITERATURE REVIEW</a:t>
            </a:r>
            <a:endParaRPr lang="en-NG" dirty="0"/>
          </a:p>
        </p:txBody>
      </p:sp>
      <p:sp>
        <p:nvSpPr>
          <p:cNvPr id="3" name="Content Placeholder 2">
            <a:extLst>
              <a:ext uri="{FF2B5EF4-FFF2-40B4-BE49-F238E27FC236}">
                <a16:creationId xmlns:a16="http://schemas.microsoft.com/office/drawing/2014/main" id="{CF139147-3D89-48AC-807B-A87CC8D27E4D}"/>
              </a:ext>
            </a:extLst>
          </p:cNvPr>
          <p:cNvSpPr>
            <a:spLocks noGrp="1"/>
          </p:cNvSpPr>
          <p:nvPr>
            <p:ph idx="1"/>
          </p:nvPr>
        </p:nvSpPr>
        <p:spPr>
          <a:xfrm>
            <a:off x="1484310" y="885601"/>
            <a:ext cx="10287690" cy="4905599"/>
          </a:xfrm>
        </p:spPr>
        <p:txBody>
          <a:bodyPr>
            <a:normAutofit fontScale="92500" lnSpcReduction="20000"/>
          </a:bodyPr>
          <a:lstStyle/>
          <a:p>
            <a:pPr algn="just">
              <a:lnSpc>
                <a:spcPct val="150000"/>
              </a:lnSpc>
            </a:pPr>
            <a:r>
              <a:rPr lang="en-US" sz="2800" dirty="0"/>
              <a:t>There are existing views to the definition of sustainability concept; sustainable design/construction is one of such views. Sustainable infrastructure is viewed as the one that eliminates associated negative impact of infrastructures on user and environment. One of the schools of thought is the one that considers sustainability from the sustainable design/construction perspective, that, it is the design of and construction of infrastructure in a way that will enable the present generation meet their needs without compromising the prospect of future generation in meeting their needs.</a:t>
            </a:r>
            <a:endParaRPr lang="en-NG" sz="2800" dirty="0"/>
          </a:p>
        </p:txBody>
      </p:sp>
    </p:spTree>
    <p:extLst>
      <p:ext uri="{BB962C8B-B14F-4D97-AF65-F5344CB8AC3E}">
        <p14:creationId xmlns:p14="http://schemas.microsoft.com/office/powerpoint/2010/main" val="529047820"/>
      </p:ext>
    </p:extLst>
  </p:cSld>
  <p:clrMapOvr>
    <a:masterClrMapping/>
  </p:clrMapOvr>
</p:sld>
</file>

<file path=ppt/slides/slide6.xml><?xml version="1.0" encoding="utf-8"?>
<p:sld xmlns:a="http://schemas.openxmlformats.org/drawingml/2006/main" xmlns:r="http://schemas.openxmlformats.org/officeDocument/2006/relationships" xmlns:p="http://schemas.openxmlformats.org/presentationml/2006/main">
  <p:cSld>
    <p:spTree>
      <p:nvGrpSpPr>
        <p:cNvPr id="1" name=""/>
        <p:cNvGrpSpPr/>
        <p:nvPr/>
      </p:nvGrpSpPr>
      <p:grpSpPr>
        <a:xfrm>
          <a:off x="0" y="0"/>
          <a:ext cx="0" cy="0"/>
          <a:chOff x="0" y="0"/>
          <a:chExt cx="0" cy="0"/>
        </a:xfrm>
      </p:grpSpPr>
      <p:sp>
        <p:nvSpPr>
          <p:cNvPr id="3" name="Content Placeholder 2">
            <a:extLst>
              <a:ext uri="{FF2B5EF4-FFF2-40B4-BE49-F238E27FC236}">
                <a16:creationId xmlns:a16="http://schemas.microsoft.com/office/drawing/2014/main" id="{9DE5A7DF-997B-4977-B7D6-7D33686D7CE0}"/>
              </a:ext>
            </a:extLst>
          </p:cNvPr>
          <p:cNvSpPr>
            <a:spLocks noGrp="1"/>
          </p:cNvSpPr>
          <p:nvPr>
            <p:ph idx="1"/>
          </p:nvPr>
        </p:nvSpPr>
        <p:spPr>
          <a:xfrm>
            <a:off x="1484310" y="417600"/>
            <a:ext cx="10323690" cy="6040799"/>
          </a:xfrm>
        </p:spPr>
        <p:txBody>
          <a:bodyPr>
            <a:normAutofit/>
          </a:bodyPr>
          <a:lstStyle/>
          <a:p>
            <a:pPr algn="just">
              <a:lnSpc>
                <a:spcPct val="150000"/>
              </a:lnSpc>
            </a:pPr>
            <a:r>
              <a:rPr lang="en-US" sz="2800" dirty="0"/>
              <a:t>Another school of thought, viewed sustainable concept from the perspective of eliminating associated negative impact of infrastructure on users and environment, this school of thought emphasize  maintaining  infrastructure  form and structure. (2)  belong to this school of thought, that it is a design and construction practices that significantly reduce or eliminate the negative impact of building/infrastructures on the environment. </a:t>
            </a:r>
            <a:endParaRPr lang="en-NG" sz="2800" dirty="0"/>
          </a:p>
        </p:txBody>
      </p:sp>
    </p:spTree>
    <p:extLst>
      <p:ext uri="{BB962C8B-B14F-4D97-AF65-F5344CB8AC3E}">
        <p14:creationId xmlns:p14="http://schemas.microsoft.com/office/powerpoint/2010/main" val="1229638903"/>
      </p:ext>
    </p:extLst>
  </p:cSld>
  <p:clrMapOvr>
    <a:masterClrMapping/>
  </p:clrMapOvr>
</p:sld>
</file>

<file path=ppt/slides/slide7.xml><?xml version="1.0" encoding="utf-8"?>
<p:sld xmlns:a="http://schemas.openxmlformats.org/drawingml/2006/main" xmlns:r="http://schemas.openxmlformats.org/officeDocument/2006/relationships" xmlns:p="http://schemas.openxmlformats.org/presentationml/2006/main">
  <p:cSld>
    <p:spTree>
      <p:nvGrpSpPr>
        <p:cNvPr id="1" name=""/>
        <p:cNvGrpSpPr/>
        <p:nvPr/>
      </p:nvGrpSpPr>
      <p:grpSpPr>
        <a:xfrm>
          <a:off x="0" y="0"/>
          <a:ext cx="0" cy="0"/>
          <a:chOff x="0" y="0"/>
          <a:chExt cx="0" cy="0"/>
        </a:xfrm>
      </p:grpSpPr>
      <p:sp>
        <p:nvSpPr>
          <p:cNvPr id="3" name="Content Placeholder 2">
            <a:extLst>
              <a:ext uri="{FF2B5EF4-FFF2-40B4-BE49-F238E27FC236}">
                <a16:creationId xmlns:a16="http://schemas.microsoft.com/office/drawing/2014/main" id="{54E9F546-1F23-4F85-9CDF-5F48639BD381}"/>
              </a:ext>
            </a:extLst>
          </p:cNvPr>
          <p:cNvSpPr>
            <a:spLocks noGrp="1"/>
          </p:cNvSpPr>
          <p:nvPr>
            <p:ph idx="1"/>
          </p:nvPr>
        </p:nvSpPr>
        <p:spPr>
          <a:xfrm>
            <a:off x="1484310" y="388800"/>
            <a:ext cx="10266090" cy="6076799"/>
          </a:xfrm>
        </p:spPr>
        <p:txBody>
          <a:bodyPr>
            <a:normAutofit/>
          </a:bodyPr>
          <a:lstStyle/>
          <a:p>
            <a:pPr algn="just">
              <a:lnSpc>
                <a:spcPct val="150000"/>
              </a:lnSpc>
            </a:pPr>
            <a:r>
              <a:rPr lang="en-US" sz="2800" dirty="0"/>
              <a:t>Maintenance-free or self-sustaining infrastructure is highly desirable but not feasible. Infrastructures deteriorates with time due to wear and tear effect on the component, users and occupiers activity, inherent defects in design and construction and effects of environmental role in the deterioration of infrastructures’ component; hence left to themselves, facilities will eventually become inefficient, unreliable and fail opined that function change or function termination of the user, owner or manager is limited once the building’s acceptance threshold has been passed. </a:t>
            </a:r>
            <a:endParaRPr lang="en-NG" sz="2800" dirty="0"/>
          </a:p>
        </p:txBody>
      </p:sp>
    </p:spTree>
    <p:extLst>
      <p:ext uri="{BB962C8B-B14F-4D97-AF65-F5344CB8AC3E}">
        <p14:creationId xmlns:p14="http://schemas.microsoft.com/office/powerpoint/2010/main" val="3401224584"/>
      </p:ext>
    </p:extLst>
  </p:cSld>
  <p:clrMapOvr>
    <a:masterClrMapping/>
  </p:clrMapOvr>
</p:sld>
</file>

<file path=ppt/slides/slide8.xml><?xml version="1.0" encoding="utf-8"?>
<p:sld xmlns:a="http://schemas.openxmlformats.org/drawingml/2006/main" xmlns:r="http://schemas.openxmlformats.org/officeDocument/2006/relationships" xmlns:p="http://schemas.openxmlformats.org/presentationml/2006/main">
  <p:cSld>
    <p:spTree>
      <p:nvGrpSpPr>
        <p:cNvPr id="1" name=""/>
        <p:cNvGrpSpPr/>
        <p:nvPr/>
      </p:nvGrpSpPr>
      <p:grpSpPr>
        <a:xfrm>
          <a:off x="0" y="0"/>
          <a:ext cx="0" cy="0"/>
          <a:chOff x="0" y="0"/>
          <a:chExt cx="0" cy="0"/>
        </a:xfrm>
      </p:grpSpPr>
      <p:sp>
        <p:nvSpPr>
          <p:cNvPr id="2" name="Title 1">
            <a:extLst>
              <a:ext uri="{FF2B5EF4-FFF2-40B4-BE49-F238E27FC236}">
                <a16:creationId xmlns:a16="http://schemas.microsoft.com/office/drawing/2014/main" id="{C28DB15D-F61A-4D6D-9F8E-2E6FB4672AE5}"/>
              </a:ext>
            </a:extLst>
          </p:cNvPr>
          <p:cNvSpPr>
            <a:spLocks noGrp="1"/>
          </p:cNvSpPr>
          <p:nvPr>
            <p:ph type="title"/>
          </p:nvPr>
        </p:nvSpPr>
        <p:spPr>
          <a:xfrm>
            <a:off x="1397911" y="6004799"/>
            <a:ext cx="10018713" cy="853201"/>
          </a:xfrm>
        </p:spPr>
        <p:txBody>
          <a:bodyPr/>
          <a:lstStyle/>
          <a:p>
            <a:r>
              <a:rPr lang="en-US" dirty="0"/>
              <a:t>Maintenance Of Equipment in A Factory</a:t>
            </a:r>
            <a:endParaRPr lang="en-NG" dirty="0"/>
          </a:p>
        </p:txBody>
      </p:sp>
      <p:pic>
        <p:nvPicPr>
          <p:cNvPr id="13" name="Picture 12">
            <a:extLst>
              <a:ext uri="{FF2B5EF4-FFF2-40B4-BE49-F238E27FC236}">
                <a16:creationId xmlns:a16="http://schemas.microsoft.com/office/drawing/2014/main" id="{0456DBE2-78E2-45D5-A11E-90DCE9036C97}"/>
              </a:ext>
            </a:extLst>
          </p:cNvPr>
          <p:cNvPicPr>
            <a:picLocks noChangeAspect="1"/>
          </p:cNvPicPr>
          <p:nvPr/>
        </p:nvPicPr>
        <p:blipFill>
          <a:blip r:embed="rId2">
            <a:extLst>
              <a:ext uri="{28A0092B-C50C-407E-A947-70E740481C1C}">
                <a14:useLocalDpi xmlns:a14="http://schemas.microsoft.com/office/drawing/2010/main" val="0"/>
              </a:ext>
            </a:extLst>
          </a:blip>
          <a:stretch>
            <a:fillRect/>
          </a:stretch>
        </p:blipFill>
        <p:spPr>
          <a:xfrm>
            <a:off x="1519200" y="860086"/>
            <a:ext cx="8503200" cy="4772764"/>
          </a:xfrm>
          <a:prstGeom prst="rect">
            <a:avLst/>
          </a:prstGeom>
        </p:spPr>
      </p:pic>
    </p:spTree>
    <p:extLst>
      <p:ext uri="{BB962C8B-B14F-4D97-AF65-F5344CB8AC3E}">
        <p14:creationId xmlns:p14="http://schemas.microsoft.com/office/powerpoint/2010/main" val="929630325"/>
      </p:ext>
    </p:extLst>
  </p:cSld>
  <p:clrMapOvr>
    <a:masterClrMapping/>
  </p:clrMapOvr>
</p:sld>
</file>

<file path=ppt/slides/slide9.xml><?xml version="1.0" encoding="utf-8"?>
<p:sld xmlns:a="http://schemas.openxmlformats.org/drawingml/2006/main" xmlns:r="http://schemas.openxmlformats.org/officeDocument/2006/relationships" xmlns:p="http://schemas.openxmlformats.org/presentationml/2006/main">
  <p:cSld>
    <p:spTree>
      <p:nvGrpSpPr>
        <p:cNvPr id="1" name=""/>
        <p:cNvGrpSpPr/>
        <p:nvPr/>
      </p:nvGrpSpPr>
      <p:grpSpPr>
        <a:xfrm>
          <a:off x="0" y="0"/>
          <a:ext cx="0" cy="0"/>
          <a:chOff x="0" y="0"/>
          <a:chExt cx="0" cy="0"/>
        </a:xfrm>
      </p:grpSpPr>
      <p:sp>
        <p:nvSpPr>
          <p:cNvPr id="3" name="Content Placeholder 2">
            <a:extLst>
              <a:ext uri="{FF2B5EF4-FFF2-40B4-BE49-F238E27FC236}">
                <a16:creationId xmlns:a16="http://schemas.microsoft.com/office/drawing/2014/main" id="{7FFFC785-C250-49ED-9746-777AB233C66A}"/>
              </a:ext>
            </a:extLst>
          </p:cNvPr>
          <p:cNvSpPr>
            <a:spLocks noGrp="1"/>
          </p:cNvSpPr>
          <p:nvPr>
            <p:ph idx="1"/>
          </p:nvPr>
        </p:nvSpPr>
        <p:spPr>
          <a:xfrm>
            <a:off x="1484310" y="446400"/>
            <a:ext cx="10287690" cy="5990399"/>
          </a:xfrm>
        </p:spPr>
        <p:txBody>
          <a:bodyPr>
            <a:normAutofit/>
          </a:bodyPr>
          <a:lstStyle/>
          <a:p>
            <a:pPr algn="just">
              <a:lnSpc>
                <a:spcPct val="150000"/>
              </a:lnSpc>
            </a:pPr>
            <a:r>
              <a:rPr lang="en-US" sz="2800" dirty="0"/>
              <a:t>Engineering infrastructures are required virtually at all facets of human endeavor, they are found at various stages of human economic and social economic life, buildings are common one around, it as well includes road, dam, equipment in building, production structures, drainage facilities, waste disposal and processing facilities, material production units, health facilities, transportation units, electricity outfits, and telecommunication systems. However, huge cost is always involved in infrastructures maintenance.</a:t>
            </a:r>
            <a:endParaRPr lang="en-NG" sz="2800" dirty="0"/>
          </a:p>
        </p:txBody>
      </p:sp>
    </p:spTree>
    <p:extLst>
      <p:ext uri="{BB962C8B-B14F-4D97-AF65-F5344CB8AC3E}">
        <p14:creationId xmlns:p14="http://schemas.microsoft.com/office/powerpoint/2010/main" val="1872623715"/>
      </p:ext>
    </p:extLst>
  </p:cSld>
  <p:clrMapOvr>
    <a:masterClrMapping/>
  </p:clrMapOvr>
</p:sld>
</file>

<file path=ppt/theme/_rels/theme1.xml.rels><?xml version="1.0" encoding="UTF-8" standalone="yes"?>
<Relationships xmlns="http://schemas.openxmlformats.org/package/2006/relationships"><Relationship Id="rId1" Type="http://schemas.openxmlformats.org/officeDocument/2006/relationships/image" Target="../media/image1.jpeg"/></Relationships>
</file>

<file path=ppt/theme/theme1.xml><?xml version="1.0" encoding="utf-8"?>
<a:theme xmlns:a="http://schemas.openxmlformats.org/drawingml/2006/main" name="Parallax">
  <a:themeElements>
    <a:clrScheme name="Parallax">
      <a:dk1>
        <a:sysClr val="windowText" lastClr="000000"/>
      </a:dk1>
      <a:lt1>
        <a:sysClr val="window" lastClr="FFFFFF"/>
      </a:lt1>
      <a:dk2>
        <a:srgbClr val="212121"/>
      </a:dk2>
      <a:lt2>
        <a:srgbClr val="CDD0D1"/>
      </a:lt2>
      <a:accent1>
        <a:srgbClr val="30ACEC"/>
      </a:accent1>
      <a:accent2>
        <a:srgbClr val="80C34F"/>
      </a:accent2>
      <a:accent3>
        <a:srgbClr val="E29D3E"/>
      </a:accent3>
      <a:accent4>
        <a:srgbClr val="D64A3B"/>
      </a:accent4>
      <a:accent5>
        <a:srgbClr val="D64787"/>
      </a:accent5>
      <a:accent6>
        <a:srgbClr val="A666E1"/>
      </a:accent6>
      <a:hlink>
        <a:srgbClr val="3085ED"/>
      </a:hlink>
      <a:folHlink>
        <a:srgbClr val="82B6F4"/>
      </a:folHlink>
    </a:clrScheme>
    <a:fontScheme name="Parallax">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rallax">
      <a:fillStyleLst>
        <a:solidFill>
          <a:schemeClr val="phClr"/>
        </a:solidFill>
        <a:gradFill rotWithShape="1">
          <a:gsLst>
            <a:gs pos="0">
              <a:schemeClr val="phClr">
                <a:tint val="60000"/>
                <a:lumMod val="104000"/>
              </a:schemeClr>
            </a:gs>
            <a:gs pos="100000">
              <a:schemeClr val="phClr">
                <a:tint val="84000"/>
              </a:schemeClr>
            </a:gs>
          </a:gsLst>
          <a:lin ang="5400000" scaled="0"/>
        </a:gradFill>
        <a:gradFill rotWithShape="1">
          <a:gsLst>
            <a:gs pos="0">
              <a:schemeClr val="phClr">
                <a:tint val="96000"/>
                <a:lumMod val="102000"/>
              </a:schemeClr>
            </a:gs>
            <a:gs pos="100000">
              <a:schemeClr val="phClr">
                <a:shade val="88000"/>
                <a:lumMod val="94000"/>
              </a:schemeClr>
            </a:gs>
          </a:gsLst>
          <a:path path="circle">
            <a:fillToRect l="50000" t="100000" r="100000" b="50000"/>
          </a:path>
        </a:gradFill>
      </a:fillStyleLst>
      <a:lnStyleLst>
        <a:ln w="9525" cap="rnd" cmpd="sng" algn="ctr">
          <a:solidFill>
            <a:schemeClr val="phClr">
              <a:tint val="6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reflection blurRad="12700" stA="26000" endPos="32000" dist="12700" dir="5400000" sy="-100000" rotWithShape="0"/>
          </a:effectLst>
        </a:effectStyle>
        <a:effectStyle>
          <a:effectLst>
            <a:outerShdw blurRad="38100" dist="25400" dir="5400000" rotWithShape="0">
              <a:srgbClr val="000000">
                <a:alpha val="64000"/>
              </a:srgbClr>
            </a:outerShdw>
          </a:effectLst>
          <a:scene3d>
            <a:camera prst="orthographicFront">
              <a:rot lat="0" lon="0" rev="0"/>
            </a:camera>
            <a:lightRig rig="threePt" dir="tl">
              <a:rot lat="0" lon="0" rev="1200000"/>
            </a:lightRig>
          </a:scene3d>
          <a:sp3d>
            <a:bevelT w="25400" h="12700"/>
          </a:sp3d>
        </a:effectStyle>
      </a:effectStyleLst>
      <a:bgFillStyleLst>
        <a:solidFill>
          <a:schemeClr val="phClr"/>
        </a:solidFill>
        <a:gradFill rotWithShape="1">
          <a:gsLst>
            <a:gs pos="0">
              <a:schemeClr val="phClr">
                <a:tint val="90000"/>
                <a:lumMod val="110000"/>
              </a:schemeClr>
            </a:gs>
            <a:gs pos="100000">
              <a:schemeClr val="phClr">
                <a:shade val="64000"/>
                <a:lumMod val="98000"/>
              </a:schemeClr>
            </a:gs>
          </a:gsLst>
          <a:lin ang="5400000" scaled="0"/>
        </a:gradFill>
        <a:blipFill rotWithShape="1">
          <a:blip xmlns:r="http://schemas.openxmlformats.org/officeDocument/2006/relationships" r:embed="rId1">
            <a:duotone>
              <a:schemeClr val="phClr">
                <a:shade val="76000"/>
                <a:satMod val="180000"/>
              </a:schemeClr>
              <a:schemeClr val="phClr">
                <a:tint val="80000"/>
                <a:satMod val="120000"/>
                <a:lumMod val="180000"/>
              </a:schemeClr>
            </a:duotone>
          </a:blip>
          <a:stretch/>
        </a:blipFill>
      </a:bgFillStyleLst>
    </a:fmtScheme>
  </a:themeElements>
  <a:objectDefaults/>
  <a:extraClrSchemeLst/>
  <a:extLst>
    <a:ext uri="{05A4C25C-085E-4340-85A3-A5531E510DB2}">
      <thm15:themeFamily xmlns:thm15="http://schemas.microsoft.com/office/thememl/2012/main" name="Parallax" id="{3388167B-A2EB-4685-9635-1831D9AEF8C4}" vid="{4F7A876A-7598-49CA-AFC8-8EDA2551E4A7}"/>
    </a:ext>
  </a:extLst>
</a:theme>
</file>

<file path=docProps/app.xml><?xml version="1.0" encoding="utf-8"?>
<Properties xmlns="http://schemas.openxmlformats.org/officeDocument/2006/extended-properties" xmlns:vt="http://schemas.openxmlformats.org/officeDocument/2006/docPropsVTypes">
  <Template>TM03457496[[fn=Parallax]]</Template>
  <TotalTime>149</TotalTime>
  <Words>1211</Words>
  <Application>Microsoft Office PowerPoint</Application>
  <PresentationFormat>Widescreen</PresentationFormat>
  <Paragraphs>34</Paragraphs>
  <Slides>17</Slides>
  <Notes>0</Notes>
  <HiddenSlides>0</HiddenSlides>
  <MMClips>0</MMClips>
  <ScaleCrop>false</ScaleCrop>
  <HeadingPairs>
    <vt:vector size="6" baseType="variant">
      <vt:variant>
        <vt:lpstr>Fonts Used</vt:lpstr>
      </vt:variant>
      <vt:variant>
        <vt:i4>3</vt:i4>
      </vt:variant>
      <vt:variant>
        <vt:lpstr>Theme</vt:lpstr>
      </vt:variant>
      <vt:variant>
        <vt:i4>1</vt:i4>
      </vt:variant>
      <vt:variant>
        <vt:lpstr>Slide Titles</vt:lpstr>
      </vt:variant>
      <vt:variant>
        <vt:i4>17</vt:i4>
      </vt:variant>
    </vt:vector>
  </HeadingPairs>
  <TitlesOfParts>
    <vt:vector size="21" baseType="lpstr">
      <vt:lpstr>Arial</vt:lpstr>
      <vt:lpstr>Corbel</vt:lpstr>
      <vt:lpstr>Times New Roman</vt:lpstr>
      <vt:lpstr>Parallax</vt:lpstr>
      <vt:lpstr>OPERATION, MAINTENANCE AND MANAGEMENT OF ENGINEERING EQUIPMENT FOR SUSTAINABLE DEVELOPMENT IN NIGERIA</vt:lpstr>
      <vt:lpstr>INTRODUCTION</vt:lpstr>
      <vt:lpstr>PowerPoint Presentation</vt:lpstr>
      <vt:lpstr>Engineering Equipment At Work</vt:lpstr>
      <vt:lpstr>LITERATURE REVIEW</vt:lpstr>
      <vt:lpstr>PowerPoint Presentation</vt:lpstr>
      <vt:lpstr>PowerPoint Presentation</vt:lpstr>
      <vt:lpstr>Maintenance Of Equipment in A Factory</vt:lpstr>
      <vt:lpstr>PowerPoint Presentation</vt:lpstr>
      <vt:lpstr>PowerPoint Presentation</vt:lpstr>
      <vt:lpstr>PowerPoint Presentation</vt:lpstr>
      <vt:lpstr>PowerPoint Presentation</vt:lpstr>
      <vt:lpstr>PowerPoint Presentation</vt:lpstr>
      <vt:lpstr>RECOMMENDATIONS</vt:lpstr>
      <vt:lpstr>PowerPoint Presentation</vt:lpstr>
      <vt:lpstr>CONCLUSION</vt:lpstr>
      <vt:lpstr>PowerPoint Presentation</vt:lpstr>
    </vt:vector>
  </TitlesOfParts>
  <LinksUpToDate>false</LinksUpToDate>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 MAINTENANCE AND MANAGEMENT OF ENGINEERING EQUIPMENT FOR SUSTAINABLE DEVELOPMENT IN NIGERIA</dc:title>
  <dc:creator>Leonard Oduneye</dc:creator>
  <cp:lastModifiedBy>Leonard Oduneye</cp:lastModifiedBy>
  <cp:revision>10</cp:revision>
  <dcterms:created xsi:type="dcterms:W3CDTF">2020-04-10T13:16:38Z</dcterms:created>
  <dcterms:modified xsi:type="dcterms:W3CDTF">2020-04-12T12:19:52Z</dcterms:modified>
</cp:coreProperties>
</file>