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EA5B4" w14:textId="31DA1001" w:rsidR="00E165E3" w:rsidRDefault="00EF0160">
      <w:pPr>
        <w:pStyle w:val="Date"/>
      </w:pPr>
      <w:r>
        <w:t>29/04/2020</w:t>
      </w:r>
    </w:p>
    <w:p w14:paraId="16B7C8E1" w14:textId="40BE8605" w:rsidR="00E165E3" w:rsidRDefault="00D45F4A">
      <w:pPr>
        <w:pStyle w:val="Title"/>
      </w:pPr>
      <w:r>
        <w:t xml:space="preserve">Name: CHUKWUEMEKA KINGSLEY EBUBECHUKWU </w:t>
      </w:r>
    </w:p>
    <w:p w14:paraId="682856B7" w14:textId="0BF9F1E3" w:rsidR="00D45F4A" w:rsidRDefault="00D45F4A">
      <w:pPr>
        <w:pStyle w:val="Title"/>
      </w:pPr>
      <w:r>
        <w:t xml:space="preserve">MATRIC NO: 19/ENG04/060 </w:t>
      </w:r>
    </w:p>
    <w:p w14:paraId="0EC14CA9" w14:textId="6E42D8C0" w:rsidR="00D45F4A" w:rsidRDefault="00D45F4A">
      <w:pPr>
        <w:pStyle w:val="Title"/>
      </w:pPr>
      <w:r>
        <w:t xml:space="preserve">DEPT: ELECTRICAL ENGINEERING </w:t>
      </w:r>
    </w:p>
    <w:p w14:paraId="5785C42B" w14:textId="77777777" w:rsidR="0013279C" w:rsidRDefault="00A526DA" w:rsidP="0013279C">
      <w:pPr>
        <w:pStyle w:val="Heading1"/>
      </w:pPr>
      <w:r>
        <w:rPr>
          <w:rFonts w:ascii="Calibri" w:eastAsia="Times New Roman" w:hAnsi="Calibri"/>
          <w:color w:val="323232"/>
          <w:spacing w:val="4"/>
          <w:sz w:val="27"/>
          <w:szCs w:val="27"/>
          <w:shd w:val="clear" w:color="auto" w:fill="FFFFFF"/>
        </w:rPr>
        <w:t>A </w:t>
      </w:r>
      <w:r w:rsidRPr="00A526DA">
        <w:rPr>
          <w:rFonts w:ascii="Calibri" w:eastAsia="Times New Roman" w:hAnsi="Calibri"/>
          <w:spacing w:val="4"/>
          <w:sz w:val="27"/>
          <w:szCs w:val="27"/>
          <w:shd w:val="clear" w:color="auto" w:fill="FFFFFF"/>
        </w:rPr>
        <w:t>Zener diode</w:t>
      </w:r>
      <w:r>
        <w:rPr>
          <w:rFonts w:ascii="Calibri" w:eastAsia="Times New Roman" w:hAnsi="Calibri"/>
          <w:color w:val="323232"/>
          <w:spacing w:val="4"/>
          <w:sz w:val="27"/>
          <w:szCs w:val="27"/>
          <w:shd w:val="clear" w:color="auto" w:fill="FFFFFF"/>
        </w:rPr>
        <w:t> is a silicon semiconductor device that permits current to flow in either a forward or reverse direction. The diode consists of a special, heavily doped p-n junction, designed to conduct in the reverse direction when a certain specified voltage is reached.</w:t>
      </w:r>
      <w:r w:rsidR="0013279C">
        <w:t xml:space="preserve">   </w:t>
      </w:r>
    </w:p>
    <w:p w14:paraId="23A21517" w14:textId="7299DD2E" w:rsidR="00E165E3" w:rsidRDefault="00097F89" w:rsidP="0013279C">
      <w:pPr>
        <w:pStyle w:val="Heading1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C729B8" wp14:editId="1BC72447">
            <wp:simplePos x="0" y="0"/>
            <wp:positionH relativeFrom="column">
              <wp:posOffset>0</wp:posOffset>
            </wp:positionH>
            <wp:positionV relativeFrom="paragraph">
              <wp:posOffset>607060</wp:posOffset>
            </wp:positionV>
            <wp:extent cx="5274945" cy="3956050"/>
            <wp:effectExtent l="0" t="0" r="1905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279C">
        <w:t xml:space="preserve"> </w:t>
      </w:r>
    </w:p>
    <w:p w14:paraId="1C0FD36C" w14:textId="11936618" w:rsidR="00E165E3" w:rsidRDefault="00E165E3"/>
    <w:p w14:paraId="5EC06608" w14:textId="16172D68" w:rsidR="00900F49" w:rsidRDefault="00900F49"/>
    <w:p w14:paraId="1235A2DC" w14:textId="2EB58E9D" w:rsidR="00900F49" w:rsidRDefault="00900F49"/>
    <w:p w14:paraId="062CFBD3" w14:textId="06C57884" w:rsidR="00900F49" w:rsidRDefault="00900F49"/>
    <w:p w14:paraId="60AD0F88" w14:textId="6A39BB5B" w:rsidR="00900F49" w:rsidRDefault="00900F49"/>
    <w:p w14:paraId="43D581ED" w14:textId="70E64234" w:rsidR="00900F49" w:rsidRDefault="00900F49"/>
    <w:p w14:paraId="4C86AE50" w14:textId="65DA22C7" w:rsidR="00900F49" w:rsidRDefault="00900F49"/>
    <w:p w14:paraId="7C7525D3" w14:textId="35390152" w:rsidR="00900F49" w:rsidRDefault="00900F49"/>
    <w:p w14:paraId="66F46F64" w14:textId="0EBE34FA" w:rsidR="00900F49" w:rsidRDefault="00F95BB4">
      <w:r>
        <w:rPr>
          <w:noProof/>
        </w:rPr>
        <w:drawing>
          <wp:anchor distT="0" distB="0" distL="114300" distR="114300" simplePos="0" relativeHeight="251660288" behindDoc="0" locked="0" layoutInCell="1" allowOverlap="1" wp14:anchorId="25B8E9C7" wp14:editId="471AC4DC">
            <wp:simplePos x="0" y="0"/>
            <wp:positionH relativeFrom="column">
              <wp:posOffset>0</wp:posOffset>
            </wp:positionH>
            <wp:positionV relativeFrom="paragraph">
              <wp:posOffset>273050</wp:posOffset>
            </wp:positionV>
            <wp:extent cx="4572000" cy="28575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CC34C0" w14:textId="1D4155C6" w:rsidR="00E82A52" w:rsidRDefault="00E82A52"/>
    <w:p w14:paraId="6E844772" w14:textId="63B5DB4B" w:rsidR="00E82A52" w:rsidRDefault="00E82A52"/>
    <w:p w14:paraId="72BB40CA" w14:textId="398DAE1B" w:rsidR="00E82A52" w:rsidRDefault="00E82A52" w:rsidP="00E82A52"/>
    <w:p w14:paraId="6CD5CEFA" w14:textId="1D01D4F3" w:rsidR="00B76E38" w:rsidRPr="00AA7DDF" w:rsidRDefault="00E82A52" w:rsidP="00B76E38">
      <w:pPr>
        <w:pStyle w:val="Heading1"/>
        <w:rPr>
          <w:sz w:val="24"/>
          <w:szCs w:val="24"/>
        </w:rPr>
      </w:pPr>
      <w:r>
        <w:rPr>
          <w:rFonts w:asciiTheme="minorHAnsi" w:hAnsiTheme="minorHAnsi"/>
          <w:caps w:val="0"/>
          <w:color w:val="707070" w:themeColor="accent1"/>
          <w:spacing w:val="0"/>
          <w:sz w:val="22"/>
          <w:szCs w:val="22"/>
        </w:rPr>
        <w:t xml:space="preserve"> Max power</w:t>
      </w:r>
      <w:r w:rsidR="002A3FE2">
        <w:rPr>
          <w:rFonts w:asciiTheme="minorHAnsi" w:hAnsiTheme="minorHAnsi"/>
          <w:caps w:val="0"/>
          <w:color w:val="707070" w:themeColor="accent1"/>
          <w:spacing w:val="0"/>
          <w:sz w:val="22"/>
          <w:szCs w:val="22"/>
        </w:rPr>
        <w:t xml:space="preserve"> = </w:t>
      </w:r>
      <w:r w:rsidR="00690CE5">
        <w:rPr>
          <w:rFonts w:asciiTheme="minorHAnsi" w:hAnsiTheme="minorHAnsi"/>
          <w:caps w:val="0"/>
          <w:color w:val="707070" w:themeColor="accent1"/>
          <w:spacing w:val="0"/>
          <w:sz w:val="22"/>
          <w:szCs w:val="22"/>
        </w:rPr>
        <w:t>5w</w:t>
      </w:r>
      <w:r w:rsidR="00202474">
        <w:rPr>
          <w:rFonts w:asciiTheme="minorHAnsi" w:hAnsiTheme="minorHAnsi"/>
          <w:caps w:val="0"/>
          <w:color w:val="707070" w:themeColor="accent1"/>
          <w:spacing w:val="0"/>
          <w:sz w:val="22"/>
          <w:szCs w:val="22"/>
        </w:rPr>
        <w:t>,</w:t>
      </w:r>
      <w:r w:rsidR="00520F2E">
        <w:rPr>
          <w:rFonts w:asciiTheme="minorHAnsi" w:hAnsiTheme="minorHAnsi"/>
          <w:caps w:val="0"/>
          <w:color w:val="707070" w:themeColor="accent1"/>
          <w:spacing w:val="0"/>
          <w:sz w:val="22"/>
          <w:szCs w:val="22"/>
        </w:rPr>
        <w:t xml:space="preserve"> </w:t>
      </w:r>
      <w:r w:rsidR="00690CE5">
        <w:rPr>
          <w:rFonts w:asciiTheme="minorHAnsi" w:hAnsiTheme="minorHAnsi"/>
          <w:caps w:val="0"/>
          <w:color w:val="707070" w:themeColor="accent1"/>
          <w:spacing w:val="0"/>
          <w:sz w:val="22"/>
          <w:szCs w:val="22"/>
        </w:rPr>
        <w:t xml:space="preserve"> </w:t>
      </w:r>
      <w:r w:rsidR="00414739">
        <w:rPr>
          <w:rFonts w:asciiTheme="minorHAnsi" w:hAnsiTheme="minorHAnsi"/>
          <w:caps w:val="0"/>
          <w:color w:val="707070" w:themeColor="accent1"/>
          <w:spacing w:val="0"/>
          <w:sz w:val="22"/>
          <w:szCs w:val="22"/>
        </w:rPr>
        <w:t xml:space="preserve">Iz = </w:t>
      </w:r>
      <w:r w:rsidR="00520F2E">
        <w:rPr>
          <w:rFonts w:asciiTheme="minorHAnsi" w:hAnsiTheme="minorHAnsi"/>
          <w:caps w:val="0"/>
          <w:color w:val="707070" w:themeColor="accent1"/>
          <w:spacing w:val="0"/>
          <w:sz w:val="22"/>
          <w:szCs w:val="22"/>
        </w:rPr>
        <w:t xml:space="preserve">500mA </w:t>
      </w:r>
      <w:r w:rsidR="00554952">
        <w:rPr>
          <w:rFonts w:asciiTheme="minorHAnsi" w:hAnsiTheme="minorHAnsi"/>
          <w:caps w:val="0"/>
          <w:color w:val="707070" w:themeColor="accent1"/>
          <w:spacing w:val="0"/>
          <w:sz w:val="22"/>
          <w:szCs w:val="22"/>
        </w:rPr>
        <w:t xml:space="preserve"> = 0.5A</w:t>
      </w:r>
      <w:r w:rsidR="001144EC">
        <w:rPr>
          <w:rFonts w:asciiTheme="minorHAnsi" w:hAnsiTheme="minorHAnsi"/>
          <w:caps w:val="0"/>
          <w:color w:val="707070" w:themeColor="accent1"/>
          <w:spacing w:val="0"/>
          <w:sz w:val="22"/>
          <w:szCs w:val="22"/>
        </w:rPr>
        <w:t xml:space="preserve"> </w:t>
      </w:r>
      <w:r w:rsidR="00202474">
        <w:rPr>
          <w:rFonts w:asciiTheme="minorHAnsi" w:hAnsiTheme="minorHAnsi"/>
          <w:caps w:val="0"/>
          <w:color w:val="707070" w:themeColor="accent1"/>
          <w:spacing w:val="0"/>
          <w:sz w:val="22"/>
          <w:szCs w:val="22"/>
        </w:rPr>
        <w:t xml:space="preserve">, </w:t>
      </w:r>
      <w:r w:rsidR="001144EC">
        <w:rPr>
          <w:rFonts w:asciiTheme="minorHAnsi" w:hAnsiTheme="minorHAnsi"/>
          <w:caps w:val="0"/>
          <w:color w:val="707070" w:themeColor="accent1"/>
          <w:spacing w:val="0"/>
          <w:sz w:val="22"/>
          <w:szCs w:val="22"/>
        </w:rPr>
        <w:t xml:space="preserve"> Vs = 20vmax</w:t>
      </w:r>
      <w:r w:rsidR="00202474">
        <w:rPr>
          <w:rFonts w:asciiTheme="minorHAnsi" w:hAnsiTheme="minorHAnsi"/>
          <w:caps w:val="0"/>
          <w:color w:val="707070" w:themeColor="accent1"/>
          <w:spacing w:val="0"/>
          <w:sz w:val="22"/>
          <w:szCs w:val="22"/>
        </w:rPr>
        <w:t>,</w:t>
      </w:r>
    </w:p>
    <w:p w14:paraId="6A533F1F" w14:textId="21B6D3E6" w:rsidR="00AA7DDF" w:rsidRDefault="00AA7DDF" w:rsidP="00AA7DDF">
      <w:pPr>
        <w:pStyle w:val="Heading1"/>
        <w:numPr>
          <w:ilvl w:val="0"/>
          <w:numId w:val="0"/>
        </w:numPr>
        <w:rPr>
          <w:rFonts w:asciiTheme="minorHAnsi" w:hAnsiTheme="minorHAnsi"/>
          <w:caps w:val="0"/>
          <w:color w:val="707070" w:themeColor="accent1"/>
          <w:spacing w:val="0"/>
          <w:sz w:val="22"/>
          <w:szCs w:val="22"/>
        </w:rPr>
      </w:pPr>
      <w:r>
        <w:rPr>
          <w:rFonts w:asciiTheme="minorHAnsi" w:hAnsiTheme="minorHAnsi"/>
          <w:caps w:val="0"/>
          <w:color w:val="707070" w:themeColor="accent1"/>
          <w:spacing w:val="0"/>
          <w:sz w:val="22"/>
          <w:szCs w:val="22"/>
        </w:rPr>
        <w:t>Maximum current= Max</w:t>
      </w:r>
      <w:r w:rsidR="0042705E">
        <w:rPr>
          <w:rFonts w:asciiTheme="minorHAnsi" w:hAnsiTheme="minorHAnsi"/>
          <w:caps w:val="0"/>
          <w:color w:val="707070" w:themeColor="accent1"/>
          <w:spacing w:val="0"/>
          <w:sz w:val="22"/>
          <w:szCs w:val="22"/>
        </w:rPr>
        <w:t xml:space="preserve"> power/voltage</w:t>
      </w:r>
      <w:r w:rsidR="00573773">
        <w:rPr>
          <w:rFonts w:asciiTheme="minorHAnsi" w:hAnsiTheme="minorHAnsi"/>
          <w:caps w:val="0"/>
          <w:color w:val="707070" w:themeColor="accent1"/>
          <w:spacing w:val="0"/>
          <w:sz w:val="22"/>
          <w:szCs w:val="22"/>
        </w:rPr>
        <w:t xml:space="preserve"> = 5W/V</w:t>
      </w:r>
      <w:r w:rsidR="00E75407">
        <w:rPr>
          <w:rFonts w:asciiTheme="minorHAnsi" w:hAnsiTheme="minorHAnsi"/>
          <w:caps w:val="0"/>
          <w:color w:val="707070" w:themeColor="accent1"/>
          <w:spacing w:val="0"/>
          <w:sz w:val="22"/>
          <w:szCs w:val="22"/>
        </w:rPr>
        <w:t xml:space="preserve"> = 0.5A</w:t>
      </w:r>
    </w:p>
    <w:p w14:paraId="4942071F" w14:textId="0C4D272A" w:rsidR="00302782" w:rsidRDefault="00DD5557" w:rsidP="00AA7DDF">
      <w:pPr>
        <w:pStyle w:val="Heading1"/>
        <w:numPr>
          <w:ilvl w:val="0"/>
          <w:numId w:val="0"/>
        </w:numPr>
        <w:rPr>
          <w:rFonts w:asciiTheme="minorHAnsi" w:hAnsiTheme="minorHAnsi"/>
          <w:caps w:val="0"/>
          <w:color w:val="707070" w:themeColor="accent1"/>
          <w:spacing w:val="0"/>
          <w:sz w:val="22"/>
          <w:szCs w:val="22"/>
        </w:rPr>
      </w:pPr>
      <w:r>
        <w:rPr>
          <w:rFonts w:asciiTheme="minorHAnsi" w:hAnsiTheme="minorHAnsi"/>
          <w:caps w:val="0"/>
          <w:color w:val="707070" w:themeColor="accent1"/>
          <w:spacing w:val="0"/>
          <w:sz w:val="22"/>
          <w:szCs w:val="22"/>
        </w:rPr>
        <w:t xml:space="preserve">Vz = </w:t>
      </w:r>
      <w:r w:rsidR="00FC0CB7">
        <w:rPr>
          <w:rFonts w:asciiTheme="minorHAnsi" w:hAnsiTheme="minorHAnsi"/>
          <w:caps w:val="0"/>
          <w:color w:val="707070" w:themeColor="accent1"/>
          <w:spacing w:val="0"/>
          <w:sz w:val="22"/>
          <w:szCs w:val="22"/>
        </w:rPr>
        <w:t>10volts</w:t>
      </w:r>
      <w:r w:rsidR="00302782">
        <w:rPr>
          <w:rFonts w:asciiTheme="minorHAnsi" w:hAnsiTheme="minorHAnsi"/>
          <w:caps w:val="0"/>
          <w:color w:val="707070" w:themeColor="accent1"/>
          <w:spacing w:val="0"/>
          <w:sz w:val="22"/>
          <w:szCs w:val="22"/>
        </w:rPr>
        <w:t xml:space="preserve"> </w:t>
      </w:r>
    </w:p>
    <w:p w14:paraId="06E43BA5" w14:textId="4D7BA110" w:rsidR="00302782" w:rsidRDefault="00302782" w:rsidP="00AA7DDF">
      <w:pPr>
        <w:pStyle w:val="Heading1"/>
        <w:numPr>
          <w:ilvl w:val="0"/>
          <w:numId w:val="0"/>
        </w:numPr>
        <w:rPr>
          <w:rFonts w:asciiTheme="minorHAnsi" w:hAnsiTheme="minorHAnsi"/>
          <w:caps w:val="0"/>
          <w:color w:val="707070" w:themeColor="accent1"/>
          <w:spacing w:val="0"/>
          <w:sz w:val="22"/>
          <w:szCs w:val="22"/>
        </w:rPr>
      </w:pPr>
      <w:r>
        <w:rPr>
          <w:rFonts w:asciiTheme="minorHAnsi" w:hAnsiTheme="minorHAnsi"/>
          <w:caps w:val="0"/>
          <w:color w:val="707070" w:themeColor="accent1"/>
          <w:spacing w:val="0"/>
          <w:sz w:val="22"/>
          <w:szCs w:val="22"/>
        </w:rPr>
        <w:t>Maximum Resistance = (Vs-Vz)/Iz</w:t>
      </w:r>
    </w:p>
    <w:p w14:paraId="66169967" w14:textId="254B42BB" w:rsidR="00292C07" w:rsidRDefault="002C664C" w:rsidP="00AA7DDF">
      <w:pPr>
        <w:pStyle w:val="Heading1"/>
        <w:numPr>
          <w:ilvl w:val="0"/>
          <w:numId w:val="0"/>
        </w:numPr>
        <w:rPr>
          <w:rFonts w:asciiTheme="minorHAnsi" w:hAnsiTheme="minorHAnsi"/>
          <w:caps w:val="0"/>
          <w:color w:val="707070" w:themeColor="accent1"/>
          <w:spacing w:val="0"/>
          <w:sz w:val="22"/>
          <w:szCs w:val="22"/>
        </w:rPr>
      </w:pPr>
      <w:r>
        <w:rPr>
          <w:rFonts w:asciiTheme="minorHAnsi" w:hAnsiTheme="minorHAnsi"/>
          <w:caps w:val="0"/>
          <w:color w:val="707070" w:themeColor="accent1"/>
          <w:spacing w:val="0"/>
          <w:sz w:val="22"/>
          <w:szCs w:val="22"/>
        </w:rPr>
        <w:t xml:space="preserve">Vdc = </w:t>
      </w:r>
      <w:r w:rsidR="00292C07">
        <w:rPr>
          <w:rFonts w:asciiTheme="minorHAnsi" w:hAnsiTheme="minorHAnsi"/>
          <w:caps w:val="0"/>
          <w:color w:val="707070" w:themeColor="accent1"/>
          <w:spacing w:val="0"/>
          <w:sz w:val="22"/>
          <w:szCs w:val="22"/>
        </w:rPr>
        <w:t xml:space="preserve">0.637vmax = 0.637 * </w:t>
      </w:r>
      <w:r w:rsidR="002B4C22">
        <w:rPr>
          <w:rFonts w:asciiTheme="minorHAnsi" w:hAnsiTheme="minorHAnsi"/>
          <w:caps w:val="0"/>
          <w:color w:val="707070" w:themeColor="accent1"/>
          <w:spacing w:val="0"/>
          <w:sz w:val="22"/>
          <w:szCs w:val="22"/>
        </w:rPr>
        <w:t xml:space="preserve">20 = </w:t>
      </w:r>
      <w:r w:rsidR="00F706CC">
        <w:rPr>
          <w:rFonts w:asciiTheme="minorHAnsi" w:hAnsiTheme="minorHAnsi"/>
          <w:caps w:val="0"/>
          <w:color w:val="707070" w:themeColor="accent1"/>
          <w:spacing w:val="0"/>
          <w:sz w:val="22"/>
          <w:szCs w:val="22"/>
        </w:rPr>
        <w:t>12.74vdc</w:t>
      </w:r>
    </w:p>
    <w:p w14:paraId="534BBEB9" w14:textId="4A347984" w:rsidR="00F706CC" w:rsidRDefault="001E7028" w:rsidP="00AA7DDF">
      <w:pPr>
        <w:pStyle w:val="Heading1"/>
        <w:numPr>
          <w:ilvl w:val="0"/>
          <w:numId w:val="0"/>
        </w:numPr>
        <w:rPr>
          <w:rFonts w:asciiTheme="minorHAnsi" w:hAnsiTheme="minorHAnsi"/>
          <w:caps w:val="0"/>
          <w:color w:val="707070" w:themeColor="accent1"/>
          <w:spacing w:val="0"/>
          <w:sz w:val="22"/>
          <w:szCs w:val="22"/>
        </w:rPr>
      </w:pPr>
      <w:r>
        <w:rPr>
          <w:rFonts w:asciiTheme="minorHAnsi" w:hAnsiTheme="minorHAnsi"/>
          <w:caps w:val="0"/>
          <w:color w:val="707070" w:themeColor="accent1"/>
          <w:spacing w:val="0"/>
          <w:sz w:val="22"/>
          <w:szCs w:val="22"/>
        </w:rPr>
        <w:t>Minimum Vdc = (12.74-10)/</w:t>
      </w:r>
      <w:r w:rsidR="0075439A">
        <w:rPr>
          <w:rFonts w:asciiTheme="minorHAnsi" w:hAnsiTheme="minorHAnsi"/>
          <w:caps w:val="0"/>
          <w:color w:val="707070" w:themeColor="accent1"/>
          <w:spacing w:val="0"/>
          <w:sz w:val="22"/>
          <w:szCs w:val="22"/>
        </w:rPr>
        <w:t xml:space="preserve">0.5 = </w:t>
      </w:r>
      <w:r w:rsidR="009E5D88">
        <w:rPr>
          <w:rFonts w:asciiTheme="minorHAnsi" w:hAnsiTheme="minorHAnsi"/>
          <w:caps w:val="0"/>
          <w:color w:val="707070" w:themeColor="accent1"/>
          <w:spacing w:val="0"/>
          <w:sz w:val="22"/>
          <w:szCs w:val="22"/>
        </w:rPr>
        <w:t>5.48Ohms</w:t>
      </w:r>
    </w:p>
    <w:p w14:paraId="5A26A088" w14:textId="48DDF84D" w:rsidR="009E5D88" w:rsidRDefault="00E17F94" w:rsidP="00AA7DDF">
      <w:pPr>
        <w:pStyle w:val="Heading1"/>
        <w:numPr>
          <w:ilvl w:val="0"/>
          <w:numId w:val="0"/>
        </w:numPr>
        <w:rPr>
          <w:rFonts w:asciiTheme="minorHAnsi" w:hAnsiTheme="minorHAnsi"/>
          <w:caps w:val="0"/>
          <w:color w:val="707070" w:themeColor="accent1"/>
          <w:spacing w:val="0"/>
          <w:sz w:val="22"/>
          <w:szCs w:val="22"/>
        </w:rPr>
      </w:pPr>
      <w:r>
        <w:rPr>
          <w:rFonts w:asciiTheme="minorHAnsi" w:hAnsiTheme="minorHAnsi"/>
          <w:caps w:val="0"/>
          <w:color w:val="707070" w:themeColor="accent1"/>
          <w:spacing w:val="0"/>
          <w:sz w:val="22"/>
          <w:szCs w:val="22"/>
        </w:rPr>
        <w:lastRenderedPageBreak/>
        <w:t xml:space="preserve">Load Current = Il </w:t>
      </w:r>
      <w:r w:rsidR="00311594">
        <w:rPr>
          <w:rFonts w:asciiTheme="minorHAnsi" w:hAnsiTheme="minorHAnsi"/>
          <w:caps w:val="0"/>
          <w:color w:val="707070" w:themeColor="accent1"/>
          <w:spacing w:val="0"/>
          <w:sz w:val="22"/>
          <w:szCs w:val="22"/>
        </w:rPr>
        <w:t>= Vz/Rl</w:t>
      </w:r>
      <w:r w:rsidR="002A07F4">
        <w:rPr>
          <w:rFonts w:asciiTheme="minorHAnsi" w:hAnsiTheme="minorHAnsi"/>
          <w:caps w:val="0"/>
          <w:color w:val="707070" w:themeColor="accent1"/>
          <w:spacing w:val="0"/>
          <w:sz w:val="22"/>
          <w:szCs w:val="22"/>
        </w:rPr>
        <w:t xml:space="preserve"> = 10/500 =</w:t>
      </w:r>
      <w:r w:rsidR="00C225BE">
        <w:rPr>
          <w:rFonts w:asciiTheme="minorHAnsi" w:hAnsiTheme="minorHAnsi"/>
          <w:caps w:val="0"/>
          <w:color w:val="707070" w:themeColor="accent1"/>
          <w:spacing w:val="0"/>
          <w:sz w:val="22"/>
          <w:szCs w:val="22"/>
        </w:rPr>
        <w:t>0.02A</w:t>
      </w:r>
      <w:r w:rsidR="00D70711">
        <w:rPr>
          <w:rFonts w:asciiTheme="minorHAnsi" w:hAnsiTheme="minorHAnsi"/>
          <w:caps w:val="0"/>
          <w:color w:val="707070" w:themeColor="accent1"/>
          <w:spacing w:val="0"/>
          <w:sz w:val="22"/>
          <w:szCs w:val="22"/>
        </w:rPr>
        <w:t xml:space="preserve"> or 20mA</w:t>
      </w:r>
    </w:p>
    <w:p w14:paraId="2A62EA1B" w14:textId="1D2323D8" w:rsidR="00C04F80" w:rsidRPr="00302782" w:rsidRDefault="00872492" w:rsidP="00AA7DDF">
      <w:pPr>
        <w:pStyle w:val="Heading1"/>
        <w:numPr>
          <w:ilvl w:val="0"/>
          <w:numId w:val="0"/>
        </w:numPr>
        <w:rPr>
          <w:rFonts w:asciiTheme="minorHAnsi" w:hAnsiTheme="minorHAnsi"/>
          <w:caps w:val="0"/>
          <w:color w:val="707070" w:themeColor="accent1"/>
          <w:spacing w:val="0"/>
          <w:sz w:val="22"/>
          <w:szCs w:val="22"/>
        </w:rPr>
      </w:pPr>
      <w:r>
        <w:rPr>
          <w:rFonts w:asciiTheme="minorHAnsi" w:hAnsiTheme="minorHAnsi"/>
          <w:caps w:val="0"/>
          <w:color w:val="707070" w:themeColor="accent1"/>
          <w:spacing w:val="0"/>
          <w:sz w:val="22"/>
          <w:szCs w:val="22"/>
        </w:rPr>
        <w:t xml:space="preserve">Iz = </w:t>
      </w:r>
      <w:r w:rsidR="00C04F80">
        <w:rPr>
          <w:rFonts w:asciiTheme="minorHAnsi" w:hAnsiTheme="minorHAnsi"/>
          <w:caps w:val="0"/>
          <w:color w:val="707070" w:themeColor="accent1"/>
          <w:spacing w:val="0"/>
          <w:sz w:val="22"/>
          <w:szCs w:val="22"/>
        </w:rPr>
        <w:t xml:space="preserve">Is – Il = </w:t>
      </w:r>
      <w:r w:rsidR="00817AB3">
        <w:rPr>
          <w:rFonts w:asciiTheme="minorHAnsi" w:hAnsiTheme="minorHAnsi"/>
          <w:caps w:val="0"/>
          <w:color w:val="707070" w:themeColor="accent1"/>
          <w:spacing w:val="0"/>
          <w:sz w:val="22"/>
          <w:szCs w:val="22"/>
        </w:rPr>
        <w:t xml:space="preserve">500 – 20 = </w:t>
      </w:r>
      <w:r w:rsidR="0048359A">
        <w:rPr>
          <w:rFonts w:asciiTheme="minorHAnsi" w:hAnsiTheme="minorHAnsi"/>
          <w:caps w:val="0"/>
          <w:color w:val="707070" w:themeColor="accent1"/>
          <w:spacing w:val="0"/>
          <w:sz w:val="22"/>
          <w:szCs w:val="22"/>
        </w:rPr>
        <w:t>480mA.</w:t>
      </w:r>
    </w:p>
    <w:sectPr w:rsidR="00C04F80" w:rsidRPr="00302782">
      <w:footerReference w:type="default" r:id="rId9"/>
      <w:pgSz w:w="11907" w:h="1683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5DECE" w14:textId="77777777" w:rsidR="00B673C2" w:rsidRDefault="00B673C2">
      <w:pPr>
        <w:spacing w:after="0" w:line="240" w:lineRule="auto"/>
      </w:pPr>
      <w:r>
        <w:separator/>
      </w:r>
    </w:p>
    <w:p w14:paraId="65B14B7E" w14:textId="77777777" w:rsidR="00B673C2" w:rsidRDefault="00B673C2"/>
  </w:endnote>
  <w:endnote w:type="continuationSeparator" w:id="0">
    <w:p w14:paraId="5EA6B7B2" w14:textId="77777777" w:rsidR="00B673C2" w:rsidRDefault="00B673C2">
      <w:pPr>
        <w:spacing w:after="0" w:line="240" w:lineRule="auto"/>
      </w:pPr>
      <w:r>
        <w:continuationSeparator/>
      </w:r>
    </w:p>
    <w:p w14:paraId="3CE20912" w14:textId="77777777" w:rsidR="00B673C2" w:rsidRDefault="00B673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48BA9" w14:textId="77777777" w:rsidR="00E165E3" w:rsidRDefault="00A0617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7A156" w14:textId="77777777" w:rsidR="00B673C2" w:rsidRDefault="00B673C2">
      <w:pPr>
        <w:spacing w:after="0" w:line="240" w:lineRule="auto"/>
      </w:pPr>
      <w:r>
        <w:separator/>
      </w:r>
    </w:p>
    <w:p w14:paraId="76C526E6" w14:textId="77777777" w:rsidR="00B673C2" w:rsidRDefault="00B673C2"/>
  </w:footnote>
  <w:footnote w:type="continuationSeparator" w:id="0">
    <w:p w14:paraId="2AD1C481" w14:textId="77777777" w:rsidR="00B673C2" w:rsidRDefault="00B673C2">
      <w:pPr>
        <w:spacing w:after="0" w:line="240" w:lineRule="auto"/>
      </w:pPr>
      <w:r>
        <w:continuationSeparator/>
      </w:r>
    </w:p>
    <w:p w14:paraId="4C6C51D8" w14:textId="77777777" w:rsidR="00B673C2" w:rsidRDefault="00B673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DA"/>
    <w:rsid w:val="00076003"/>
    <w:rsid w:val="00097F89"/>
    <w:rsid w:val="001144EC"/>
    <w:rsid w:val="0013279C"/>
    <w:rsid w:val="001D14B3"/>
    <w:rsid w:val="001E7028"/>
    <w:rsid w:val="00202474"/>
    <w:rsid w:val="00292C07"/>
    <w:rsid w:val="002A07F4"/>
    <w:rsid w:val="002A3FE2"/>
    <w:rsid w:val="002B4C22"/>
    <w:rsid w:val="002C664C"/>
    <w:rsid w:val="00302782"/>
    <w:rsid w:val="00311594"/>
    <w:rsid w:val="00414739"/>
    <w:rsid w:val="0042705E"/>
    <w:rsid w:val="0048359A"/>
    <w:rsid w:val="00520F2E"/>
    <w:rsid w:val="00554952"/>
    <w:rsid w:val="00573773"/>
    <w:rsid w:val="00690CE5"/>
    <w:rsid w:val="006E241D"/>
    <w:rsid w:val="0075439A"/>
    <w:rsid w:val="00817AB3"/>
    <w:rsid w:val="00872492"/>
    <w:rsid w:val="00900F49"/>
    <w:rsid w:val="009E5D88"/>
    <w:rsid w:val="00A06177"/>
    <w:rsid w:val="00A526DA"/>
    <w:rsid w:val="00AA7DDF"/>
    <w:rsid w:val="00B673C2"/>
    <w:rsid w:val="00B76E38"/>
    <w:rsid w:val="00BF6889"/>
    <w:rsid w:val="00C04F80"/>
    <w:rsid w:val="00C225BE"/>
    <w:rsid w:val="00D4530E"/>
    <w:rsid w:val="00D45F4A"/>
    <w:rsid w:val="00D70711"/>
    <w:rsid w:val="00DD5557"/>
    <w:rsid w:val="00E165E3"/>
    <w:rsid w:val="00E17F94"/>
    <w:rsid w:val="00E75407"/>
    <w:rsid w:val="00E82A52"/>
    <w:rsid w:val="00EF0160"/>
    <w:rsid w:val="00F706CC"/>
    <w:rsid w:val="00F95BB4"/>
    <w:rsid w:val="00FC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11B7A"/>
  <w15:chartTrackingRefBased/>
  <w15:docId w15:val="{C70934FC-2254-B34F-B52E-C120962A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A526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4AA17BBE-9C3E-CE4B-8F87-A9D9E3C0998B%7dtf50002044.dotx" TargetMode="External" 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%7b4AA17BBE-9C3E-CE4B-8F87-A9D9E3C0998B%7dtf50002044.dotx</Template>
  <TotalTime>0</TotalTime>
  <Pages>3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Kingsley Chukwuemeka</dc:creator>
  <cp:keywords/>
  <dc:description/>
  <cp:lastModifiedBy>Kingsley Chukwuemeka</cp:lastModifiedBy>
  <cp:revision>2</cp:revision>
  <dcterms:created xsi:type="dcterms:W3CDTF">2020-05-01T15:59:00Z</dcterms:created>
  <dcterms:modified xsi:type="dcterms:W3CDTF">2020-05-01T15:59:00Z</dcterms:modified>
</cp:coreProperties>
</file>