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A5B4" w14:textId="57FE0468" w:rsidR="00E165E3" w:rsidRPr="00274752" w:rsidRDefault="00846EB4">
      <w:pPr>
        <w:pStyle w:val="Date"/>
        <w:rPr>
          <w:rFonts w:ascii="Angsana New" w:hAnsi="Angsana New" w:cs="Angsana New"/>
          <w:szCs w:val="28"/>
        </w:rPr>
      </w:pPr>
      <w:r w:rsidRPr="00274752">
        <w:rPr>
          <w:rFonts w:ascii="Angsana New" w:hAnsi="Angsana New" w:cs="Angsana New"/>
          <w:szCs w:val="28"/>
        </w:rPr>
        <w:t>30</w:t>
      </w:r>
      <w:r w:rsidR="00EF0160" w:rsidRPr="00274752">
        <w:rPr>
          <w:rFonts w:ascii="Angsana New" w:hAnsi="Angsana New" w:cs="Angsana New"/>
          <w:szCs w:val="28"/>
        </w:rPr>
        <w:t>/04/2020</w:t>
      </w:r>
    </w:p>
    <w:p w14:paraId="16B7C8E1" w14:textId="3179B330" w:rsidR="00E165E3" w:rsidRPr="00274752" w:rsidRDefault="00D45F4A">
      <w:pPr>
        <w:pStyle w:val="Title"/>
        <w:rPr>
          <w:rFonts w:ascii="Angsana New" w:hAnsi="Angsana New" w:cs="Angsana New"/>
          <w:sz w:val="28"/>
          <w:szCs w:val="28"/>
        </w:rPr>
      </w:pPr>
      <w:r w:rsidRPr="00274752">
        <w:rPr>
          <w:rFonts w:ascii="Angsana New" w:hAnsi="Angsana New" w:cs="Angsana New"/>
          <w:sz w:val="28"/>
          <w:szCs w:val="28"/>
        </w:rPr>
        <w:t xml:space="preserve">Name: </w:t>
      </w:r>
      <w:r w:rsidR="00443FBF" w:rsidRPr="00274752">
        <w:rPr>
          <w:rFonts w:ascii="Angsana New" w:hAnsi="Angsana New" w:cs="Angsana New"/>
          <w:sz w:val="28"/>
          <w:szCs w:val="28"/>
        </w:rPr>
        <w:t xml:space="preserve">OFOEYENO </w:t>
      </w:r>
      <w:r w:rsidR="00D90808" w:rsidRPr="00274752">
        <w:rPr>
          <w:rFonts w:ascii="Angsana New" w:hAnsi="Angsana New" w:cs="Angsana New"/>
          <w:sz w:val="28"/>
          <w:szCs w:val="28"/>
        </w:rPr>
        <w:t>KelVin</w:t>
      </w:r>
    </w:p>
    <w:p w14:paraId="682856B7" w14:textId="61710DED" w:rsidR="00D45F4A" w:rsidRPr="00274752" w:rsidRDefault="00D45F4A">
      <w:pPr>
        <w:pStyle w:val="Title"/>
        <w:rPr>
          <w:rFonts w:ascii="Angsana New" w:hAnsi="Angsana New" w:cs="Angsana New"/>
          <w:sz w:val="28"/>
          <w:szCs w:val="28"/>
        </w:rPr>
      </w:pPr>
      <w:r w:rsidRPr="00274752">
        <w:rPr>
          <w:rFonts w:ascii="Angsana New" w:hAnsi="Angsana New" w:cs="Angsana New"/>
          <w:sz w:val="28"/>
          <w:szCs w:val="28"/>
        </w:rPr>
        <w:t>MATRIC NO: 19/</w:t>
      </w:r>
      <w:r w:rsidR="00D90808" w:rsidRPr="00274752">
        <w:rPr>
          <w:rFonts w:ascii="Angsana New" w:hAnsi="Angsana New" w:cs="Angsana New"/>
          <w:sz w:val="28"/>
          <w:szCs w:val="28"/>
        </w:rPr>
        <w:t>ENG03/</w:t>
      </w:r>
      <w:r w:rsidR="00846EB4" w:rsidRPr="00274752">
        <w:rPr>
          <w:rFonts w:ascii="Angsana New" w:hAnsi="Angsana New" w:cs="Angsana New"/>
          <w:sz w:val="28"/>
          <w:szCs w:val="28"/>
        </w:rPr>
        <w:t>034</w:t>
      </w:r>
    </w:p>
    <w:p w14:paraId="0EC14CA9" w14:textId="0368B15F" w:rsidR="00D45F4A" w:rsidRPr="00274752" w:rsidRDefault="00D45F4A">
      <w:pPr>
        <w:pStyle w:val="Title"/>
        <w:rPr>
          <w:rFonts w:ascii="Angsana New" w:hAnsi="Angsana New" w:cs="Angsana New"/>
          <w:sz w:val="28"/>
          <w:szCs w:val="28"/>
        </w:rPr>
      </w:pPr>
      <w:r w:rsidRPr="00274752">
        <w:rPr>
          <w:rFonts w:ascii="Angsana New" w:hAnsi="Angsana New" w:cs="Angsana New"/>
          <w:sz w:val="28"/>
          <w:szCs w:val="28"/>
        </w:rPr>
        <w:t xml:space="preserve">DEPT: </w:t>
      </w:r>
      <w:r w:rsidR="00846EB4" w:rsidRPr="00274752">
        <w:rPr>
          <w:rFonts w:ascii="Angsana New" w:hAnsi="Angsana New" w:cs="Angsana New"/>
          <w:sz w:val="28"/>
          <w:szCs w:val="28"/>
        </w:rPr>
        <w:t>CIVIL</w:t>
      </w:r>
      <w:r w:rsidRPr="00274752">
        <w:rPr>
          <w:rFonts w:ascii="Angsana New" w:hAnsi="Angsana New" w:cs="Angsana New"/>
          <w:sz w:val="28"/>
          <w:szCs w:val="28"/>
        </w:rPr>
        <w:t xml:space="preserve"> ENGINEERING </w:t>
      </w:r>
    </w:p>
    <w:p w14:paraId="5785C42B" w14:textId="77777777" w:rsidR="0013279C" w:rsidRPr="00274752" w:rsidRDefault="00A526DA" w:rsidP="0013279C">
      <w:pPr>
        <w:pStyle w:val="Heading1"/>
        <w:rPr>
          <w:rFonts w:ascii="Angsana New" w:hAnsi="Angsana New" w:cs="Angsana New"/>
          <w:sz w:val="28"/>
          <w:szCs w:val="28"/>
        </w:rPr>
      </w:pPr>
      <w:r w:rsidRPr="00274752">
        <w:rPr>
          <w:rFonts w:ascii="Angsana New" w:eastAsia="Times New Roman" w:hAnsi="Angsana New" w:cs="Angsana New"/>
          <w:color w:val="323232"/>
          <w:spacing w:val="4"/>
          <w:sz w:val="28"/>
          <w:szCs w:val="28"/>
          <w:shd w:val="clear" w:color="auto" w:fill="FFFFFF"/>
        </w:rPr>
        <w:t>A </w:t>
      </w:r>
      <w:r w:rsidRPr="00274752">
        <w:rPr>
          <w:rFonts w:ascii="Angsana New" w:eastAsia="Times New Roman" w:hAnsi="Angsana New" w:cs="Angsana New"/>
          <w:spacing w:val="4"/>
          <w:sz w:val="28"/>
          <w:szCs w:val="28"/>
          <w:shd w:val="clear" w:color="auto" w:fill="FFFFFF"/>
        </w:rPr>
        <w:t>Zener diode</w:t>
      </w:r>
      <w:r w:rsidRPr="00274752">
        <w:rPr>
          <w:rFonts w:ascii="Angsana New" w:eastAsia="Times New Roman" w:hAnsi="Angsana New" w:cs="Angsana New"/>
          <w:color w:val="323232"/>
          <w:spacing w:val="4"/>
          <w:sz w:val="28"/>
          <w:szCs w:val="28"/>
          <w:shd w:val="clear" w:color="auto" w:fill="FFFFFF"/>
        </w:rPr>
        <w:t> is a silicon semiconductor device that permits current to flow in either a forward or reverse direction. The diode consists of a special, heavily doped p-n junction, designed to conduct in the reverse direction when a certain specified voltage is reached.</w:t>
      </w:r>
      <w:r w:rsidR="0013279C" w:rsidRPr="00274752">
        <w:rPr>
          <w:rFonts w:ascii="Angsana New" w:hAnsi="Angsana New" w:cs="Angsana New"/>
          <w:sz w:val="28"/>
          <w:szCs w:val="28"/>
        </w:rPr>
        <w:t xml:space="preserve">   </w:t>
      </w:r>
    </w:p>
    <w:p w14:paraId="23A21517" w14:textId="7299DD2E" w:rsidR="00E165E3" w:rsidRPr="00274752" w:rsidRDefault="00097F89" w:rsidP="0013279C">
      <w:pPr>
        <w:pStyle w:val="Heading1"/>
        <w:numPr>
          <w:ilvl w:val="0"/>
          <w:numId w:val="0"/>
        </w:numPr>
        <w:ind w:left="360"/>
        <w:rPr>
          <w:rFonts w:ascii="Angsana New" w:hAnsi="Angsana New" w:cs="Angsana New"/>
          <w:sz w:val="28"/>
          <w:szCs w:val="28"/>
        </w:rPr>
      </w:pPr>
      <w:r w:rsidRPr="00274752">
        <w:rPr>
          <w:rFonts w:ascii="Angsana New" w:hAnsi="Angsana New" w:cs="Angsana Ne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C729B8" wp14:editId="1BC72447">
            <wp:simplePos x="0" y="0"/>
            <wp:positionH relativeFrom="column">
              <wp:posOffset>0</wp:posOffset>
            </wp:positionH>
            <wp:positionV relativeFrom="paragraph">
              <wp:posOffset>607060</wp:posOffset>
            </wp:positionV>
            <wp:extent cx="5274945" cy="3956050"/>
            <wp:effectExtent l="0" t="0" r="190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79C" w:rsidRPr="00274752">
        <w:rPr>
          <w:rFonts w:ascii="Angsana New" w:hAnsi="Angsana New" w:cs="Angsana New"/>
          <w:sz w:val="28"/>
          <w:szCs w:val="28"/>
        </w:rPr>
        <w:t xml:space="preserve"> </w:t>
      </w:r>
    </w:p>
    <w:p w14:paraId="1C0FD36C" w14:textId="11936618" w:rsidR="00E165E3" w:rsidRPr="00274752" w:rsidRDefault="00E165E3">
      <w:pPr>
        <w:rPr>
          <w:rFonts w:ascii="Angsana New" w:hAnsi="Angsana New" w:cs="Angsana New"/>
          <w:sz w:val="28"/>
          <w:szCs w:val="28"/>
        </w:rPr>
      </w:pPr>
    </w:p>
    <w:p w14:paraId="5EC06608" w14:textId="16172D68" w:rsidR="00900F49" w:rsidRPr="00274752" w:rsidRDefault="00900F49">
      <w:pPr>
        <w:rPr>
          <w:rFonts w:ascii="Angsana New" w:hAnsi="Angsana New" w:cs="Angsana New"/>
          <w:sz w:val="28"/>
          <w:szCs w:val="28"/>
        </w:rPr>
      </w:pPr>
    </w:p>
    <w:p w14:paraId="1235A2DC" w14:textId="2EB58E9D" w:rsidR="00900F49" w:rsidRPr="00274752" w:rsidRDefault="00900F49">
      <w:pPr>
        <w:rPr>
          <w:rFonts w:ascii="Angsana New" w:hAnsi="Angsana New" w:cs="Angsana New"/>
          <w:sz w:val="28"/>
          <w:szCs w:val="28"/>
        </w:rPr>
      </w:pPr>
    </w:p>
    <w:p w14:paraId="062CFBD3" w14:textId="06C57884" w:rsidR="00900F49" w:rsidRPr="00274752" w:rsidRDefault="00900F49">
      <w:pPr>
        <w:rPr>
          <w:rFonts w:ascii="Angsana New" w:hAnsi="Angsana New" w:cs="Angsana New"/>
          <w:sz w:val="28"/>
          <w:szCs w:val="28"/>
        </w:rPr>
      </w:pPr>
    </w:p>
    <w:p w14:paraId="60AD0F88" w14:textId="6A39BB5B" w:rsidR="00900F49" w:rsidRPr="00274752" w:rsidRDefault="00900F49">
      <w:pPr>
        <w:rPr>
          <w:rFonts w:ascii="Angsana New" w:hAnsi="Angsana New" w:cs="Angsana New"/>
          <w:sz w:val="28"/>
          <w:szCs w:val="28"/>
        </w:rPr>
      </w:pPr>
    </w:p>
    <w:p w14:paraId="43D581ED" w14:textId="70E64234" w:rsidR="00900F49" w:rsidRPr="00274752" w:rsidRDefault="00900F49">
      <w:pPr>
        <w:rPr>
          <w:rFonts w:ascii="Angsana New" w:hAnsi="Angsana New" w:cs="Angsana New"/>
          <w:sz w:val="28"/>
          <w:szCs w:val="28"/>
        </w:rPr>
      </w:pPr>
    </w:p>
    <w:p w14:paraId="4C86AE50" w14:textId="65DA22C7" w:rsidR="00900F49" w:rsidRPr="00274752" w:rsidRDefault="00900F49">
      <w:pPr>
        <w:rPr>
          <w:rFonts w:ascii="Angsana New" w:hAnsi="Angsana New" w:cs="Angsana New"/>
          <w:sz w:val="28"/>
          <w:szCs w:val="28"/>
        </w:rPr>
      </w:pPr>
    </w:p>
    <w:p w14:paraId="7C7525D3" w14:textId="35390152" w:rsidR="00900F49" w:rsidRPr="00274752" w:rsidRDefault="00900F49">
      <w:pPr>
        <w:rPr>
          <w:rFonts w:ascii="Angsana New" w:hAnsi="Angsana New" w:cs="Angsana New"/>
          <w:sz w:val="28"/>
          <w:szCs w:val="28"/>
        </w:rPr>
      </w:pPr>
    </w:p>
    <w:p w14:paraId="66F46F64" w14:textId="0EBE34FA" w:rsidR="00900F49" w:rsidRPr="00274752" w:rsidRDefault="00F95BB4">
      <w:pPr>
        <w:rPr>
          <w:rFonts w:ascii="Angsana New" w:hAnsi="Angsana New" w:cs="Angsana New"/>
          <w:sz w:val="28"/>
          <w:szCs w:val="28"/>
        </w:rPr>
      </w:pPr>
      <w:r w:rsidRPr="00274752">
        <w:rPr>
          <w:rFonts w:ascii="Angsana New" w:hAnsi="Angsana New" w:cs="Angsana New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B8E9C7" wp14:editId="471AC4DC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4572000" cy="28575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C34C0" w14:textId="1D4155C6" w:rsidR="00E82A52" w:rsidRPr="00274752" w:rsidRDefault="00E82A52">
      <w:pPr>
        <w:rPr>
          <w:rFonts w:ascii="Angsana New" w:hAnsi="Angsana New" w:cs="Angsana New"/>
          <w:sz w:val="28"/>
          <w:szCs w:val="28"/>
        </w:rPr>
      </w:pPr>
    </w:p>
    <w:p w14:paraId="6E844772" w14:textId="63B5DB4B" w:rsidR="00E82A52" w:rsidRPr="00274752" w:rsidRDefault="00E82A52">
      <w:pPr>
        <w:rPr>
          <w:rFonts w:ascii="Angsana New" w:hAnsi="Angsana New" w:cs="Angsana New"/>
          <w:sz w:val="28"/>
          <w:szCs w:val="28"/>
        </w:rPr>
      </w:pPr>
    </w:p>
    <w:p w14:paraId="72BB40CA" w14:textId="398DAE1B" w:rsidR="00E82A52" w:rsidRPr="00274752" w:rsidRDefault="00E82A52" w:rsidP="00E82A52">
      <w:pPr>
        <w:rPr>
          <w:rFonts w:ascii="Angsana New" w:hAnsi="Angsana New" w:cs="Angsana New"/>
          <w:sz w:val="28"/>
          <w:szCs w:val="28"/>
        </w:rPr>
      </w:pPr>
    </w:p>
    <w:p w14:paraId="6CD5CEFA" w14:textId="1D01D4F3" w:rsidR="00B76E38" w:rsidRPr="00274752" w:rsidRDefault="00E82A52" w:rsidP="00B76E38">
      <w:pPr>
        <w:pStyle w:val="Heading1"/>
        <w:rPr>
          <w:rFonts w:ascii="Angsana New" w:hAnsi="Angsana New" w:cs="Angsana New"/>
          <w:sz w:val="28"/>
          <w:szCs w:val="28"/>
        </w:rPr>
      </w:pPr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Max power</w:t>
      </w:r>
      <w:r w:rsidR="002A3FE2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= </w:t>
      </w:r>
      <w:r w:rsidR="00690CE5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5w</w:t>
      </w:r>
      <w:r w:rsidR="00202474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,</w:t>
      </w:r>
      <w:r w:rsidR="00520F2E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</w:t>
      </w:r>
      <w:r w:rsidR="00690CE5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</w:t>
      </w:r>
      <w:proofErr w:type="spellStart"/>
      <w:r w:rsidR="00414739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Iz</w:t>
      </w:r>
      <w:proofErr w:type="spellEnd"/>
      <w:r w:rsidR="00414739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= </w:t>
      </w:r>
      <w:r w:rsidR="00520F2E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500mA </w:t>
      </w:r>
      <w:r w:rsidR="00554952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= 0.5A</w:t>
      </w:r>
      <w:r w:rsidR="001144EC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</w:t>
      </w:r>
      <w:r w:rsidR="00202474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, </w:t>
      </w:r>
      <w:r w:rsidR="001144EC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Vs = 20vmax</w:t>
      </w:r>
      <w:r w:rsidR="00202474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,</w:t>
      </w:r>
    </w:p>
    <w:p w14:paraId="6A533F1F" w14:textId="21B6D3E6" w:rsidR="00AA7DDF" w:rsidRPr="00274752" w:rsidRDefault="00AA7DDF" w:rsidP="00AA7DDF">
      <w:pPr>
        <w:pStyle w:val="Heading1"/>
        <w:numPr>
          <w:ilvl w:val="0"/>
          <w:numId w:val="0"/>
        </w:numPr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</w:pPr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Maximum current= Max</w:t>
      </w:r>
      <w:r w:rsidR="0042705E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power/voltage</w:t>
      </w:r>
      <w:r w:rsidR="00573773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= 5W/V</w:t>
      </w:r>
      <w:r w:rsidR="00E75407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= 0.5A</w:t>
      </w:r>
    </w:p>
    <w:p w14:paraId="4942071F" w14:textId="0C4D272A" w:rsidR="00302782" w:rsidRPr="00274752" w:rsidRDefault="00DD5557" w:rsidP="00AA7DDF">
      <w:pPr>
        <w:pStyle w:val="Heading1"/>
        <w:numPr>
          <w:ilvl w:val="0"/>
          <w:numId w:val="0"/>
        </w:numPr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</w:pPr>
      <w:proofErr w:type="spellStart"/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Vz</w:t>
      </w:r>
      <w:proofErr w:type="spellEnd"/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= </w:t>
      </w:r>
      <w:r w:rsidR="00FC0CB7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10volts</w:t>
      </w:r>
      <w:r w:rsidR="00302782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</w:t>
      </w:r>
    </w:p>
    <w:p w14:paraId="06E43BA5" w14:textId="4D7BA110" w:rsidR="00302782" w:rsidRPr="00274752" w:rsidRDefault="00302782" w:rsidP="00AA7DDF">
      <w:pPr>
        <w:pStyle w:val="Heading1"/>
        <w:numPr>
          <w:ilvl w:val="0"/>
          <w:numId w:val="0"/>
        </w:numPr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</w:pPr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Maximum Resistance = (Vs-</w:t>
      </w:r>
      <w:proofErr w:type="spellStart"/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Vz</w:t>
      </w:r>
      <w:proofErr w:type="spellEnd"/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)/</w:t>
      </w:r>
      <w:proofErr w:type="spellStart"/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Iz</w:t>
      </w:r>
      <w:proofErr w:type="spellEnd"/>
    </w:p>
    <w:p w14:paraId="66169967" w14:textId="254B42BB" w:rsidR="00292C07" w:rsidRPr="00274752" w:rsidRDefault="002C664C" w:rsidP="00AA7DDF">
      <w:pPr>
        <w:pStyle w:val="Heading1"/>
        <w:numPr>
          <w:ilvl w:val="0"/>
          <w:numId w:val="0"/>
        </w:numPr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</w:pPr>
      <w:proofErr w:type="spellStart"/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lastRenderedPageBreak/>
        <w:t>Vdc</w:t>
      </w:r>
      <w:proofErr w:type="spellEnd"/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= </w:t>
      </w:r>
      <w:r w:rsidR="00292C07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0.637vmax = 0.637 * </w:t>
      </w:r>
      <w:r w:rsidR="002B4C22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20 = </w:t>
      </w:r>
      <w:r w:rsidR="00F706CC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12.74vdc</w:t>
      </w:r>
    </w:p>
    <w:p w14:paraId="534BBEB9" w14:textId="4A347984" w:rsidR="00F706CC" w:rsidRPr="00274752" w:rsidRDefault="001E7028" w:rsidP="00AA7DDF">
      <w:pPr>
        <w:pStyle w:val="Heading1"/>
        <w:numPr>
          <w:ilvl w:val="0"/>
          <w:numId w:val="0"/>
        </w:numPr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</w:pPr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Minimum </w:t>
      </w:r>
      <w:proofErr w:type="spellStart"/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Vdc</w:t>
      </w:r>
      <w:proofErr w:type="spellEnd"/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= (12.74-10)/</w:t>
      </w:r>
      <w:r w:rsidR="0075439A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0.5 = </w:t>
      </w:r>
      <w:r w:rsidR="009E5D88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5.48Ohms</w:t>
      </w:r>
    </w:p>
    <w:p w14:paraId="5A26A088" w14:textId="48DDF84D" w:rsidR="009E5D88" w:rsidRPr="00274752" w:rsidRDefault="00E17F94" w:rsidP="00AA7DDF">
      <w:pPr>
        <w:pStyle w:val="Heading1"/>
        <w:numPr>
          <w:ilvl w:val="0"/>
          <w:numId w:val="0"/>
        </w:numPr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</w:pPr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Load Current = Il </w:t>
      </w:r>
      <w:r w:rsidR="00311594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= </w:t>
      </w:r>
      <w:proofErr w:type="spellStart"/>
      <w:r w:rsidR="00311594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Vz</w:t>
      </w:r>
      <w:proofErr w:type="spellEnd"/>
      <w:r w:rsidR="00311594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/</w:t>
      </w:r>
      <w:proofErr w:type="spellStart"/>
      <w:r w:rsidR="00311594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Rl</w:t>
      </w:r>
      <w:proofErr w:type="spellEnd"/>
      <w:r w:rsidR="002A07F4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= 10/500 =</w:t>
      </w:r>
      <w:r w:rsidR="00C225BE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0.02A</w:t>
      </w:r>
      <w:r w:rsidR="00D70711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or 20mA</w:t>
      </w:r>
    </w:p>
    <w:p w14:paraId="2A62EA1B" w14:textId="1D2323D8" w:rsidR="00C04F80" w:rsidRPr="00274752" w:rsidRDefault="00872492" w:rsidP="00AA7DDF">
      <w:pPr>
        <w:pStyle w:val="Heading1"/>
        <w:numPr>
          <w:ilvl w:val="0"/>
          <w:numId w:val="0"/>
        </w:numPr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</w:pPr>
      <w:proofErr w:type="spellStart"/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Iz</w:t>
      </w:r>
      <w:proofErr w:type="spellEnd"/>
      <w:r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 = </w:t>
      </w:r>
      <w:r w:rsidR="00C04F80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Is – Il = </w:t>
      </w:r>
      <w:r w:rsidR="00817AB3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 xml:space="preserve">500 – 20 = </w:t>
      </w:r>
      <w:r w:rsidR="0048359A" w:rsidRPr="00274752">
        <w:rPr>
          <w:rFonts w:ascii="Angsana New" w:hAnsi="Angsana New" w:cs="Angsana New"/>
          <w:caps w:val="0"/>
          <w:color w:val="707070" w:themeColor="accent1"/>
          <w:spacing w:val="0"/>
          <w:sz w:val="28"/>
          <w:szCs w:val="28"/>
        </w:rPr>
        <w:t>480mA.</w:t>
      </w:r>
    </w:p>
    <w:sectPr w:rsidR="00C04F80" w:rsidRPr="00274752" w:rsidSect="0071238D">
      <w:footerReference w:type="defaul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DECE" w14:textId="77777777" w:rsidR="00B673C2" w:rsidRDefault="00B673C2">
      <w:pPr>
        <w:spacing w:after="0" w:line="240" w:lineRule="auto"/>
      </w:pPr>
      <w:r>
        <w:separator/>
      </w:r>
    </w:p>
    <w:p w14:paraId="65B14B7E" w14:textId="77777777" w:rsidR="00B673C2" w:rsidRDefault="00B673C2"/>
  </w:endnote>
  <w:endnote w:type="continuationSeparator" w:id="0">
    <w:p w14:paraId="5EA6B7B2" w14:textId="77777777" w:rsidR="00B673C2" w:rsidRDefault="00B673C2">
      <w:pPr>
        <w:spacing w:after="0" w:line="240" w:lineRule="auto"/>
      </w:pPr>
      <w:r>
        <w:continuationSeparator/>
      </w:r>
    </w:p>
    <w:p w14:paraId="3CE20912" w14:textId="77777777" w:rsidR="00B673C2" w:rsidRDefault="00B67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BA9" w14:textId="77777777" w:rsidR="00E165E3" w:rsidRDefault="00A061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7A156" w14:textId="77777777" w:rsidR="00B673C2" w:rsidRDefault="00B673C2">
      <w:pPr>
        <w:spacing w:after="0" w:line="240" w:lineRule="auto"/>
      </w:pPr>
      <w:r>
        <w:separator/>
      </w:r>
    </w:p>
    <w:p w14:paraId="76C526E6" w14:textId="77777777" w:rsidR="00B673C2" w:rsidRDefault="00B673C2"/>
  </w:footnote>
  <w:footnote w:type="continuationSeparator" w:id="0">
    <w:p w14:paraId="2AD1C481" w14:textId="77777777" w:rsidR="00B673C2" w:rsidRDefault="00B673C2">
      <w:pPr>
        <w:spacing w:after="0" w:line="240" w:lineRule="auto"/>
      </w:pPr>
      <w:r>
        <w:continuationSeparator/>
      </w:r>
    </w:p>
    <w:p w14:paraId="4C6C51D8" w14:textId="77777777" w:rsidR="00B673C2" w:rsidRDefault="00B673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A"/>
    <w:rsid w:val="00076003"/>
    <w:rsid w:val="00097F89"/>
    <w:rsid w:val="001144EC"/>
    <w:rsid w:val="0013279C"/>
    <w:rsid w:val="001D14B3"/>
    <w:rsid w:val="001E7028"/>
    <w:rsid w:val="00202474"/>
    <w:rsid w:val="00274752"/>
    <w:rsid w:val="00292C07"/>
    <w:rsid w:val="002A07F4"/>
    <w:rsid w:val="002A3FE2"/>
    <w:rsid w:val="002B4C22"/>
    <w:rsid w:val="002C664C"/>
    <w:rsid w:val="00302782"/>
    <w:rsid w:val="00311594"/>
    <w:rsid w:val="00414739"/>
    <w:rsid w:val="0042705E"/>
    <w:rsid w:val="00443FBF"/>
    <w:rsid w:val="0048359A"/>
    <w:rsid w:val="00520F2E"/>
    <w:rsid w:val="00554952"/>
    <w:rsid w:val="00573773"/>
    <w:rsid w:val="00690CE5"/>
    <w:rsid w:val="006E241D"/>
    <w:rsid w:val="0071238D"/>
    <w:rsid w:val="0075439A"/>
    <w:rsid w:val="00817AB3"/>
    <w:rsid w:val="00846EB4"/>
    <w:rsid w:val="00872492"/>
    <w:rsid w:val="00900F49"/>
    <w:rsid w:val="009E5D88"/>
    <w:rsid w:val="00A06177"/>
    <w:rsid w:val="00A526DA"/>
    <w:rsid w:val="00AA7DDF"/>
    <w:rsid w:val="00B673C2"/>
    <w:rsid w:val="00B76E38"/>
    <w:rsid w:val="00BF6889"/>
    <w:rsid w:val="00C04F80"/>
    <w:rsid w:val="00C225BE"/>
    <w:rsid w:val="00D4530E"/>
    <w:rsid w:val="00D45F4A"/>
    <w:rsid w:val="00D70711"/>
    <w:rsid w:val="00D90808"/>
    <w:rsid w:val="00DD5557"/>
    <w:rsid w:val="00E165E3"/>
    <w:rsid w:val="00E17F94"/>
    <w:rsid w:val="00E75407"/>
    <w:rsid w:val="00E82A52"/>
    <w:rsid w:val="00EF0160"/>
    <w:rsid w:val="00F706CC"/>
    <w:rsid w:val="00F91371"/>
    <w:rsid w:val="00F95BB4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1B7A"/>
  <w15:chartTrackingRefBased/>
  <w15:docId w15:val="{C70934FC-2254-B34F-B52E-C120962A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52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AA17BBE-9C3E-CE4B-8F87-A9D9E3C0998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%7b4AA17BBE-9C3E-CE4B-8F87-A9D9E3C0998B%7dtf50002044.dotx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Chukwuemeka</dc:creator>
  <cp:keywords/>
  <dc:description/>
  <cp:lastModifiedBy>Kingsley Chukwuemeka</cp:lastModifiedBy>
  <cp:revision>2</cp:revision>
  <dcterms:created xsi:type="dcterms:W3CDTF">2020-05-01T16:07:00Z</dcterms:created>
  <dcterms:modified xsi:type="dcterms:W3CDTF">2020-05-01T16:07:00Z</dcterms:modified>
</cp:coreProperties>
</file>