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oter2.xml" ContentType="application/vnd.openxmlformats-officedocument.wordprocessingml.footer+xml"/>
  <Override PartName="/word/glossary/footer3.xml" ContentType="application/vnd.openxmlformats-officedocument.wordprocessingml.footer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21147149" w:displacedByCustomXml="next"/>
    <w:bookmarkStart w:id="1" w:name="_Toc318188227" w:displacedByCustomXml="next"/>
    <w:bookmarkStart w:id="2" w:name="_Toc318188327" w:displacedByCustomXml="next"/>
    <w:bookmarkStart w:id="3" w:name="_Toc318189312" w:displacedByCustomXml="next"/>
    <w:bookmarkStart w:id="4" w:name="_Toc321147011" w:displacedByCustomXml="next"/>
    <w:sdt>
      <w:sdtPr>
        <w:rPr>
          <w:color w:val="595959" w:themeColor="text1" w:themeTint="A6"/>
          <w:sz w:val="24"/>
        </w:rPr>
        <w:id w:val="-1290352585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7B0D79" w:rsidRDefault="0024165A">
          <w:pPr>
            <w:pStyle w:val="NoSpacing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D79" w:rsidRDefault="00201E86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Name"/>
                                    <w:tag w:val=""/>
                                    <w:id w:val="-304397026"/>
                                    <w:placeholder>
                                      <w:docPart w:val="16D2F6524BDA4B14BA5F8B3D1A3B8704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603D">
                                      <w:t>19/mhs01/254</w:t>
                                    </w:r>
                                  </w:sdtContent>
                                </w:sdt>
                                <w:r w:rsidR="0024165A">
                                  <w:t>| </w:t>
                                </w:r>
                                <w:sdt>
                                  <w:sdtPr>
                                    <w:alias w:val="Course Title"/>
                                    <w:tag w:val=""/>
                                    <w:id w:val="-728219936"/>
                                    <w:placeholder>
                                      <w:docPart w:val="430935FF99224FDB80DE9B4EB50DE49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603D">
                                      <w:t>communication in English</w:t>
                                    </w:r>
                                  </w:sdtContent>
                                </w:sdt>
                                <w:r w:rsidR="0024165A">
                                  <w:t> | </w:t>
                                </w:r>
                                <w:sdt>
                                  <w:sdtPr>
                                    <w:alias w:val="Date"/>
                                    <w:tag w:val=""/>
                                    <w:id w:val="2032065285"/>
                                    <w:placeholder>
                                      <w:docPart w:val="026DEC13759A4214B20741D5864F9A01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03D">
                                      <w:t xml:space="preserve">18 </w:t>
                                    </w:r>
                                    <w:proofErr w:type="spellStart"/>
                                    <w:r w:rsidR="00C5603D">
                                      <w:t>april</w:t>
                                    </w:r>
                                    <w:proofErr w:type="spellEnd"/>
                                    <w:r w:rsidR="00C5603D">
                                      <w:t xml:space="preserve"> 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" o:allowoverlap="f" filled="f" stroked="f" strokeweight=".5pt">
                    <v:textbox style="mso-fit-shape-to-text:t" inset="0,,0">
                      <w:txbxContent>
                        <w:p w:rsidR="007B0D79" w:rsidRDefault="0024165A">
                          <w:pPr>
                            <w:pStyle w:val="ContactInfo"/>
                          </w:pPr>
                          <w:sdt>
                            <w:sdtPr>
                              <w:alias w:val="Name"/>
                              <w:tag w:val=""/>
                              <w:id w:val="-304397026"/>
                              <w:placeholder>
                                <w:docPart w:val="16D2F6524BDA4B14BA5F8B3D1A3B87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C5603D">
                                <w:t>19/mhs01/254</w:t>
                              </w:r>
                            </w:sdtContent>
                          </w:sdt>
                          <w:r>
                            <w:t>| </w:t>
                          </w:r>
                          <w:sdt>
                            <w:sdtPr>
                              <w:alias w:val="Course Title"/>
                              <w:tag w:val=""/>
                              <w:id w:val="-728219936"/>
                              <w:placeholder>
                                <w:docPart w:val="430935FF99224FDB80DE9B4EB50DE4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C5603D">
                                <w:t>communication in English</w:t>
                              </w:r>
                            </w:sdtContent>
                          </w:sdt>
                          <w:r>
                            <w:t> | </w:t>
                          </w:r>
                          <w:sdt>
                            <w:sdtPr>
                              <w:alias w:val="Date"/>
                              <w:tag w:val=""/>
                              <w:id w:val="2032065285"/>
                              <w:placeholder>
                                <w:docPart w:val="026DEC13759A4214B20741D5864F9A01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03D">
                                <w:t xml:space="preserve">18 </w:t>
                              </w:r>
                              <w:proofErr w:type="spellStart"/>
                              <w:r w:rsidR="00C5603D">
                                <w:t>april</w:t>
                              </w:r>
                              <w:proofErr w:type="spellEnd"/>
                              <w:r w:rsidR="00C5603D">
                                <w:t xml:space="preserve"> 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7132320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0D79" w:rsidRDefault="00201E86">
                                <w:pPr>
                                  <w:pStyle w:val="Title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97059377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603D">
                                      <w:t>CORONA VIRUS</w:t>
                                    </w:r>
                                  </w:sdtContent>
                                </w:sdt>
                              </w:p>
                              <w:p w:rsidR="007B0D79" w:rsidRDefault="00201E86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5603D">
                                      <w:t>EFFECTS OF THE LOCKDOWN AND RESTRICTION OF MOVEMENT ON NIGERIANS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DZdQ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" o:allowoverlap="f" filled="f" stroked="f" strokeweight=".5pt">
                    <v:textbox style="mso-fit-shape-to-text:t" inset="0,0,0,0">
                      <w:txbxContent>
                        <w:p w:rsidR="007B0D79" w:rsidRDefault="0024165A">
                          <w:pPr>
                            <w:pStyle w:val="Title"/>
                          </w:pPr>
                          <w:sdt>
                            <w:sdtPr>
                              <w:alias w:val="Title"/>
                              <w:tag w:val=""/>
                              <w:id w:val="-97059377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03D">
                                <w:t>CORONA VIRUS</w:t>
                              </w:r>
                            </w:sdtContent>
                          </w:sdt>
                        </w:p>
                        <w:p w:rsidR="007B0D79" w:rsidRDefault="0024165A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5603D">
                                <w:t>EFFECTS OF THE LOCKDOWN AND RESTRICTION OF MOVEMENT ON NIGERIANS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7B0D79" w:rsidRDefault="00BD1A8F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914400</wp:posOffset>
                </wp:positionH>
                <wp:positionV relativeFrom="margin">
                  <wp:posOffset>1207770</wp:posOffset>
                </wp:positionV>
                <wp:extent cx="3657600" cy="3657600"/>
                <wp:effectExtent l="266700" t="266700" r="266700" b="28575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bookmarkEnd w:id="4"/>
    <w:bookmarkEnd w:id="3"/>
    <w:bookmarkEnd w:id="2"/>
    <w:bookmarkEnd w:id="1"/>
    <w:bookmarkEnd w:id="0"/>
    <w:p w:rsidR="00C5603D" w:rsidRDefault="00C5603D" w:rsidP="00C5603D">
      <w:pPr>
        <w:pStyle w:val="Heading1"/>
      </w:pPr>
    </w:p>
    <w:p w:rsidR="00C5603D" w:rsidRDefault="00C5603D">
      <w:pPr>
        <w:rPr>
          <w:rFonts w:asciiTheme="majorHAnsi" w:eastAsiaTheme="majorEastAsia" w:hAnsiTheme="majorHAnsi" w:cstheme="majorBidi"/>
          <w:color w:val="00A0B8" w:themeColor="accent1"/>
          <w:sz w:val="30"/>
        </w:rPr>
      </w:pPr>
      <w:r>
        <w:br w:type="page"/>
      </w:r>
    </w:p>
    <w:p w:rsidR="007B0D79" w:rsidRDefault="00C5603D" w:rsidP="00C5603D">
      <w:pPr>
        <w:pStyle w:val="Heading1"/>
      </w:pPr>
      <w:r>
        <w:lastRenderedPageBreak/>
        <w:t>THE CORONA VIRUS PANDEMIC</w:t>
      </w:r>
    </w:p>
    <w:p w:rsidR="003B047B" w:rsidRDefault="00C5603D" w:rsidP="00C5603D">
      <w:r>
        <w:t xml:space="preserve">The </w:t>
      </w:r>
      <w:r w:rsidR="00D17DDB">
        <w:t>C</w:t>
      </w:r>
      <w:r>
        <w:t>orona virus</w:t>
      </w:r>
      <w:r w:rsidR="00D17DDB">
        <w:t>,</w:t>
      </w:r>
      <w:r>
        <w:t xml:space="preserve"> first discovered in china on the 17</w:t>
      </w:r>
      <w:r w:rsidRPr="00C5603D">
        <w:rPr>
          <w:vertAlign w:val="superscript"/>
        </w:rPr>
        <w:t>th</w:t>
      </w:r>
      <w:r>
        <w:t xml:space="preserve"> of November 2019</w:t>
      </w:r>
      <w:r w:rsidR="00BF0C18">
        <w:t xml:space="preserve"> was a major</w:t>
      </w:r>
      <w:r w:rsidR="003B047B">
        <w:t xml:space="preserve"> blow to the </w:t>
      </w:r>
      <w:r w:rsidR="00D17DDB">
        <w:t>W</w:t>
      </w:r>
      <w:r w:rsidR="003B047B">
        <w:t>orld</w:t>
      </w:r>
      <w:r w:rsidR="00D17DDB">
        <w:t>.</w:t>
      </w:r>
      <w:r w:rsidR="003B047B">
        <w:t xml:space="preserve"> </w:t>
      </w:r>
      <w:r w:rsidR="00D17DDB">
        <w:t>I</w:t>
      </w:r>
      <w:r w:rsidR="003B047B">
        <w:t>t is a fluid and airborne disease</w:t>
      </w:r>
      <w:r w:rsidR="00D17DDB">
        <w:t xml:space="preserve"> that is transmitted through person to person contact. It</w:t>
      </w:r>
      <w:r w:rsidR="003B047B">
        <w:t xml:space="preserve"> shuts down the lungs of </w:t>
      </w:r>
      <w:r w:rsidR="00D17DDB">
        <w:t>infected people</w:t>
      </w:r>
      <w:r w:rsidR="003B047B">
        <w:t xml:space="preserve"> causing them to suffocate</w:t>
      </w:r>
      <w:r w:rsidR="00D17DDB">
        <w:t xml:space="preserve"> to death</w:t>
      </w:r>
      <w:r w:rsidR="003B047B">
        <w:t>.</w:t>
      </w:r>
      <w:r w:rsidR="00D17DDB">
        <w:t xml:space="preserve"> </w:t>
      </w:r>
    </w:p>
    <w:p w:rsidR="00CB13C0" w:rsidRDefault="003B047B" w:rsidP="00C5603D">
      <w:r>
        <w:t xml:space="preserve">The </w:t>
      </w:r>
      <w:r w:rsidR="002504DD">
        <w:t xml:space="preserve">virus immediately spread across to other countries </w:t>
      </w:r>
      <w:r w:rsidR="007A61E8">
        <w:t>and</w:t>
      </w:r>
      <w:r w:rsidR="002504DD">
        <w:t xml:space="preserve"> continents of </w:t>
      </w:r>
      <w:r w:rsidR="00120D32">
        <w:t>the</w:t>
      </w:r>
      <w:r w:rsidR="002504DD">
        <w:t xml:space="preserve"> world</w:t>
      </w:r>
      <w:r w:rsidR="00120D32">
        <w:t xml:space="preserve">, </w:t>
      </w:r>
      <w:r w:rsidR="007A61E8">
        <w:t>which</w:t>
      </w:r>
      <w:r w:rsidR="00120D32">
        <w:t xml:space="preserve"> led to the global pandemic we </w:t>
      </w:r>
      <w:r w:rsidR="007A61E8">
        <w:t>are experiencing</w:t>
      </w:r>
      <w:r w:rsidR="00120D32">
        <w:t xml:space="preserve"> today</w:t>
      </w:r>
      <w:r w:rsidR="00D46C5C">
        <w:t xml:space="preserve"> and forced a lockdown in</w:t>
      </w:r>
      <w:r w:rsidR="007A61E8">
        <w:t xml:space="preserve"> these</w:t>
      </w:r>
      <w:r w:rsidR="00D46C5C">
        <w:t xml:space="preserve"> countries preventing people from coming in and going out of the countries in other to prevent the spread of the virus</w:t>
      </w:r>
      <w:r w:rsidR="007A61E8">
        <w:t xml:space="preserve">. From </w:t>
      </w:r>
      <w:r w:rsidR="00120D32">
        <w:t>the recent records the virus has infected</w:t>
      </w:r>
      <w:r w:rsidR="007A61E8">
        <w:t xml:space="preserve"> over</w:t>
      </w:r>
      <w:r w:rsidR="00120D32">
        <w:t xml:space="preserve"> </w:t>
      </w:r>
      <w:r w:rsidR="007A61E8">
        <w:t>3.4million</w:t>
      </w:r>
      <w:r w:rsidR="00C558F3">
        <w:t xml:space="preserve"> people</w:t>
      </w:r>
      <w:r w:rsidR="00D46C5C">
        <w:t xml:space="preserve">, </w:t>
      </w:r>
      <w:r w:rsidR="007A61E8">
        <w:t>with over 2</w:t>
      </w:r>
      <w:r w:rsidR="00D46C5C">
        <w:t>4</w:t>
      </w:r>
      <w:r w:rsidR="007A61E8">
        <w:t>0 thousand</w:t>
      </w:r>
      <w:r w:rsidR="00D46C5C">
        <w:t xml:space="preserve"> </w:t>
      </w:r>
      <w:r w:rsidR="007A61E8">
        <w:t>deaths and</w:t>
      </w:r>
      <w:r w:rsidR="00D46C5C">
        <w:t xml:space="preserve"> </w:t>
      </w:r>
      <w:r w:rsidR="007A61E8">
        <w:t>1.1 million</w:t>
      </w:r>
      <w:r w:rsidR="00D46C5C">
        <w:t xml:space="preserve"> recover</w:t>
      </w:r>
      <w:r w:rsidR="007A61E8">
        <w:t>i</w:t>
      </w:r>
      <w:r w:rsidR="00D46C5C">
        <w:t>e</w:t>
      </w:r>
      <w:r w:rsidR="007A61E8">
        <w:t>s</w:t>
      </w:r>
      <w:r w:rsidR="00D46C5C">
        <w:t>.</w:t>
      </w:r>
    </w:p>
    <w:p w:rsidR="00D46C5C" w:rsidRDefault="00D46C5C" w:rsidP="00C5603D">
      <w:r>
        <w:t xml:space="preserve"> The first recorded case of the virus in Nigeria was the 24</w:t>
      </w:r>
      <w:r w:rsidR="00CB13C0" w:rsidRPr="00CB13C0">
        <w:rPr>
          <w:vertAlign w:val="superscript"/>
        </w:rPr>
        <w:t>th</w:t>
      </w:r>
      <w:r w:rsidR="00CB13C0">
        <w:t xml:space="preserve"> of</w:t>
      </w:r>
      <w:r>
        <w:t xml:space="preserve"> February</w:t>
      </w:r>
      <w:r w:rsidR="00CB13C0">
        <w:t>,</w:t>
      </w:r>
      <w:r>
        <w:t xml:space="preserve"> 2020 in Lagos state</w:t>
      </w:r>
      <w:r w:rsidR="00CB13C0">
        <w:t>,</w:t>
      </w:r>
      <w:r>
        <w:t xml:space="preserve"> a city that inhabits 10 percent</w:t>
      </w:r>
      <w:r w:rsidR="00CB13C0">
        <w:t xml:space="preserve"> or 20 million people</w:t>
      </w:r>
      <w:r>
        <w:t xml:space="preserve"> of the</w:t>
      </w:r>
      <w:r w:rsidR="00CB13C0">
        <w:t xml:space="preserve"> Nigerian</w:t>
      </w:r>
      <w:r>
        <w:t xml:space="preserve"> population</w:t>
      </w:r>
      <w:r w:rsidR="00E85FE9">
        <w:t xml:space="preserve"> of 200 million citizens. It was confirmed on the </w:t>
      </w:r>
      <w:r w:rsidR="00CB13C0">
        <w:t>media</w:t>
      </w:r>
      <w:r w:rsidR="00E85FE9">
        <w:t xml:space="preserve"> that an</w:t>
      </w:r>
      <w:r w:rsidR="00ED21A9">
        <w:t xml:space="preserve"> infected</w:t>
      </w:r>
      <w:r w:rsidR="00E85FE9">
        <w:t xml:space="preserve"> Italian</w:t>
      </w:r>
      <w:r w:rsidR="00ED21A9">
        <w:t xml:space="preserve"> citizen</w:t>
      </w:r>
      <w:r w:rsidR="00E85FE9">
        <w:t xml:space="preserve"> </w:t>
      </w:r>
      <w:r w:rsidR="00ED21A9">
        <w:t>introduced the virus into</w:t>
      </w:r>
      <w:r w:rsidR="00E85FE9">
        <w:t xml:space="preserve"> the country and after 13 days</w:t>
      </w:r>
      <w:r w:rsidR="00ED21A9">
        <w:t>,</w:t>
      </w:r>
      <w:r w:rsidR="00E85FE9">
        <w:t xml:space="preserve"> on the 9</w:t>
      </w:r>
      <w:r w:rsidR="00E85FE9" w:rsidRPr="00E85FE9">
        <w:rPr>
          <w:vertAlign w:val="superscript"/>
        </w:rPr>
        <w:t>th</w:t>
      </w:r>
      <w:r w:rsidR="00E85FE9">
        <w:t xml:space="preserve"> of March 2020 the second case was discovered. By the second week of march the virus had spread to the </w:t>
      </w:r>
      <w:r w:rsidR="00ED21A9">
        <w:t>F</w:t>
      </w:r>
      <w:r w:rsidR="00E85FE9">
        <w:t xml:space="preserve">ederal </w:t>
      </w:r>
      <w:r w:rsidR="00ED21A9">
        <w:t>Capital Territory</w:t>
      </w:r>
      <w:r w:rsidR="00E85FE9">
        <w:t xml:space="preserve">(FCT) Abuja. </w:t>
      </w:r>
      <w:r w:rsidR="007C3A7F">
        <w:t>The Federal G</w:t>
      </w:r>
      <w:r w:rsidR="00E85FE9">
        <w:t>overnment knowing the dangers of the virus</w:t>
      </w:r>
      <w:r w:rsidR="00A530EB" w:rsidRPr="00A530EB">
        <w:t xml:space="preserve"> </w:t>
      </w:r>
      <w:r w:rsidR="00A530EB">
        <w:t xml:space="preserve">announced a general </w:t>
      </w:r>
      <w:proofErr w:type="gramStart"/>
      <w:r w:rsidR="00A530EB">
        <w:t>LOCKDOWN</w:t>
      </w:r>
      <w:r w:rsidR="00A530EB">
        <w:t xml:space="preserve">  of</w:t>
      </w:r>
      <w:proofErr w:type="gramEnd"/>
      <w:r w:rsidR="00A530EB">
        <w:t xml:space="preserve"> Lagos State, Ogun State and Abuja by </w:t>
      </w:r>
      <w:r w:rsidR="00E85FE9">
        <w:t xml:space="preserve"> </w:t>
      </w:r>
      <w:r w:rsidR="006870D6">
        <w:t>H</w:t>
      </w:r>
      <w:r w:rsidR="00E85FE9">
        <w:t>is excellency President Mohammed Buhari</w:t>
      </w:r>
      <w:r w:rsidR="006870D6">
        <w:t>.</w:t>
      </w:r>
    </w:p>
    <w:p w:rsidR="007F2803" w:rsidRDefault="00000161" w:rsidP="00C5603D">
      <w:r>
        <w:rPr>
          <w:noProof/>
        </w:rPr>
        <w:drawing>
          <wp:inline distT="0" distB="0" distL="0" distR="0">
            <wp:extent cx="5486400" cy="30809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03" w:rsidRDefault="007F2803">
      <w:r>
        <w:br w:type="page"/>
      </w:r>
    </w:p>
    <w:p w:rsidR="00000161" w:rsidRDefault="007F2803" w:rsidP="00C5603D">
      <w:pPr>
        <w:rPr>
          <w:sz w:val="28"/>
          <w:szCs w:val="28"/>
        </w:rPr>
      </w:pPr>
      <w:r w:rsidRPr="007F2803">
        <w:rPr>
          <w:sz w:val="28"/>
          <w:szCs w:val="28"/>
        </w:rPr>
        <w:lastRenderedPageBreak/>
        <w:t>THE EFFECTS OF THE LOCKDOWN AND RESTRICTION OF MOVEMENT TO NIGERIANS</w:t>
      </w:r>
    </w:p>
    <w:p w:rsidR="007F2803" w:rsidRDefault="007F2803" w:rsidP="00C5603D">
      <w:r>
        <w:t xml:space="preserve">The first and longest Lockdown in the history of Nigeria was </w:t>
      </w:r>
      <w:r w:rsidR="00A8029D">
        <w:t>directed</w:t>
      </w:r>
      <w:r>
        <w:t xml:space="preserve"> by the President</w:t>
      </w:r>
      <w:r w:rsidR="00A8029D">
        <w:t xml:space="preserve"> for</w:t>
      </w:r>
      <w:r>
        <w:t xml:space="preserve"> tempora</w:t>
      </w:r>
      <w:r w:rsidR="00371831">
        <w:t>l</w:t>
      </w:r>
      <w:r>
        <w:t xml:space="preserve"> closure </w:t>
      </w:r>
      <w:r w:rsidR="00371831">
        <w:t>o</w:t>
      </w:r>
      <w:r>
        <w:t xml:space="preserve">f </w:t>
      </w:r>
      <w:r w:rsidR="00371831">
        <w:t>S</w:t>
      </w:r>
      <w:r>
        <w:t xml:space="preserve">chools, </w:t>
      </w:r>
      <w:r w:rsidR="00A8029D">
        <w:t xml:space="preserve">Markets and </w:t>
      </w:r>
      <w:r w:rsidR="00371831">
        <w:t>O</w:t>
      </w:r>
      <w:r>
        <w:t>ffices</w:t>
      </w:r>
      <w:r w:rsidR="00A8029D">
        <w:t>. Reli</w:t>
      </w:r>
      <w:r>
        <w:t xml:space="preserve">gious activities such as </w:t>
      </w:r>
      <w:r w:rsidR="00371831">
        <w:t>worshipping</w:t>
      </w:r>
      <w:r w:rsidR="00A8029D">
        <w:t xml:space="preserve"> in</w:t>
      </w:r>
      <w:r>
        <w:t xml:space="preserve"> CHURH</w:t>
      </w:r>
      <w:r w:rsidR="00371831">
        <w:t>ES</w:t>
      </w:r>
      <w:r>
        <w:t xml:space="preserve"> </w:t>
      </w:r>
      <w:r w:rsidR="00371831">
        <w:t>and</w:t>
      </w:r>
      <w:r>
        <w:t xml:space="preserve"> MOSQUE</w:t>
      </w:r>
      <w:r w:rsidR="00371831">
        <w:t>S</w:t>
      </w:r>
      <w:r w:rsidR="00A8029D">
        <w:t xml:space="preserve"> was also suspended.</w:t>
      </w:r>
      <w:r>
        <w:t xml:space="preserve"> </w:t>
      </w:r>
      <w:r w:rsidR="00A96AED">
        <w:t xml:space="preserve"> The </w:t>
      </w:r>
      <w:r>
        <w:t xml:space="preserve">President also </w:t>
      </w:r>
      <w:r w:rsidR="00371831">
        <w:t>directed</w:t>
      </w:r>
      <w:r>
        <w:t xml:space="preserve"> </w:t>
      </w:r>
      <w:r w:rsidR="00FF7757">
        <w:t xml:space="preserve">his citizens to </w:t>
      </w:r>
      <w:r w:rsidR="00EF72CE">
        <w:t>keep their environment</w:t>
      </w:r>
      <w:r w:rsidR="00371831">
        <w:t>s</w:t>
      </w:r>
      <w:r w:rsidR="00EF72CE">
        <w:t xml:space="preserve"> clean, practice social distancing, use </w:t>
      </w:r>
      <w:r w:rsidR="00A8029D">
        <w:t>of</w:t>
      </w:r>
      <w:r w:rsidR="00EF72CE">
        <w:t xml:space="preserve"> face masks</w:t>
      </w:r>
      <w:r w:rsidR="00A8029D">
        <w:t>,</w:t>
      </w:r>
      <w:r w:rsidR="00EF72CE">
        <w:t xml:space="preserve"> wash</w:t>
      </w:r>
      <w:r w:rsidR="00A8029D">
        <w:t>ing of</w:t>
      </w:r>
      <w:r w:rsidR="00EF72CE">
        <w:t xml:space="preserve"> hands, and use </w:t>
      </w:r>
      <w:r w:rsidR="00A96AED">
        <w:t>of alcohol</w:t>
      </w:r>
      <w:r w:rsidR="00CF6A53">
        <w:t xml:space="preserve"> </w:t>
      </w:r>
      <w:r w:rsidR="00A96AED">
        <w:t xml:space="preserve">base </w:t>
      </w:r>
      <w:r w:rsidR="00EF72CE">
        <w:t>hand sanitizer regularly in order to reduce the spread of the virus</w:t>
      </w:r>
      <w:r w:rsidR="00A8029D">
        <w:t>.</w:t>
      </w:r>
      <w:r w:rsidR="00EF72CE">
        <w:t xml:space="preserve"> </w:t>
      </w:r>
    </w:p>
    <w:p w:rsidR="00BB112A" w:rsidRDefault="00CF6A53" w:rsidP="00C5603D">
      <w:r>
        <w:t>The effects are as follows:</w:t>
      </w:r>
    </w:p>
    <w:p w:rsidR="00BB112A" w:rsidRDefault="00BB112A" w:rsidP="00BB112A">
      <w:pPr>
        <w:pStyle w:val="ListParagraph"/>
        <w:numPr>
          <w:ilvl w:val="0"/>
          <w:numId w:val="7"/>
        </w:numPr>
      </w:pPr>
      <w:r>
        <w:t>Inflation: Prices of goods and services have risen above the level of economics activities in the economy thus causing the value of Naira to fall</w:t>
      </w:r>
      <w:r w:rsidR="00CB7966">
        <w:t>,</w:t>
      </w:r>
      <w:r>
        <w:t xml:space="preserve"> compared with other currencies.</w:t>
      </w:r>
    </w:p>
    <w:p w:rsidR="00BB112A" w:rsidRDefault="00BB112A" w:rsidP="00BB112A">
      <w:pPr>
        <w:pStyle w:val="ListParagraph"/>
        <w:numPr>
          <w:ilvl w:val="0"/>
          <w:numId w:val="7"/>
        </w:numPr>
      </w:pPr>
      <w:r>
        <w:t>Fall</w:t>
      </w:r>
      <w:r w:rsidR="00CB7966">
        <w:t xml:space="preserve"> in</w:t>
      </w:r>
      <w:r>
        <w:t xml:space="preserve"> Economic Activities: Production of Goods and services have declined thus factors of production which stimulate economic activities have declined</w:t>
      </w:r>
      <w:r w:rsidR="00536267">
        <w:t xml:space="preserve"> also causing drop in general revenue generation</w:t>
      </w:r>
      <w:r w:rsidR="00DE0A4B">
        <w:t xml:space="preserve"> and increase in poverty level</w:t>
      </w:r>
      <w:r>
        <w:t>.</w:t>
      </w:r>
    </w:p>
    <w:p w:rsidR="00CB7966" w:rsidRDefault="00CB7966" w:rsidP="00BB112A">
      <w:pPr>
        <w:pStyle w:val="ListParagraph"/>
        <w:numPr>
          <w:ilvl w:val="0"/>
          <w:numId w:val="7"/>
        </w:numPr>
      </w:pPr>
      <w:r>
        <w:t>Drop in Revenue: As a result of fall in the price of Petroleum products</w:t>
      </w:r>
      <w:r w:rsidR="00536267">
        <w:t xml:space="preserve"> which is the major revenue components</w:t>
      </w:r>
      <w:r>
        <w:t xml:space="preserve"> globally, the Government major source of revenue has also dropped</w:t>
      </w:r>
      <w:r w:rsidR="00536267">
        <w:t xml:space="preserve"> to finance its projects.</w:t>
      </w:r>
    </w:p>
    <w:p w:rsidR="00BB112A" w:rsidRDefault="00DE0A4B" w:rsidP="00BB112A">
      <w:pPr>
        <w:pStyle w:val="ListParagraph"/>
        <w:numPr>
          <w:ilvl w:val="0"/>
          <w:numId w:val="7"/>
        </w:numPr>
      </w:pPr>
      <w:r>
        <w:t>Educational</w:t>
      </w:r>
      <w:r w:rsidR="00536267">
        <w:t xml:space="preserve"> activities</w:t>
      </w:r>
      <w:r>
        <w:t xml:space="preserve"> which is the strength of nations</w:t>
      </w:r>
      <w:r w:rsidR="00536267">
        <w:t xml:space="preserve"> have dropped causing a fall in the educational system.</w:t>
      </w:r>
    </w:p>
    <w:p w:rsidR="00536267" w:rsidRDefault="00DE0A4B" w:rsidP="00BB112A">
      <w:pPr>
        <w:pStyle w:val="ListParagraph"/>
        <w:numPr>
          <w:ilvl w:val="0"/>
          <w:numId w:val="7"/>
        </w:numPr>
      </w:pPr>
      <w:r>
        <w:t>Social activities such as Sports, Entertainments and social functions which also generates income have nose doffed.</w:t>
      </w:r>
    </w:p>
    <w:p w:rsidR="00D14170" w:rsidRDefault="00D14170" w:rsidP="00BB112A">
      <w:pPr>
        <w:pStyle w:val="ListParagraph"/>
        <w:numPr>
          <w:ilvl w:val="0"/>
          <w:numId w:val="7"/>
        </w:numPr>
      </w:pPr>
      <w:r>
        <w:t>Temporary, crime activities have subsided.</w:t>
      </w:r>
    </w:p>
    <w:p w:rsidR="00D14170" w:rsidRDefault="00D14170" w:rsidP="00BB112A">
      <w:pPr>
        <w:pStyle w:val="ListParagraph"/>
        <w:numPr>
          <w:ilvl w:val="0"/>
          <w:numId w:val="7"/>
        </w:numPr>
      </w:pPr>
      <w:r>
        <w:t>Discipline among people particularly within the youths have temporary reduced.</w:t>
      </w:r>
    </w:p>
    <w:p w:rsidR="003A3BB4" w:rsidRDefault="0077172F" w:rsidP="003A3BB4">
      <w:r>
        <w:t>Generally, the economy and social activities have dropped which are the</w:t>
      </w:r>
      <w:bookmarkStart w:id="5" w:name="_GoBack"/>
      <w:bookmarkEnd w:id="5"/>
      <w:r>
        <w:t xml:space="preserve"> stimulants of any Economy. Government should endeavor to identify other ways of eliminating the virus to beef up economic activities though it had supported the minute populace with palliatives.</w:t>
      </w:r>
    </w:p>
    <w:p w:rsidR="00BB112A" w:rsidRDefault="00BB112A" w:rsidP="00BB112A"/>
    <w:p w:rsidR="007F2803" w:rsidRPr="00C5603D" w:rsidRDefault="007F2803" w:rsidP="00C5603D"/>
    <w:sectPr w:rsidR="007F2803" w:rsidRPr="00C5603D">
      <w:headerReference w:type="default" r:id="rId12"/>
      <w:footerReference w:type="default" r:id="rId13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86" w:rsidRDefault="00201E86">
      <w:pPr>
        <w:spacing w:before="0" w:after="0" w:line="240" w:lineRule="auto"/>
      </w:pPr>
      <w:r>
        <w:separator/>
      </w:r>
    </w:p>
  </w:endnote>
  <w:endnote w:type="continuationSeparator" w:id="0">
    <w:p w:rsidR="00201E86" w:rsidRDefault="00201E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D79" w:rsidRDefault="0024165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86" w:rsidRDefault="00201E86">
      <w:pPr>
        <w:spacing w:before="0" w:after="0" w:line="240" w:lineRule="auto"/>
      </w:pPr>
      <w:r>
        <w:separator/>
      </w:r>
    </w:p>
  </w:footnote>
  <w:footnote w:type="continuationSeparator" w:id="0">
    <w:p w:rsidR="00201E86" w:rsidRDefault="00201E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3D" w:rsidRDefault="00C5603D">
    <w:pPr>
      <w:pStyle w:val="Header"/>
    </w:pPr>
    <w:r>
      <w:t>THE CHRONICLES OF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36046D97"/>
    <w:multiLevelType w:val="hybridMultilevel"/>
    <w:tmpl w:val="CCA2E6B4"/>
    <w:lvl w:ilvl="0" w:tplc="3FF2ADA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efaultTableStyle w:val="Report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79"/>
    <w:rsid w:val="00000161"/>
    <w:rsid w:val="00091993"/>
    <w:rsid w:val="00120D32"/>
    <w:rsid w:val="00156C62"/>
    <w:rsid w:val="00201E86"/>
    <w:rsid w:val="00226524"/>
    <w:rsid w:val="00227245"/>
    <w:rsid w:val="0024165A"/>
    <w:rsid w:val="002504DD"/>
    <w:rsid w:val="00297B89"/>
    <w:rsid w:val="00371831"/>
    <w:rsid w:val="003A3BB4"/>
    <w:rsid w:val="003B047B"/>
    <w:rsid w:val="00411A94"/>
    <w:rsid w:val="0050502F"/>
    <w:rsid w:val="00536267"/>
    <w:rsid w:val="005624AC"/>
    <w:rsid w:val="00652A8D"/>
    <w:rsid w:val="006870D6"/>
    <w:rsid w:val="0077172F"/>
    <w:rsid w:val="007A61E8"/>
    <w:rsid w:val="007B0D79"/>
    <w:rsid w:val="007C3A7F"/>
    <w:rsid w:val="007F2803"/>
    <w:rsid w:val="008346B6"/>
    <w:rsid w:val="00835DD0"/>
    <w:rsid w:val="00A530EB"/>
    <w:rsid w:val="00A8029D"/>
    <w:rsid w:val="00A96AED"/>
    <w:rsid w:val="00BB112A"/>
    <w:rsid w:val="00BD1A8F"/>
    <w:rsid w:val="00BD3C26"/>
    <w:rsid w:val="00BF0C18"/>
    <w:rsid w:val="00C558F3"/>
    <w:rsid w:val="00C5603D"/>
    <w:rsid w:val="00CB13C0"/>
    <w:rsid w:val="00CB7966"/>
    <w:rsid w:val="00CF6A53"/>
    <w:rsid w:val="00D14170"/>
    <w:rsid w:val="00D17DDB"/>
    <w:rsid w:val="00D46C5C"/>
    <w:rsid w:val="00DE0A4B"/>
    <w:rsid w:val="00E55850"/>
    <w:rsid w:val="00E85FE9"/>
    <w:rsid w:val="00ED21A9"/>
    <w:rsid w:val="00EF72CE"/>
    <w:rsid w:val="00FC362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E7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99"/>
    <w:qFormat/>
    <w:pPr>
      <w:spacing w:before="0" w:after="0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aption">
    <w:name w:val="caption"/>
    <w:basedOn w:val="Normal"/>
    <w:next w:val="Normal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sz w:val="26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007789" w:themeColor="accent1" w:themeShade="BF"/>
    </w:rPr>
  </w:style>
  <w:style w:type="paragraph" w:styleId="NoSpacing">
    <w:name w:val="No Spacing"/>
    <w:link w:val="NoSpacing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</w:rPr>
  </w:style>
  <w:style w:type="paragraph" w:styleId="Quote">
    <w:name w:val="Quote"/>
    <w:basedOn w:val="Normal"/>
    <w:next w:val="Normal"/>
    <w:link w:val="Quote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EB8803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styleId="Bibliography">
    <w:name w:val="Bibliography"/>
    <w:basedOn w:val="Normal"/>
    <w:next w:val="Normal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portTable">
    <w:name w:val="Report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BB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media/image3.jpeg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2F6524BDA4B14BA5F8B3D1A3B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AD4A-B88F-4D59-A0AD-DEA07EBAF368}"/>
      </w:docPartPr>
      <w:docPartBody>
        <w:p w:rsidR="00C16234" w:rsidRDefault="00797DD9">
          <w:r>
            <w:t>[Name]</w:t>
          </w:r>
        </w:p>
      </w:docPartBody>
    </w:docPart>
    <w:docPart>
      <w:docPartPr>
        <w:name w:val="430935FF99224FDB80DE9B4EB50D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613E-0134-431C-9319-74F74A115099}"/>
      </w:docPartPr>
      <w:docPartBody>
        <w:p w:rsidR="00C16234" w:rsidRDefault="00797DD9">
          <w:r>
            <w:t>[Course Title]</w:t>
          </w:r>
        </w:p>
      </w:docPartBody>
    </w:docPart>
    <w:docPart>
      <w:docPartPr>
        <w:name w:val="026DEC13759A4214B20741D5864F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31F6-1ACF-4FDC-AF75-24DD0A957B3E}"/>
      </w:docPartPr>
      <w:docPartBody>
        <w:p w:rsidR="00C16234" w:rsidRDefault="00797DD9">
          <w:r>
            <w:t>[Date]</w:t>
          </w:r>
        </w:p>
      </w:docPartBody>
    </w:docPart>
    <w:docPart>
      <w:docPartPr>
        <w:name w:val="Photo Cover with TOC"/>
        <w:style w:val="No Spacing"/>
        <w:category>
          <w:name w:val=" Report"/>
          <w:gallery w:val="coverPg"/>
        </w:category>
        <w:behaviors>
          <w:behavior w:val="pg"/>
        </w:behaviors>
        <w:description w:val="Large photo with title block cover page and table of contents page"/>
        <w:guid w:val="{044B8BC7-7D95-4C9A-A085-4D0E860DFEFC}"/>
      </w:docPartPr>
      <w:docPartBody>
        <w:p w:rsidR="00C16234" w:rsidRDefault="00797DD9">
          <w:pPr>
            <w:pStyle w:val="NoSpacing"/>
            <w:rPr>
              <w:color w:val="595959" w:themeColor="text1" w:themeTint="A6"/>
            </w:rPr>
            <w:sectPr w:rsidR="00C16234">
              <w:footerReference w:type="default" r:id="rId7"/>
              <w:pgSz w:w="12240" w:h="15840"/>
              <w:pgMar w:top="1728" w:right="1800" w:bottom="1440" w:left="180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posOffset>134007</wp:posOffset>
                    </wp:positionH>
                    <wp:positionV relativeFrom="margin">
                      <wp:posOffset>7778706</wp:posOffset>
                    </wp:positionV>
                    <wp:extent cx="5218386" cy="268014"/>
                    <wp:effectExtent l="0" t="0" r="7620" b="0"/>
                    <wp:wrapSquare wrapText="bothSides"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8386" cy="2680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234" w:rsidRDefault="001538A6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Name"/>
                                    <w:tag w:val=""/>
                                    <w:id w:val="-304397026"/>
                                    <w:placeholder>
                                      <w:docPart w:val="16D2F6524BDA4B14BA5F8B3D1A3B8704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[Name]</w:t>
                                    </w:r>
                                  </w:sdtContent>
                                </w:sdt>
                                <w:r w:rsidR="00797DD9">
                                  <w:t> | </w:t>
                                </w:r>
                                <w:sdt>
                                  <w:sdtPr>
                                    <w:alias w:val="Course Title"/>
                                    <w:tag w:val=""/>
                                    <w:id w:val="1001316821"/>
                                    <w:placeholder>
                                      <w:docPart w:val="430935FF99224FDB80DE9B4EB50DE49D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[Course Title]</w:t>
                                    </w:r>
                                  </w:sdtContent>
                                </w:sdt>
                                <w:r w:rsidR="00797DD9">
                                  <w:t> | </w:t>
                                </w:r>
                                <w:sdt>
                                  <w:sdtPr>
                                    <w:alias w:val="Date"/>
                                    <w:tag w:val=""/>
                                    <w:id w:val="82661480"/>
                                    <w:placeholder>
                                      <w:docPart w:val="026DEC13759A4214B20741D5864F9A01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97DD9">
                                      <w:t>[Date]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margin-left:10.55pt;margin-top:612.5pt;width:410.9pt;height:21.1pt;z-index:251660288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" o:allowoverlap="f" filled="f" stroked="f" strokeweight=".5pt">
                    <v:textbox style="mso-fit-shape-to-text:t" inset="0,,0">
                      <w:txbxContent>
                        <w:p w:rsidR="00C16234" w:rsidRDefault="001538A6">
                          <w:pPr>
                            <w:pStyle w:val="ContactInfo"/>
                          </w:pPr>
                          <w:sdt>
                            <w:sdtPr>
                              <w:alias w:val="Name"/>
                              <w:tag w:val=""/>
                              <w:id w:val="-304397026"/>
                              <w:placeholder>
                                <w:docPart w:val="16D2F6524BDA4B14BA5F8B3D1A3B8704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[Name]</w:t>
                              </w:r>
                            </w:sdtContent>
                          </w:sdt>
                          <w:r w:rsidR="00797DD9">
                            <w:t> | </w:t>
                          </w:r>
                          <w:sdt>
                            <w:sdtPr>
                              <w:alias w:val="Course Title"/>
                              <w:tag w:val=""/>
                              <w:id w:val="1001316821"/>
                              <w:placeholder>
                                <w:docPart w:val="430935FF99224FDB80DE9B4EB50DE49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[Course Title]</w:t>
                              </w:r>
                            </w:sdtContent>
                          </w:sdt>
                          <w:r w:rsidR="00797DD9">
                            <w:t> | </w:t>
                          </w:r>
                          <w:sdt>
                            <w:sdtPr>
                              <w:alias w:val="Date"/>
                              <w:tag w:val=""/>
                              <w:id w:val="82661480"/>
                              <w:placeholder>
                                <w:docPart w:val="026DEC13759A4214B20741D5864F9A01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97DD9">
                                <w:t>[Date]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posOffset>134007</wp:posOffset>
                    </wp:positionH>
                    <wp:positionV relativeFrom="margin">
                      <wp:posOffset>6028734</wp:posOffset>
                    </wp:positionV>
                    <wp:extent cx="5218386" cy="1340069"/>
                    <wp:effectExtent l="0" t="0" r="7620" b="5080"/>
                    <wp:wrapSquare wrapText="bothSides"/>
                    <wp:docPr id="18" name="Text 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18386" cy="13400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16062962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Title"/>
                                    </w:pPr>
                                    <w:r>
                                      <w:t>[Report Title]</w:t>
                                    </w:r>
                                  </w:p>
                                </w:sdtContent>
                              </w:sdt>
                              <w:p w:rsidR="00C16234" w:rsidRDefault="001538A6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-154714097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[Report Subtitle]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8" o:spid="_x0000_s1027" type="#_x0000_t202" style="position:absolute;margin-left:10.55pt;margin-top:474.7pt;width:410.9pt;height:105.5pt;z-index:251661312;visibility:visible;mso-wrap-style:square;mso-width-percent:9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le"/>
                            <w:tag w:val=""/>
                            <w:id w:val="-16062962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Title"/>
                              </w:pPr>
                              <w:r>
                                <w:t>[Report Title]</w:t>
                              </w:r>
                            </w:p>
                          </w:sdtContent>
                        </w:sdt>
                        <w:p w:rsidR="00C16234" w:rsidRDefault="001538A6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-154714097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[Report Subtitle]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922283</wp:posOffset>
                </wp:positionH>
                <wp:positionV relativeFrom="margin">
                  <wp:posOffset>258554</wp:posOffset>
                </wp:positionV>
                <wp:extent cx="3657600" cy="5486400"/>
                <wp:effectExtent l="266700" t="266700" r="266700" b="285750"/>
                <wp:wrapSquare wrapText="bothSides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Theme="minorHAnsi" w:eastAsiaTheme="minorEastAsia" w:hAnsiTheme="minorHAnsi" w:cstheme="minorBidi"/>
              <w:color w:val="000000" w:themeColor="text1"/>
              <w:sz w:val="20"/>
              <w:szCs w:val="20"/>
            </w:rPr>
            <w:id w:val="482823536"/>
            <w:docPartObj>
              <w:docPartGallery w:val="Table of Contents"/>
              <w:docPartUnique/>
            </w:docPartObj>
          </w:sdtPr>
          <w:sdtEndPr>
            <w:rPr>
              <w:rFonts w:cs="Times New Roman"/>
              <w:b/>
              <w:bCs/>
              <w:noProof/>
              <w:color w:val="auto"/>
              <w:sz w:val="3276"/>
              <w:szCs w:val="22"/>
            </w:rPr>
          </w:sdtEndPr>
          <w:sdtContent>
            <w:p w:rsidR="00C16234" w:rsidRDefault="00797DD9">
              <w:pPr>
                <w:pStyle w:val="TOCHeading"/>
              </w:pPr>
              <w:r>
                <w:t>Table of Contents</w:t>
              </w:r>
            </w:p>
            <w:p w:rsidR="00C16234" w:rsidRDefault="00797DD9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21147074" w:history="1">
                <w:r>
                  <w:rPr>
                    <w:rStyle w:val="Hyperlink"/>
                    <w:noProof/>
                  </w:rPr>
                  <w:t>Get Started Right Away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_Toc321147074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1147075" w:history="1">
                <w:r w:rsidR="00797DD9">
                  <w:rPr>
                    <w:rStyle w:val="Hyperlink"/>
                    <w:noProof/>
                  </w:rPr>
                  <w:t>Make It Gorgeous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_Toc321147075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1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1147076" w:history="1">
                <w:r w:rsidR="00797DD9">
                  <w:rPr>
                    <w:rStyle w:val="Hyperlink"/>
                    <w:noProof/>
                  </w:rPr>
                  <w:t>Give It That Finishing Touch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_Toc321147076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1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2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1147077" w:history="1">
                <w:r w:rsidR="00797DD9">
                  <w:rPr>
                    <w:rStyle w:val="Hyperlink"/>
                    <w:noProof/>
                  </w:rPr>
                  <w:t>Add a Table of Contents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_Toc321147077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1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2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1147078" w:history="1">
                <w:r w:rsidR="00797DD9">
                  <w:rPr>
                    <w:rStyle w:val="Hyperlink"/>
                    <w:noProof/>
                  </w:rPr>
                  <w:t>Add a Bibliography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_Toc321147078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1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797DD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C16234" w:rsidRDefault="00C16234"/>
      </w:docPartBody>
    </w:docPart>
    <w:docPart>
      <w:docPartPr>
        <w:name w:val="Photo Cover"/>
        <w:style w:val="No Spacing"/>
        <w:category>
          <w:name w:val=" Report"/>
          <w:gallery w:val="coverPg"/>
        </w:category>
        <w:behaviors>
          <w:behavior w:val="pg"/>
        </w:behaviors>
        <w:description w:val="Large, centered photo with title block"/>
        <w:guid w:val="{F52E094F-71F5-461E-95EC-8759980B855D}"/>
      </w:docPartPr>
      <w:docPartBody>
        <w:p w:rsidR="00C16234" w:rsidRDefault="00797DD9">
          <w:pPr>
            <w:pStyle w:val="NoSpacing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234" w:rsidRDefault="001538A6">
                                <w:pPr>
                                  <w:pStyle w:val="ContactInfo"/>
                                </w:pPr>
                                <w:sdt>
                                  <w:sdtPr>
                                    <w:alias w:val="Name"/>
                                    <w:tag w:val=""/>
                                    <w:id w:val="1520887360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[Name]</w:t>
                                    </w:r>
                                  </w:sdtContent>
                                </w:sdt>
                                <w:r w:rsidR="00797DD9">
                                  <w:t> | </w:t>
                                </w:r>
                                <w:sdt>
                                  <w:sdtPr>
                                    <w:alias w:val="Course Title"/>
                                    <w:tag w:val=""/>
                                    <w:id w:val="-72821993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[Course Title]</w:t>
                                    </w:r>
                                  </w:sdtContent>
                                </w:sdt>
                                <w:r w:rsidR="00797DD9">
                                  <w:t> | </w:t>
                                </w:r>
                                <w:sdt>
                                  <w:sdtPr>
                                    <w:alias w:val="Date"/>
                                    <w:tag w:val=""/>
                                    <w:id w:val="2032065285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797DD9">
                                      <w:t>[Date]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0" o:spid="_x0000_s1028" type="#_x0000_t202" style="position:absolute;margin-left:0;margin-top:0;width:310.5pt;height:20.9pt;z-index:251664384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" o:allowoverlap="f" filled="f" stroked="f" strokeweight=".5pt">
                    <v:textbox style="mso-fit-shape-to-text:t" inset="0,,0">
                      <w:txbxContent>
                        <w:p w:rsidR="00C16234" w:rsidRDefault="001538A6">
                          <w:pPr>
                            <w:pStyle w:val="ContactInfo"/>
                          </w:pPr>
                          <w:sdt>
                            <w:sdtPr>
                              <w:alias w:val="Name"/>
                              <w:tag w:val=""/>
                              <w:id w:val="1520887360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[Name]</w:t>
                              </w:r>
                            </w:sdtContent>
                          </w:sdt>
                          <w:r w:rsidR="00797DD9">
                            <w:t> | </w:t>
                          </w:r>
                          <w:sdt>
                            <w:sdtPr>
                              <w:alias w:val="Course Title"/>
                              <w:tag w:val=""/>
                              <w:id w:val="-7282199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[Course Title]</w:t>
                              </w:r>
                            </w:sdtContent>
                          </w:sdt>
                          <w:r w:rsidR="00797DD9">
                            <w:t> | </w:t>
                          </w:r>
                          <w:sdt>
                            <w:sdtPr>
                              <w:alias w:val="Date"/>
                              <w:tag w:val=""/>
                              <w:id w:val="203206528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97DD9">
                                <w:t>[Date]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7132320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97059377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Title"/>
                                    </w:pPr>
                                    <w:r>
                                      <w:t>[Report Title]</w:t>
                                    </w:r>
                                  </w:p>
                                </w:sdtContent>
                              </w:sdt>
                              <w:p w:rsidR="00C16234" w:rsidRDefault="001538A6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235834689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t>[Report Subtitle]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1" o:spid="_x0000_s1029" type="#_x0000_t202" style="position:absolute;margin-left:0;margin-top:0;width:310.5pt;height:104.4pt;z-index:251665408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le"/>
                            <w:tag w:val=""/>
                            <w:id w:val="-97059377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Title"/>
                              </w:pPr>
                              <w:r>
                                <w:t>[Report Title]</w:t>
                              </w:r>
                            </w:p>
                          </w:sdtContent>
                        </w:sdt>
                        <w:p w:rsidR="00C16234" w:rsidRDefault="001538A6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235834689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t>[Report Subtitle]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7600" cy="5486400"/>
                <wp:effectExtent l="266700" t="266700" r="266700" b="285750"/>
                <wp:wrapSquare wrapText="bothSides"/>
                <wp:docPr id="2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6234" w:rsidRDefault="00C16234"/>
      </w:docPartBody>
    </w:docPart>
    <w:docPart>
      <w:docPartPr>
        <w:name w:val="Text Cover with TOC"/>
        <w:style w:val="No Spacing"/>
        <w:category>
          <w:name w:val=" Report"/>
          <w:gallery w:val="coverPg"/>
        </w:category>
        <w:behaviors>
          <w:behavior w:val="pg"/>
        </w:behaviors>
        <w:description w:val="Left-aligned, large title block cover page and table of contents page"/>
        <w:guid w:val="{5E63D1C7-C324-47BA-B899-5AE3B0D886FA}"/>
      </w:docPartPr>
      <w:docPartBody>
        <w:p w:rsidR="00C16234" w:rsidRDefault="00797DD9">
          <w:pPr>
            <w:pStyle w:val="NoSpacing"/>
            <w:rPr>
              <w:color w:val="595959" w:themeColor="text1" w:themeTint="A6"/>
            </w:rPr>
            <w:sectPr w:rsidR="00C16234">
              <w:footerReference w:type="default" r:id="rId9"/>
              <w:pgSz w:w="12240" w:h="15840"/>
              <w:pgMar w:top="1728" w:right="1800" w:bottom="1440" w:left="1800" w:header="720" w:footer="720" w:gutter="0"/>
              <w:pgNumType w:start="0"/>
              <w:cols w:space="720"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0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114800" cy="7506970"/>
                    <wp:effectExtent l="0" t="0" r="11430" b="0"/>
                    <wp:wrapTopAndBottom/>
                    <wp:docPr id="23" name="Text Box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4800" cy="7506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04040" w:themeColor="text1" w:themeTint="BF"/>
                                    <w:sz w:val="144"/>
                                  </w:rPr>
                                  <w:alias w:val="Title"/>
                                  <w:tag w:val=""/>
                                  <w:id w:val="126556491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Title"/>
                                      <w:spacing w:before="0" w:line="204" w:lineRule="auto"/>
                                      <w:jc w:val="left"/>
                                      <w:rPr>
                                        <w:caps/>
                                        <w:color w:val="404040" w:themeColor="text1" w:themeTint="BF"/>
                                        <w:sz w:val="144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144"/>
                                      </w:rPr>
                                      <w:t>[Report Title]</w:t>
                                    </w:r>
                                  </w:p>
                                </w:sdtContent>
                              </w:sdt>
                              <w:p w:rsidR="00C16234" w:rsidRDefault="001538A6">
                                <w:pPr>
                                  <w:pStyle w:val="Subtitle"/>
                                  <w:jc w:val="left"/>
                                  <w:rPr>
                                    <w:color w:val="2F5496" w:themeColor="accent1" w:themeShade="BF"/>
                                    <w:sz w:val="56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color w:val="2F5496" w:themeColor="accent1" w:themeShade="BF"/>
                                      <w:sz w:val="56"/>
                                      <w:szCs w:val="60"/>
                                    </w:rPr>
                                    <w:alias w:val="Subtitle"/>
                                    <w:tag w:val=""/>
                                    <w:id w:val="102759968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rPr>
                                        <w:color w:val="2F5496" w:themeColor="accent1" w:themeShade="BF"/>
                                        <w:sz w:val="56"/>
                                        <w:szCs w:val="60"/>
                                      </w:rPr>
                                      <w:t>[Report Subtitle]</w:t>
                                    </w:r>
                                  </w:sdtContent>
                                </w:sdt>
                              </w:p>
                              <w:p w:rsidR="00C16234" w:rsidRDefault="001538A6"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alias w:val="Name"/>
                                    <w:tag w:val=""/>
                                    <w:id w:val="-1352877093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rPr>
                                        <w:sz w:val="24"/>
                                      </w:rPr>
                                      <w:t>[Name]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24"/>
                                  </w:rPr>
                                  <w:alias w:val="Course Title"/>
                                  <w:tag w:val=""/>
                                  <w:id w:val="-142927513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ContactInfo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[Course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</w:rPr>
                                  <w:alias w:val="Date"/>
                                  <w:tag w:val=""/>
                                  <w:id w:val="-1569803197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ContactInfo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80000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shape id="Text Box 23" o:spid="_x0000_s1030" type="#_x0000_t202" style="position:absolute;margin-left:0;margin-top:0;width:324pt;height:591.1pt;z-index:251667456;visibility:visible;mso-wrap-style:square;mso-width-percent:800;mso-height-percent:900;mso-wrap-distance-left:9pt;mso-wrap-distance-top:0;mso-wrap-distance-right:9pt;mso-wrap-distance-bottom:0;mso-position-horizontal:left;mso-position-horizontal-relative:margin;mso-position-vertical:bottom;mso-position-vertical-relative:margin;mso-width-percent:800;mso-height-percent:9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04040" w:themeColor="text1" w:themeTint="BF"/>
                              <w:sz w:val="144"/>
                            </w:rPr>
                            <w:alias w:val="Title"/>
                            <w:tag w:val=""/>
                            <w:id w:val="126556491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 w:multiLine="1"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Title"/>
                                <w:spacing w:before="0" w:line="204" w:lineRule="auto"/>
                                <w:jc w:val="left"/>
                                <w:rPr>
                                  <w:caps/>
                                  <w:color w:val="404040" w:themeColor="text1" w:themeTint="BF"/>
                                  <w:sz w:val="14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144"/>
                                </w:rPr>
                                <w:t>[Report Title]</w:t>
                              </w:r>
                            </w:p>
                          </w:sdtContent>
                        </w:sdt>
                        <w:p w:rsidR="00C16234" w:rsidRDefault="001538A6">
                          <w:pPr>
                            <w:pStyle w:val="Subtitle"/>
                            <w:jc w:val="left"/>
                            <w:rPr>
                              <w:color w:val="2F5496" w:themeColor="accent1" w:themeShade="BF"/>
                              <w:sz w:val="56"/>
                              <w:szCs w:val="60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56"/>
                                <w:szCs w:val="60"/>
                              </w:rPr>
                              <w:alias w:val="Subtitle"/>
                              <w:tag w:val=""/>
                              <w:id w:val="102759968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rPr>
                                  <w:color w:val="2F5496" w:themeColor="accent1" w:themeShade="BF"/>
                                  <w:sz w:val="56"/>
                                  <w:szCs w:val="60"/>
                                </w:rPr>
                                <w:t>[Report Subtitle]</w:t>
                              </w:r>
                            </w:sdtContent>
                          </w:sdt>
                        </w:p>
                        <w:p w:rsidR="00C16234" w:rsidRDefault="001538A6"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alias w:val="Name"/>
                              <w:tag w:val=""/>
                              <w:id w:val="-135287709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rPr>
                                  <w:sz w:val="24"/>
                                </w:rPr>
                                <w:t>[Name]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24"/>
                            </w:rPr>
                            <w:alias w:val="Course Title"/>
                            <w:tag w:val=""/>
                            <w:id w:val="-1429275136"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ContactInfo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[Course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4"/>
                            </w:rPr>
                            <w:alias w:val="Date"/>
                            <w:tag w:val=""/>
                            <w:id w:val="-1569803197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ContactInfo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[Date]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sdt>
          <w:sdtPr>
            <w:rPr>
              <w:rFonts w:asciiTheme="minorHAnsi" w:eastAsiaTheme="minorEastAsia" w:hAnsiTheme="minorHAnsi" w:cstheme="minorBidi"/>
              <w:color w:val="000000" w:themeColor="text1"/>
              <w:sz w:val="20"/>
              <w:szCs w:val="20"/>
            </w:rPr>
            <w:id w:val="76797670"/>
            <w:docPartObj>
              <w:docPartGallery w:val="Table of Contents"/>
              <w:docPartUnique/>
            </w:docPartObj>
          </w:sdtPr>
          <w:sdtEndPr>
            <w:rPr>
              <w:rFonts w:cs="Times New Roman"/>
              <w:color w:val="auto"/>
              <w:sz w:val="3276"/>
              <w:szCs w:val="22"/>
            </w:rPr>
          </w:sdtEndPr>
          <w:sdtContent>
            <w:p w:rsidR="00C16234" w:rsidRDefault="00797DD9">
              <w:pPr>
                <w:pStyle w:val="TOCHeading"/>
              </w:pPr>
              <w:r>
                <w:t>Table of Contents</w:t>
              </w:r>
            </w:p>
            <w:p w:rsidR="00C16234" w:rsidRDefault="00797DD9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22688839" w:history="1">
                <w:r>
                  <w:rPr>
                    <w:rStyle w:val="Hyperlink"/>
                    <w:noProof/>
                  </w:rPr>
                  <w:t>Get Started Right Away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_Toc322688839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0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2688840" w:history="1">
                <w:r w:rsidR="00797DD9">
                  <w:rPr>
                    <w:rStyle w:val="Hyperlink"/>
                    <w:noProof/>
                  </w:rPr>
                  <w:t>Make It Gorgeous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_Toc322688840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0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1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2688841" w:history="1">
                <w:r w:rsidR="00797DD9">
                  <w:rPr>
                    <w:rStyle w:val="Hyperlink"/>
                    <w:noProof/>
                  </w:rPr>
                  <w:t>Give It That Finishing Touch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_Toc322688841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0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2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2688842" w:history="1">
                <w:r w:rsidR="00797DD9">
                  <w:rPr>
                    <w:rStyle w:val="Hyperlink"/>
                    <w:noProof/>
                  </w:rPr>
                  <w:t>Add a Table of Contents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_Toc322688842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0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1538A6">
              <w:pPr>
                <w:pStyle w:val="TOC2"/>
                <w:tabs>
                  <w:tab w:val="right" w:leader="dot" w:pos="8630"/>
                </w:tabs>
                <w:rPr>
                  <w:noProof/>
                  <w:color w:val="auto"/>
                  <w:sz w:val="22"/>
                </w:rPr>
              </w:pPr>
              <w:hyperlink w:anchor="_Toc322688843" w:history="1">
                <w:r w:rsidR="00797DD9">
                  <w:rPr>
                    <w:rStyle w:val="Hyperlink"/>
                    <w:noProof/>
                  </w:rPr>
                  <w:t>Add a Bibliography</w:t>
                </w:r>
                <w:r w:rsidR="00797DD9">
                  <w:rPr>
                    <w:noProof/>
                    <w:webHidden/>
                  </w:rPr>
                  <w:tab/>
                </w:r>
                <w:r w:rsidR="00797DD9">
                  <w:rPr>
                    <w:noProof/>
                    <w:webHidden/>
                  </w:rPr>
                  <w:fldChar w:fldCharType="begin"/>
                </w:r>
                <w:r w:rsidR="00797DD9">
                  <w:rPr>
                    <w:noProof/>
                    <w:webHidden/>
                  </w:rPr>
                  <w:instrText xml:space="preserve"> PAGEREF _Toc322688843 \h </w:instrText>
                </w:r>
                <w:r w:rsidR="00797DD9">
                  <w:rPr>
                    <w:noProof/>
                    <w:webHidden/>
                  </w:rPr>
                </w:r>
                <w:r w:rsidR="00797DD9">
                  <w:rPr>
                    <w:noProof/>
                    <w:webHidden/>
                  </w:rPr>
                  <w:fldChar w:fldCharType="separate"/>
                </w:r>
                <w:r w:rsidR="00797DD9">
                  <w:rPr>
                    <w:noProof/>
                    <w:webHidden/>
                  </w:rPr>
                  <w:t>0</w:t>
                </w:r>
                <w:r w:rsidR="00797DD9">
                  <w:rPr>
                    <w:noProof/>
                    <w:webHidden/>
                  </w:rPr>
                  <w:fldChar w:fldCharType="end"/>
                </w:r>
              </w:hyperlink>
            </w:p>
            <w:p w:rsidR="00C16234" w:rsidRDefault="00797DD9">
              <w:pPr>
                <w:rPr>
                  <w:b/>
                  <w:bCs/>
                  <w:noProof/>
                  <w:color w:val="595959" w:themeColor="text1" w:themeTint="A6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C16234" w:rsidRDefault="00C16234"/>
      </w:docPartBody>
    </w:docPart>
    <w:docPart>
      <w:docPartPr>
        <w:name w:val="Text Cover"/>
        <w:style w:val="No Spacing"/>
        <w:category>
          <w:name w:val=" Report"/>
          <w:gallery w:val="coverPg"/>
        </w:category>
        <w:behaviors>
          <w:behavior w:val="pg"/>
        </w:behaviors>
        <w:description w:val="Left-aligned, large title block"/>
        <w:guid w:val="{E00B2C7A-B3EC-4703-A3C8-3C7E4D3097BE}"/>
      </w:docPartPr>
      <w:docPartBody>
        <w:p w:rsidR="00C16234" w:rsidRDefault="00797DD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0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114800" cy="7506970"/>
                    <wp:effectExtent l="0" t="0" r="11430" b="0"/>
                    <wp:wrapTopAndBottom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4800" cy="7506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04040" w:themeColor="text1" w:themeTint="BF"/>
                                    <w:sz w:val="144"/>
                                  </w:rPr>
                                  <w:alias w:val="Title"/>
                                  <w:tag w:val=""/>
                                  <w:id w:val="124976376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 w:multiLine="1"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Title"/>
                                      <w:spacing w:before="0" w:line="204" w:lineRule="auto"/>
                                      <w:jc w:val="left"/>
                                      <w:rPr>
                                        <w:caps/>
                                        <w:color w:val="404040" w:themeColor="text1" w:themeTint="BF"/>
                                        <w:sz w:val="144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144"/>
                                      </w:rPr>
                                      <w:t>[Report Title]</w:t>
                                    </w:r>
                                  </w:p>
                                </w:sdtContent>
                              </w:sdt>
                              <w:p w:rsidR="00C16234" w:rsidRDefault="001538A6">
                                <w:pPr>
                                  <w:pStyle w:val="Subtitle"/>
                                  <w:jc w:val="left"/>
                                  <w:rPr>
                                    <w:color w:val="2F5496" w:themeColor="accent1" w:themeShade="BF"/>
                                    <w:sz w:val="56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color w:val="2F5496" w:themeColor="accent1" w:themeShade="BF"/>
                                      <w:sz w:val="56"/>
                                      <w:szCs w:val="60"/>
                                    </w:rPr>
                                    <w:alias w:val="Subtitle"/>
                                    <w:tag w:val=""/>
                                    <w:id w:val="-76885365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rPr>
                                        <w:color w:val="2F5496" w:themeColor="accent1" w:themeShade="BF"/>
                                        <w:sz w:val="56"/>
                                        <w:szCs w:val="60"/>
                                      </w:rPr>
                                      <w:t>[Report Subtitle]</w:t>
                                    </w:r>
                                  </w:sdtContent>
                                </w:sdt>
                              </w:p>
                              <w:p w:rsidR="00C16234" w:rsidRDefault="001538A6">
                                <w:pPr>
                                  <w:pStyle w:val="ContactInfo"/>
                                  <w:spacing w:after="40"/>
                                  <w:jc w:val="left"/>
                                  <w:rPr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alias w:val="Name"/>
                                    <w:tag w:val=""/>
                                    <w:id w:val="-81101829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97DD9">
                                      <w:rPr>
                                        <w:sz w:val="24"/>
                                      </w:rPr>
                                      <w:t>[Name]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z w:val="24"/>
                                  </w:rPr>
                                  <w:alias w:val="Course Title"/>
                                  <w:tag w:val=""/>
                                  <w:id w:val="-171179335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ContactInfo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[Course Title]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sz w:val="24"/>
                                  </w:rPr>
                                  <w:alias w:val="Date"/>
                                  <w:tag w:val=""/>
                                  <w:id w:val="-1004662380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16234" w:rsidRDefault="00797DD9">
                                    <w:pPr>
                                      <w:pStyle w:val="ContactInfo"/>
                                      <w:spacing w:after="40"/>
                                      <w:jc w:val="left"/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[Date]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80000</wp14:pctWidth>
                    </wp14:sizeRelH>
                    <wp14:sizeRelV relativeFrom="margin">
                      <wp14:pctHeight>90000</wp14:pctHeight>
                    </wp14:sizeRelV>
                  </wp:anchor>
                </w:drawing>
              </mc:Choice>
              <mc:Fallback>
                <w:pict>
                  <v:shape id="Text Box 14" o:spid="_x0000_s1031" type="#_x0000_t202" style="position:absolute;margin-left:0;margin-top:0;width:324pt;height:591.1pt;z-index:251669504;visibility:visible;mso-wrap-style:square;mso-width-percent:800;mso-height-percent:900;mso-wrap-distance-left:9pt;mso-wrap-distance-top:0;mso-wrap-distance-right:9pt;mso-wrap-distance-bottom:0;mso-position-horizontal:left;mso-position-horizontal-relative:margin;mso-position-vertical:bottom;mso-position-vertical-relative:margin;mso-width-percent:800;mso-height-percent:9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" o:allowoverlap="f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404040" w:themeColor="text1" w:themeTint="BF"/>
                              <w:sz w:val="144"/>
                            </w:rPr>
                            <w:alias w:val="Title"/>
                            <w:tag w:val=""/>
                            <w:id w:val="124976376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 w:multiLine="1"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Title"/>
                                <w:spacing w:before="0" w:line="204" w:lineRule="auto"/>
                                <w:jc w:val="left"/>
                                <w:rPr>
                                  <w:caps/>
                                  <w:color w:val="404040" w:themeColor="text1" w:themeTint="BF"/>
                                  <w:sz w:val="144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144"/>
                                </w:rPr>
                                <w:t>[Report Title]</w:t>
                              </w:r>
                            </w:p>
                          </w:sdtContent>
                        </w:sdt>
                        <w:p w:rsidR="00C16234" w:rsidRDefault="001538A6">
                          <w:pPr>
                            <w:pStyle w:val="Subtitle"/>
                            <w:jc w:val="left"/>
                            <w:rPr>
                              <w:color w:val="2F5496" w:themeColor="accent1" w:themeShade="BF"/>
                              <w:sz w:val="56"/>
                              <w:szCs w:val="60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56"/>
                                <w:szCs w:val="60"/>
                              </w:rPr>
                              <w:alias w:val="Subtitle"/>
                              <w:tag w:val=""/>
                              <w:id w:val="-76885365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rPr>
                                  <w:color w:val="2F5496" w:themeColor="accent1" w:themeShade="BF"/>
                                  <w:sz w:val="56"/>
                                  <w:szCs w:val="60"/>
                                </w:rPr>
                                <w:t>[Report Subtitle]</w:t>
                              </w:r>
                            </w:sdtContent>
                          </w:sdt>
                        </w:p>
                        <w:p w:rsidR="00C16234" w:rsidRDefault="001538A6">
                          <w:pPr>
                            <w:pStyle w:val="ContactInfo"/>
                            <w:spacing w:after="40"/>
                            <w:jc w:val="left"/>
                            <w:rPr>
                              <w:sz w:val="24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alias w:val="Name"/>
                              <w:tag w:val=""/>
                              <w:id w:val="-81101829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97DD9">
                                <w:rPr>
                                  <w:sz w:val="24"/>
                                </w:rPr>
                                <w:t>[Name]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z w:val="24"/>
                            </w:rPr>
                            <w:alias w:val="Course Title"/>
                            <w:tag w:val=""/>
                            <w:id w:val="-1711793350"/>
                            <w:showingPlcHdr/>
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<w:text/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ContactInfo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[Course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24"/>
                            </w:rPr>
                            <w:alias w:val="Date"/>
                            <w:tag w:val=""/>
                            <w:id w:val="-1004662380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16234" w:rsidRDefault="00797DD9">
                              <w:pPr>
                                <w:pStyle w:val="ContactInfo"/>
                                <w:spacing w:after="4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[Date]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C16234" w:rsidRDefault="00C16234"/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8A6" w:rsidRDefault="001538A6">
      <w:pPr>
        <w:spacing w:after="0" w:line="240" w:lineRule="auto"/>
      </w:pPr>
      <w:r>
        <w:separator/>
      </w:r>
    </w:p>
  </w:endnote>
  <w:endnote w:type="continuationSeparator" w:id="0">
    <w:p w:rsidR="001538A6" w:rsidRDefault="001538A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34" w:rsidRDefault="00797DD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glossary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234" w:rsidRDefault="00C16234">
    <w:pPr>
      <w:pStyle w:val="Footer"/>
    </w:pPr>
  </w:p>
</w:ftr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8A6" w:rsidRDefault="001538A6">
      <w:pPr>
        <w:spacing w:after="0" w:line="240" w:lineRule="auto"/>
      </w:pPr>
      <w:r>
        <w:separator/>
      </w:r>
    </w:p>
  </w:footnote>
  <w:footnote w:type="continuationSeparator" w:id="0">
    <w:p w:rsidR="001538A6" w:rsidRDefault="001538A6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34"/>
    <w:rsid w:val="001538A6"/>
    <w:rsid w:val="006F3507"/>
    <w:rsid w:val="00797DD9"/>
    <w:rsid w:val="009B2773"/>
    <w:rsid w:val="00C1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4472C4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99"/>
    <w:qFormat/>
    <w:pPr>
      <w:spacing w:after="0" w:line="264" w:lineRule="auto"/>
      <w:jc w:val="center"/>
    </w:pPr>
    <w:rPr>
      <w:color w:val="595959" w:themeColor="text1" w:themeTint="A6"/>
      <w:sz w:val="20"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496" w:themeColor="accent1" w:themeShade="BF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  <w:spacing w:after="480" w:line="264" w:lineRule="auto"/>
      <w:jc w:val="center"/>
    </w:pPr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aps/>
      <w:color w:val="595959" w:themeColor="text1" w:themeTint="A6"/>
      <w:sz w:val="26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4472C4" w:themeColor="accent1"/>
      <w:sz w:val="3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  <w:rPr>
      <w:caps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595959" w:themeColor="text1" w:themeTint="A6"/>
      <w:sz w:val="16"/>
    </w:rPr>
  </w:style>
  <w:style w:type="paragraph" w:styleId="TOC3">
    <w:name w:val="toc 3"/>
    <w:basedOn w:val="Normal"/>
    <w:next w:val="Normal"/>
    <w:autoRedefine/>
    <w:uiPriority w:val="39"/>
    <w:unhideWhenUsed/>
    <w:pPr>
      <w:spacing w:before="120" w:after="100" w:line="264" w:lineRule="auto"/>
      <w:ind w:left="400"/>
    </w:pPr>
    <w:rPr>
      <w:i/>
      <w:iCs/>
      <w:color w:val="595959" w:themeColor="text1" w:themeTint="A6"/>
      <w:sz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120" w:after="100" w:line="264" w:lineRule="auto"/>
    </w:pPr>
    <w:rPr>
      <w:color w:val="595959" w:themeColor="text1" w:themeTint="A6"/>
      <w:sz w:val="20"/>
    </w:rPr>
  </w:style>
  <w:style w:type="paragraph" w:styleId="TOC2">
    <w:name w:val="toc 2"/>
    <w:basedOn w:val="Normal"/>
    <w:next w:val="Normal"/>
    <w:autoRedefine/>
    <w:uiPriority w:val="39"/>
    <w:unhideWhenUsed/>
    <w:pPr>
      <w:spacing w:before="120" w:after="100" w:line="264" w:lineRule="auto"/>
      <w:ind w:left="200"/>
    </w:pPr>
    <w:rPr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10"/>
    <w:unhideWhenUsed/>
    <w:qFormat/>
    <w:rPr>
      <w:i w:val="0"/>
      <w:iCs w:val="0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4472C4" w:themeColor="accent1"/>
    </w:rPr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20" w:line="264" w:lineRule="auto"/>
    </w:pPr>
    <w:rPr>
      <w:color w:val="595959" w:themeColor="text1" w:themeTint="A6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18 april 2020</PublishDate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6B0418-D7D4-4AB0-98C7-3E16C42A9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99FF7-9DE7-435A-B52F-296905DF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GST ASSIGNMENT.DOCX</Template>
  <TotalTime>213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 VIRUS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 VIRUS</dc:title>
  <dc:subject>EFFECTS OF THE LOCKDOWN AND RESTRICTION OF MOVEMENT ON NIGERIANS</dc:subject>
  <dc:creator>19/mhs01/254</dc:creator>
  <cp:keywords>communication in English</cp:keywords>
  <cp:lastModifiedBy>OJ</cp:lastModifiedBy>
  <cp:revision>31</cp:revision>
  <dcterms:created xsi:type="dcterms:W3CDTF">2020-05-01T23:38:00Z</dcterms:created>
  <dcterms:modified xsi:type="dcterms:W3CDTF">2020-05-02T13:06:00Z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