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FD" w:rsidRPr="00780D52" w:rsidRDefault="00CC02E8" w:rsidP="00C879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MANJI SURA-JOHN</w:t>
      </w:r>
      <w:bookmarkStart w:id="0" w:name="_GoBack"/>
      <w:bookmarkEnd w:id="0"/>
    </w:p>
    <w:p w:rsidR="00C879FD" w:rsidRPr="00780D52" w:rsidRDefault="00CC02E8" w:rsidP="00C879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16/SCI01/044</w:t>
      </w:r>
    </w:p>
    <w:p w:rsidR="00C879FD" w:rsidRPr="00780D52" w:rsidRDefault="00C879FD" w:rsidP="00C879FD">
      <w:pPr>
        <w:jc w:val="center"/>
        <w:rPr>
          <w:rFonts w:ascii="Times New Roman" w:hAnsi="Times New Roman" w:cs="Times New Roman"/>
        </w:rPr>
      </w:pPr>
      <w:r w:rsidRPr="00780D52">
        <w:rPr>
          <w:rFonts w:ascii="Times New Roman" w:hAnsi="Times New Roman" w:cs="Times New Roman"/>
        </w:rPr>
        <w:t>DEPARTMENT OF COMPUTER SCIENCE</w:t>
      </w:r>
    </w:p>
    <w:p w:rsidR="00C879FD" w:rsidRPr="00780D52" w:rsidRDefault="00C879FD" w:rsidP="00C879FD">
      <w:pPr>
        <w:jc w:val="center"/>
        <w:rPr>
          <w:rFonts w:ascii="Times New Roman" w:hAnsi="Times New Roman" w:cs="Times New Roman"/>
        </w:rPr>
      </w:pPr>
      <w:r w:rsidRPr="00780D52">
        <w:rPr>
          <w:rFonts w:ascii="Times New Roman" w:hAnsi="Times New Roman" w:cs="Times New Roman"/>
        </w:rPr>
        <w:t>COLLEGE OF SCIENCE.</w:t>
      </w:r>
    </w:p>
    <w:p w:rsidR="00C879FD" w:rsidRPr="00780D52" w:rsidRDefault="008D527E" w:rsidP="00C879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CSC 408 ASSIGNMENT 2</w:t>
      </w:r>
    </w:p>
    <w:p w:rsidR="00C879FD" w:rsidRPr="00780D52" w:rsidRDefault="00C879FD" w:rsidP="00C879FD">
      <w:pPr>
        <w:rPr>
          <w:rFonts w:ascii="Times New Roman" w:hAnsi="Times New Roman" w:cs="Times New Roman"/>
        </w:rPr>
      </w:pPr>
    </w:p>
    <w:p w:rsidR="00C879FD" w:rsidRPr="00780D52" w:rsidRDefault="00C879FD" w:rsidP="00C879FD">
      <w:pPr>
        <w:rPr>
          <w:rFonts w:ascii="Times New Roman" w:hAnsi="Times New Roman" w:cs="Times New Roman"/>
        </w:rPr>
      </w:pPr>
      <w:r w:rsidRPr="00780D52">
        <w:rPr>
          <w:rFonts w:ascii="Times New Roman" w:hAnsi="Times New Roman" w:cs="Times New Roman"/>
        </w:rPr>
        <w:br w:type="page"/>
      </w:r>
    </w:p>
    <w:p w:rsidR="008D4662" w:rsidRPr="00780D52" w:rsidRDefault="008D4662">
      <w:pPr>
        <w:rPr>
          <w:rFonts w:ascii="Times New Roman" w:hAnsi="Times New Roman" w:cs="Times New Roman"/>
          <w:sz w:val="20"/>
          <w:szCs w:val="20"/>
          <w:u w:val="single"/>
        </w:rPr>
      </w:pPr>
      <w:r w:rsidRPr="00780D52">
        <w:rPr>
          <w:rFonts w:ascii="Times New Roman" w:hAnsi="Times New Roman" w:cs="Times New Roman"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0722A7" wp14:editId="1FC90EC0">
                <wp:simplePos x="0" y="0"/>
                <wp:positionH relativeFrom="column">
                  <wp:posOffset>3175635</wp:posOffset>
                </wp:positionH>
                <wp:positionV relativeFrom="paragraph">
                  <wp:posOffset>146685</wp:posOffset>
                </wp:positionV>
                <wp:extent cx="2780665" cy="453390"/>
                <wp:effectExtent l="50800" t="50800" r="64135" b="105410"/>
                <wp:wrapThrough wrapText="bothSides">
                  <wp:wrapPolygon edited="0">
                    <wp:start x="-395" y="-2420"/>
                    <wp:lineTo x="-395" y="25412"/>
                    <wp:lineTo x="21901" y="25412"/>
                    <wp:lineTo x="21901" y="-2420"/>
                    <wp:lineTo x="-395" y="-2420"/>
                  </wp:wrapPolygon>
                </wp:wrapThrough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066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93C" w:rsidRPr="002C56F9" w:rsidRDefault="008D527E" w:rsidP="006A79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Web Application to Match </w:t>
                            </w:r>
                            <w:r w:rsidR="007E17A7">
                              <w:rPr>
                                <w:rFonts w:ascii="Times New Roman" w:hAnsi="Times New Roman" w:cs="Times New Roman"/>
                              </w:rPr>
                              <w:t>Applicants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to Foreign Institutions</w:t>
                            </w:r>
                          </w:p>
                          <w:p w:rsidR="0029370D" w:rsidRDefault="0029370D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722A7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250.05pt;margin-top:11.55pt;width:218.95pt;height:35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6A793C" w:rsidRPr="002C56F9" w:rsidRDefault="008D527E" w:rsidP="006A79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Web Application to Match </w:t>
                      </w:r>
                      <w:r w:rsidR="007E17A7">
                        <w:rPr>
                          <w:rFonts w:ascii="Times New Roman" w:hAnsi="Times New Roman" w:cs="Times New Roman"/>
                        </w:rPr>
                        <w:t>Applicants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to Foreign Institutions</w:t>
                      </w:r>
                    </w:p>
                    <w:p w:rsidR="0029370D" w:rsidRDefault="0029370D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C7519" w:rsidRPr="00780D52" w:rsidRDefault="003C751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846E38" w:rsidRPr="00780D52" w:rsidRDefault="008D4662">
      <w:pPr>
        <w:rPr>
          <w:rFonts w:ascii="Times New Roman" w:hAnsi="Times New Roman" w:cs="Times New Roman"/>
          <w:sz w:val="20"/>
          <w:szCs w:val="20"/>
          <w:u w:val="single"/>
        </w:rPr>
      </w:pPr>
      <w:r w:rsidRPr="00780D52">
        <w:rPr>
          <w:rFonts w:ascii="Times New Roman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F47AA6C" wp14:editId="7B61E6CB">
                <wp:simplePos x="0" y="0"/>
                <wp:positionH relativeFrom="column">
                  <wp:posOffset>4556125</wp:posOffset>
                </wp:positionH>
                <wp:positionV relativeFrom="paragraph">
                  <wp:posOffset>107315</wp:posOffset>
                </wp:positionV>
                <wp:extent cx="0" cy="379095"/>
                <wp:effectExtent l="0" t="0" r="25400" b="27305"/>
                <wp:wrapThrough wrapText="bothSides">
                  <wp:wrapPolygon edited="0">
                    <wp:start x="-1" y="0"/>
                    <wp:lineTo x="-1" y="21709"/>
                    <wp:lineTo x="-1" y="21709"/>
                    <wp:lineTo x="-1" y="0"/>
                    <wp:lineTo x="-1" y="0"/>
                  </wp:wrapPolygon>
                </wp:wrapThrough>
                <wp:docPr id="42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8BE37" id="Straight Connector 41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75pt,8.45pt" to="358.7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" strokecolor="#a5a5a5 [3206]" strokeweight="1.5pt">
                <v:stroke joinstyle="miter"/>
                <w10:wrap type="through"/>
              </v:line>
            </w:pict>
          </mc:Fallback>
        </mc:AlternateContent>
      </w:r>
    </w:p>
    <w:p w:rsidR="00846E38" w:rsidRPr="00780D52" w:rsidRDefault="00846E38" w:rsidP="00846E38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846E38" w:rsidRPr="00780D52" w:rsidRDefault="0029370D" w:rsidP="00846E38">
      <w:pPr>
        <w:rPr>
          <w:rFonts w:ascii="Times New Roman" w:hAnsi="Times New Roman" w:cs="Times New Roman"/>
          <w:sz w:val="20"/>
          <w:szCs w:val="20"/>
          <w:u w:val="single"/>
        </w:rPr>
      </w:pPr>
      <w:r w:rsidRPr="00780D52">
        <w:rPr>
          <w:rFonts w:ascii="Times New Roman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5DFF9CC" wp14:editId="2C7EF149">
                <wp:simplePos x="0" y="0"/>
                <wp:positionH relativeFrom="column">
                  <wp:posOffset>116205</wp:posOffset>
                </wp:positionH>
                <wp:positionV relativeFrom="paragraph">
                  <wp:posOffset>179705</wp:posOffset>
                </wp:positionV>
                <wp:extent cx="8429625" cy="635"/>
                <wp:effectExtent l="0" t="0" r="9525" b="37465"/>
                <wp:wrapThrough wrapText="bothSides">
                  <wp:wrapPolygon edited="0">
                    <wp:start x="0" y="0"/>
                    <wp:lineTo x="0" y="648000"/>
                    <wp:lineTo x="21576" y="648000"/>
                    <wp:lineTo x="21576" y="0"/>
                    <wp:lineTo x="0" y="0"/>
                  </wp:wrapPolygon>
                </wp:wrapThrough>
                <wp:docPr id="56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9625" cy="6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FAFB9" id="Straight Connector 5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14.15pt" to="672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CFB3FD5" wp14:editId="6DCC9EB3">
                <wp:simplePos x="0" y="0"/>
                <wp:positionH relativeFrom="column">
                  <wp:posOffset>4288155</wp:posOffset>
                </wp:positionH>
                <wp:positionV relativeFrom="paragraph">
                  <wp:posOffset>168910</wp:posOffset>
                </wp:positionV>
                <wp:extent cx="0" cy="180975"/>
                <wp:effectExtent l="0" t="0" r="19050" b="9525"/>
                <wp:wrapNone/>
                <wp:docPr id="59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F7A7D" id="Straight Connector 42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65pt,13.3pt" to="337.6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" strokecolor="#a5a5a5 [3206]" strokeweight="1.5pt">
                <v:stroke joinstyle="miter"/>
              </v:line>
            </w:pict>
          </mc:Fallback>
        </mc:AlternateContent>
      </w:r>
      <w:r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DF12E70" wp14:editId="088F70CF">
                <wp:simplePos x="0" y="0"/>
                <wp:positionH relativeFrom="column">
                  <wp:posOffset>2239645</wp:posOffset>
                </wp:positionH>
                <wp:positionV relativeFrom="paragraph">
                  <wp:posOffset>170815</wp:posOffset>
                </wp:positionV>
                <wp:extent cx="0" cy="180975"/>
                <wp:effectExtent l="0" t="0" r="19050" b="9525"/>
                <wp:wrapNone/>
                <wp:docPr id="25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9CC4B" id="Straight Connector 42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35pt,13.45pt" to="176.3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" strokecolor="#a5a5a5 [3206]" strokeweight="1.5pt">
                <v:stroke joinstyle="miter"/>
              </v:line>
            </w:pict>
          </mc:Fallback>
        </mc:AlternateContent>
      </w:r>
      <w:r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1E75AD1" wp14:editId="2393BE72">
                <wp:simplePos x="0" y="0"/>
                <wp:positionH relativeFrom="column">
                  <wp:posOffset>8536305</wp:posOffset>
                </wp:positionH>
                <wp:positionV relativeFrom="paragraph">
                  <wp:posOffset>161290</wp:posOffset>
                </wp:positionV>
                <wp:extent cx="0" cy="180975"/>
                <wp:effectExtent l="0" t="0" r="19050" b="9525"/>
                <wp:wrapNone/>
                <wp:docPr id="33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294F8" id="Straight Connector 42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2.15pt,12.7pt" to="672.1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" strokecolor="#a5a5a5 [3206]" strokeweight="1.5pt">
                <v:stroke joinstyle="miter"/>
              </v:line>
            </w:pict>
          </mc:Fallback>
        </mc:AlternateContent>
      </w:r>
      <w:r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5FDEFEF" wp14:editId="29EA9079">
                <wp:simplePos x="0" y="0"/>
                <wp:positionH relativeFrom="column">
                  <wp:posOffset>7496175</wp:posOffset>
                </wp:positionH>
                <wp:positionV relativeFrom="paragraph">
                  <wp:posOffset>168910</wp:posOffset>
                </wp:positionV>
                <wp:extent cx="0" cy="180975"/>
                <wp:effectExtent l="0" t="0" r="19050" b="9525"/>
                <wp:wrapNone/>
                <wp:docPr id="53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0F375" id="Straight Connector 42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0.25pt,13.3pt" to="590.2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" strokecolor="#a5a5a5 [3206]" strokeweight="1.5pt">
                <v:stroke joinstyle="miter"/>
              </v:line>
            </w:pict>
          </mc:Fallback>
        </mc:AlternateContent>
      </w:r>
      <w:r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6B5341F" wp14:editId="109D4BA7">
                <wp:simplePos x="0" y="0"/>
                <wp:positionH relativeFrom="column">
                  <wp:posOffset>5353685</wp:posOffset>
                </wp:positionH>
                <wp:positionV relativeFrom="paragraph">
                  <wp:posOffset>179705</wp:posOffset>
                </wp:positionV>
                <wp:extent cx="0" cy="180975"/>
                <wp:effectExtent l="0" t="0" r="19050" b="9525"/>
                <wp:wrapNone/>
                <wp:docPr id="54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5DDEA" id="Straight Connector 42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5pt,14.15pt" to="421.5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" strokecolor="#a5a5a5 [3206]" strokeweight="1.5pt">
                <v:stroke joinstyle="miter"/>
              </v:line>
            </w:pict>
          </mc:Fallback>
        </mc:AlternateContent>
      </w:r>
      <w:r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6BF698" wp14:editId="31E01683">
                <wp:simplePos x="0" y="0"/>
                <wp:positionH relativeFrom="column">
                  <wp:posOffset>3307080</wp:posOffset>
                </wp:positionH>
                <wp:positionV relativeFrom="paragraph">
                  <wp:posOffset>168910</wp:posOffset>
                </wp:positionV>
                <wp:extent cx="0" cy="180975"/>
                <wp:effectExtent l="0" t="0" r="19050" b="9525"/>
                <wp:wrapNone/>
                <wp:docPr id="5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755C1" id="Straight Connector 42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4pt,13.3pt" to="260.4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" strokecolor="#a5a5a5 [3206]" strokeweight="1.5pt">
                <v:stroke joinstyle="miter"/>
              </v:line>
            </w:pict>
          </mc:Fallback>
        </mc:AlternateContent>
      </w:r>
      <w:r w:rsidR="00D11D4C"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CC6BA4" wp14:editId="494A5A6E">
                <wp:simplePos x="0" y="0"/>
                <wp:positionH relativeFrom="column">
                  <wp:posOffset>116205</wp:posOffset>
                </wp:positionH>
                <wp:positionV relativeFrom="paragraph">
                  <wp:posOffset>170815</wp:posOffset>
                </wp:positionV>
                <wp:extent cx="0" cy="180975"/>
                <wp:effectExtent l="0" t="0" r="19050" b="9525"/>
                <wp:wrapNone/>
                <wp:docPr id="16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0A257" id="Straight Connector 42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15pt,13.45pt" to="9.1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" strokecolor="#a5a5a5 [3206]" strokeweight="1.5pt">
                <v:stroke joinstyle="miter"/>
              </v:line>
            </w:pict>
          </mc:Fallback>
        </mc:AlternateContent>
      </w:r>
      <w:r w:rsidR="00D11D4C"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7BFE82" wp14:editId="63DFA52E">
                <wp:simplePos x="0" y="0"/>
                <wp:positionH relativeFrom="column">
                  <wp:posOffset>1240155</wp:posOffset>
                </wp:positionH>
                <wp:positionV relativeFrom="paragraph">
                  <wp:posOffset>170815</wp:posOffset>
                </wp:positionV>
                <wp:extent cx="0" cy="180975"/>
                <wp:effectExtent l="0" t="0" r="19050" b="9525"/>
                <wp:wrapNone/>
                <wp:docPr id="17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5EECC" id="Straight Connector 42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65pt,13.45pt" to="97.6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" strokecolor="#a5a5a5 [3206]" strokeweight="1.5pt">
                <v:stroke joinstyle="miter"/>
              </v:line>
            </w:pict>
          </mc:Fallback>
        </mc:AlternateContent>
      </w:r>
    </w:p>
    <w:p w:rsidR="00846E38" w:rsidRPr="00780D52" w:rsidRDefault="0029370D" w:rsidP="00846E38">
      <w:pPr>
        <w:rPr>
          <w:rFonts w:ascii="Times New Roman" w:hAnsi="Times New Roman" w:cs="Times New Roman"/>
          <w:sz w:val="20"/>
          <w:szCs w:val="20"/>
          <w:u w:val="single"/>
        </w:rPr>
      </w:pPr>
      <w:r w:rsidRPr="00780D52">
        <w:rPr>
          <w:rFonts w:ascii="Times New Roman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D0BB64" wp14:editId="03B1B177">
                <wp:simplePos x="0" y="0"/>
                <wp:positionH relativeFrom="column">
                  <wp:posOffset>-217170</wp:posOffset>
                </wp:positionH>
                <wp:positionV relativeFrom="paragraph">
                  <wp:posOffset>195580</wp:posOffset>
                </wp:positionV>
                <wp:extent cx="733425" cy="295275"/>
                <wp:effectExtent l="57150" t="38100" r="85725" b="104775"/>
                <wp:wrapThrough wrapText="bothSides">
                  <wp:wrapPolygon edited="0">
                    <wp:start x="-1683" y="-2787"/>
                    <wp:lineTo x="-1683" y="20903"/>
                    <wp:lineTo x="-1122" y="27871"/>
                    <wp:lineTo x="23003" y="27871"/>
                    <wp:lineTo x="23564" y="20903"/>
                    <wp:lineTo x="23564" y="-2787"/>
                    <wp:lineTo x="-1683" y="-2787"/>
                  </wp:wrapPolygon>
                </wp:wrapThrough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70D" w:rsidRDefault="0029370D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1.0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0BB64" id="TextBox 4" o:spid="_x0000_s1027" type="#_x0000_t202" style="position:absolute;margin-left:-17.1pt;margin-top:15.4pt;width:57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29370D" w:rsidRDefault="0029370D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1.0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F1D64E" wp14:editId="22B75165">
                <wp:simplePos x="0" y="0"/>
                <wp:positionH relativeFrom="column">
                  <wp:posOffset>782955</wp:posOffset>
                </wp:positionH>
                <wp:positionV relativeFrom="paragraph">
                  <wp:posOffset>195580</wp:posOffset>
                </wp:positionV>
                <wp:extent cx="733425" cy="295275"/>
                <wp:effectExtent l="57150" t="38100" r="85725" b="104775"/>
                <wp:wrapThrough wrapText="bothSides">
                  <wp:wrapPolygon edited="0">
                    <wp:start x="-1683" y="-2787"/>
                    <wp:lineTo x="-1683" y="20903"/>
                    <wp:lineTo x="-1122" y="27871"/>
                    <wp:lineTo x="23003" y="27871"/>
                    <wp:lineTo x="23564" y="20903"/>
                    <wp:lineTo x="23564" y="-2787"/>
                    <wp:lineTo x="-1683" y="-2787"/>
                  </wp:wrapPolygon>
                </wp:wrapThrough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70D" w:rsidRDefault="0029370D" w:rsidP="00414D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2.0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1D64E" id="Text Box 57" o:spid="_x0000_s1028" type="#_x0000_t202" style="position:absolute;margin-left:61.65pt;margin-top:15.4pt;width:57.75pt;height:23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29370D" w:rsidRDefault="0029370D" w:rsidP="00414DA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2.0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80D52">
        <w:rPr>
          <w:rFonts w:ascii="Times New Roman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BA481C" wp14:editId="1E6D51C3">
                <wp:simplePos x="0" y="0"/>
                <wp:positionH relativeFrom="column">
                  <wp:posOffset>1849755</wp:posOffset>
                </wp:positionH>
                <wp:positionV relativeFrom="paragraph">
                  <wp:posOffset>205105</wp:posOffset>
                </wp:positionV>
                <wp:extent cx="733425" cy="295275"/>
                <wp:effectExtent l="57150" t="38100" r="85725" b="104775"/>
                <wp:wrapThrough wrapText="bothSides">
                  <wp:wrapPolygon edited="0">
                    <wp:start x="-1683" y="-2787"/>
                    <wp:lineTo x="-1683" y="20903"/>
                    <wp:lineTo x="-1122" y="27871"/>
                    <wp:lineTo x="23003" y="27871"/>
                    <wp:lineTo x="23564" y="20903"/>
                    <wp:lineTo x="23564" y="-2787"/>
                    <wp:lineTo x="-1683" y="-2787"/>
                  </wp:wrapPolygon>
                </wp:wrapThrough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70D" w:rsidRDefault="0029370D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3.0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A481C" id="TextBox 17" o:spid="_x0000_s1029" type="#_x0000_t202" style="position:absolute;margin-left:145.65pt;margin-top:16.15pt;width:57.7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29370D" w:rsidRDefault="0029370D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3.0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80D52">
        <w:rPr>
          <w:rFonts w:ascii="Times New Roman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E6556B" wp14:editId="3967D0D3">
                <wp:simplePos x="0" y="0"/>
                <wp:positionH relativeFrom="column">
                  <wp:posOffset>2914650</wp:posOffset>
                </wp:positionH>
                <wp:positionV relativeFrom="paragraph">
                  <wp:posOffset>205105</wp:posOffset>
                </wp:positionV>
                <wp:extent cx="733425" cy="295275"/>
                <wp:effectExtent l="57150" t="38100" r="85725" b="104775"/>
                <wp:wrapThrough wrapText="bothSides">
                  <wp:wrapPolygon edited="0">
                    <wp:start x="-1683" y="-2787"/>
                    <wp:lineTo x="-1683" y="20903"/>
                    <wp:lineTo x="-1122" y="27871"/>
                    <wp:lineTo x="23003" y="27871"/>
                    <wp:lineTo x="23564" y="20903"/>
                    <wp:lineTo x="23564" y="-2787"/>
                    <wp:lineTo x="-1683" y="-2787"/>
                  </wp:wrapPolygon>
                </wp:wrapThrough>
                <wp:docPr id="2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70D" w:rsidRDefault="0029370D" w:rsidP="00414D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4.0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6556B" id="_x0000_s1030" type="#_x0000_t202" style="position:absolute;margin-left:229.5pt;margin-top:16.15pt;width:57.75pt;height:2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29370D" w:rsidRDefault="0029370D" w:rsidP="00414DA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4.0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80D52">
        <w:rPr>
          <w:rFonts w:ascii="Times New Roman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C2F828" wp14:editId="78B6F7A3">
                <wp:simplePos x="0" y="0"/>
                <wp:positionH relativeFrom="column">
                  <wp:posOffset>3954780</wp:posOffset>
                </wp:positionH>
                <wp:positionV relativeFrom="paragraph">
                  <wp:posOffset>205105</wp:posOffset>
                </wp:positionV>
                <wp:extent cx="733425" cy="295275"/>
                <wp:effectExtent l="57150" t="38100" r="85725" b="104775"/>
                <wp:wrapThrough wrapText="bothSides">
                  <wp:wrapPolygon edited="0">
                    <wp:start x="-1683" y="-2787"/>
                    <wp:lineTo x="-1683" y="20903"/>
                    <wp:lineTo x="-1122" y="27871"/>
                    <wp:lineTo x="23003" y="27871"/>
                    <wp:lineTo x="23564" y="20903"/>
                    <wp:lineTo x="23564" y="-2787"/>
                    <wp:lineTo x="-1683" y="-2787"/>
                  </wp:wrapPolygon>
                </wp:wrapThrough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70D" w:rsidRDefault="0029370D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5.0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2F828" id="TextBox 25" o:spid="_x0000_s1031" type="#_x0000_t202" style="position:absolute;margin-left:311.4pt;margin-top:16.15pt;width:57.7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29370D" w:rsidRDefault="0029370D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5.0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80D52">
        <w:rPr>
          <w:rFonts w:ascii="Times New Roman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4711A4" wp14:editId="277C89EF">
                <wp:simplePos x="0" y="0"/>
                <wp:positionH relativeFrom="column">
                  <wp:posOffset>5031105</wp:posOffset>
                </wp:positionH>
                <wp:positionV relativeFrom="paragraph">
                  <wp:posOffset>205105</wp:posOffset>
                </wp:positionV>
                <wp:extent cx="733425" cy="295275"/>
                <wp:effectExtent l="57150" t="38100" r="85725" b="104775"/>
                <wp:wrapThrough wrapText="bothSides">
                  <wp:wrapPolygon edited="0">
                    <wp:start x="-1683" y="-2787"/>
                    <wp:lineTo x="-1683" y="20903"/>
                    <wp:lineTo x="-1122" y="27871"/>
                    <wp:lineTo x="23003" y="27871"/>
                    <wp:lineTo x="23564" y="20903"/>
                    <wp:lineTo x="23564" y="-2787"/>
                    <wp:lineTo x="-1683" y="-2787"/>
                  </wp:wrapPolygon>
                </wp:wrapThrough>
                <wp:docPr id="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70D" w:rsidRDefault="0029370D" w:rsidP="00414D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6.0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711A4" id="_x0000_s1032" type="#_x0000_t202" style="position:absolute;margin-left:396.15pt;margin-top:16.15pt;width:57.75pt;height:2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29370D" w:rsidRDefault="0029370D" w:rsidP="00414DA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6.0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80D52">
        <w:rPr>
          <w:rFonts w:ascii="Times New Roman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C468FE" wp14:editId="5CFCC9F0">
                <wp:simplePos x="0" y="0"/>
                <wp:positionH relativeFrom="column">
                  <wp:posOffset>6096000</wp:posOffset>
                </wp:positionH>
                <wp:positionV relativeFrom="paragraph">
                  <wp:posOffset>205105</wp:posOffset>
                </wp:positionV>
                <wp:extent cx="733425" cy="295275"/>
                <wp:effectExtent l="57150" t="38100" r="85725" b="104775"/>
                <wp:wrapThrough wrapText="bothSides">
                  <wp:wrapPolygon edited="0">
                    <wp:start x="-1683" y="-2787"/>
                    <wp:lineTo x="-1683" y="20903"/>
                    <wp:lineTo x="-1122" y="27871"/>
                    <wp:lineTo x="23003" y="27871"/>
                    <wp:lineTo x="23564" y="20903"/>
                    <wp:lineTo x="23564" y="-2787"/>
                    <wp:lineTo x="-1683" y="-2787"/>
                  </wp:wrapPolygon>
                </wp:wrapThrough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70D" w:rsidRDefault="0029370D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7.0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468FE" id="TextBox 33" o:spid="_x0000_s1033" type="#_x0000_t202" style="position:absolute;margin-left:480pt;margin-top:16.15pt;width:57.7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29370D" w:rsidRDefault="0029370D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7.0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80D52">
        <w:rPr>
          <w:rFonts w:ascii="Times New Roman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DBEB27" wp14:editId="57D937BE">
                <wp:simplePos x="0" y="0"/>
                <wp:positionH relativeFrom="column">
                  <wp:posOffset>7126605</wp:posOffset>
                </wp:positionH>
                <wp:positionV relativeFrom="paragraph">
                  <wp:posOffset>205105</wp:posOffset>
                </wp:positionV>
                <wp:extent cx="733425" cy="295275"/>
                <wp:effectExtent l="57150" t="38100" r="85725" b="104775"/>
                <wp:wrapThrough wrapText="bothSides">
                  <wp:wrapPolygon edited="0">
                    <wp:start x="-1683" y="-2787"/>
                    <wp:lineTo x="-1683" y="20903"/>
                    <wp:lineTo x="-1122" y="27871"/>
                    <wp:lineTo x="23003" y="27871"/>
                    <wp:lineTo x="23564" y="20903"/>
                    <wp:lineTo x="23564" y="-2787"/>
                    <wp:lineTo x="-1683" y="-2787"/>
                  </wp:wrapPolygon>
                </wp:wrapThrough>
                <wp:docPr id="7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70D" w:rsidRDefault="0029370D" w:rsidP="00414D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8.0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BEB27" id="_x0000_s1034" type="#_x0000_t202" style="position:absolute;margin-left:561.15pt;margin-top:16.15pt;width:57.75pt;height:2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29370D" w:rsidRDefault="0029370D" w:rsidP="00414DA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8.0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80D52">
        <w:rPr>
          <w:rFonts w:ascii="Times New Roman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33C6889" wp14:editId="7F833AEA">
                <wp:simplePos x="0" y="0"/>
                <wp:positionH relativeFrom="column">
                  <wp:posOffset>8183880</wp:posOffset>
                </wp:positionH>
                <wp:positionV relativeFrom="paragraph">
                  <wp:posOffset>195580</wp:posOffset>
                </wp:positionV>
                <wp:extent cx="733425" cy="295275"/>
                <wp:effectExtent l="57150" t="38100" r="85725" b="104775"/>
                <wp:wrapThrough wrapText="bothSides">
                  <wp:wrapPolygon edited="0">
                    <wp:start x="-1683" y="-2787"/>
                    <wp:lineTo x="-1683" y="20903"/>
                    <wp:lineTo x="-1122" y="27871"/>
                    <wp:lineTo x="23003" y="27871"/>
                    <wp:lineTo x="23564" y="20903"/>
                    <wp:lineTo x="23564" y="-2787"/>
                    <wp:lineTo x="-1683" y="-2787"/>
                  </wp:wrapPolygon>
                </wp:wrapThrough>
                <wp:docPr id="58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70D" w:rsidRDefault="0029370D" w:rsidP="002937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9.0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C6889" id="_x0000_s1035" type="#_x0000_t202" style="position:absolute;margin-left:644.4pt;margin-top:15.4pt;width:57.75pt;height:23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29370D" w:rsidRDefault="0029370D" w:rsidP="0029370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9.0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8781978" wp14:editId="6275F12D">
                <wp:simplePos x="0" y="0"/>
                <wp:positionH relativeFrom="column">
                  <wp:posOffset>-2667000</wp:posOffset>
                </wp:positionH>
                <wp:positionV relativeFrom="paragraph">
                  <wp:posOffset>22860</wp:posOffset>
                </wp:positionV>
                <wp:extent cx="0" cy="180975"/>
                <wp:effectExtent l="0" t="0" r="19050" b="9525"/>
                <wp:wrapNone/>
                <wp:docPr id="51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18990" id="Straight Connector 4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0pt,1.8pt" to="-210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" strokecolor="#a5a5a5 [3206]" strokeweight="1.5pt">
                <v:stroke joinstyle="miter"/>
              </v:line>
            </w:pict>
          </mc:Fallback>
        </mc:AlternateContent>
      </w:r>
    </w:p>
    <w:p w:rsidR="00846E38" w:rsidRPr="00780D52" w:rsidRDefault="00846E38" w:rsidP="00846E38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846E38" w:rsidRPr="00780D52" w:rsidRDefault="00F864BF" w:rsidP="00846E38">
      <w:pPr>
        <w:rPr>
          <w:rFonts w:ascii="Times New Roman" w:hAnsi="Times New Roman" w:cs="Times New Roman"/>
          <w:sz w:val="20"/>
          <w:szCs w:val="20"/>
          <w:u w:val="single"/>
        </w:rPr>
      </w:pPr>
      <w:r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1B22A5B" wp14:editId="0B0FCB30">
                <wp:simplePos x="0" y="0"/>
                <wp:positionH relativeFrom="column">
                  <wp:posOffset>-552450</wp:posOffset>
                </wp:positionH>
                <wp:positionV relativeFrom="paragraph">
                  <wp:posOffset>127635</wp:posOffset>
                </wp:positionV>
                <wp:extent cx="0" cy="238125"/>
                <wp:effectExtent l="0" t="0" r="19050" b="9525"/>
                <wp:wrapNone/>
                <wp:docPr id="105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35A81" id="Straight Connector 42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10.05pt" to="-43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" strokecolor="#a5a5a5 [3206]" strokeweight="1.5pt">
                <v:stroke joinstyle="miter"/>
              </v:line>
            </w:pict>
          </mc:Fallback>
        </mc:AlternateContent>
      </w:r>
      <w:r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7F2BA04" wp14:editId="35D71388">
                <wp:simplePos x="0" y="0"/>
                <wp:positionH relativeFrom="column">
                  <wp:posOffset>-3743325</wp:posOffset>
                </wp:positionH>
                <wp:positionV relativeFrom="paragraph">
                  <wp:posOffset>146685</wp:posOffset>
                </wp:positionV>
                <wp:extent cx="0" cy="238125"/>
                <wp:effectExtent l="0" t="0" r="19050" b="9525"/>
                <wp:wrapNone/>
                <wp:docPr id="104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6C381" id="Straight Connector 42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4.75pt,11.55pt" to="-294.7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" strokecolor="#a5a5a5 [3206]" strokeweight="1.5pt">
                <v:stroke joinstyle="miter"/>
              </v:line>
            </w:pict>
          </mc:Fallback>
        </mc:AlternateContent>
      </w:r>
      <w:r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715076C" wp14:editId="1CCA8ADC">
                <wp:simplePos x="0" y="0"/>
                <wp:positionH relativeFrom="column">
                  <wp:posOffset>-1600200</wp:posOffset>
                </wp:positionH>
                <wp:positionV relativeFrom="paragraph">
                  <wp:posOffset>146685</wp:posOffset>
                </wp:positionV>
                <wp:extent cx="0" cy="238125"/>
                <wp:effectExtent l="0" t="0" r="19050" b="9525"/>
                <wp:wrapNone/>
                <wp:docPr id="101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C1A99" id="Straight Connector 42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6pt,11.55pt" to="-126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" strokecolor="#a5a5a5 [3206]" strokeweight="1.5pt">
                <v:stroke joinstyle="miter"/>
              </v:line>
            </w:pict>
          </mc:Fallback>
        </mc:AlternateContent>
      </w:r>
      <w:r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13DDE7C" wp14:editId="5D8CF63D">
                <wp:simplePos x="0" y="0"/>
                <wp:positionH relativeFrom="column">
                  <wp:posOffset>-2667000</wp:posOffset>
                </wp:positionH>
                <wp:positionV relativeFrom="paragraph">
                  <wp:posOffset>146685</wp:posOffset>
                </wp:positionV>
                <wp:extent cx="0" cy="238125"/>
                <wp:effectExtent l="0" t="0" r="19050" b="9525"/>
                <wp:wrapNone/>
                <wp:docPr id="100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2DD67" id="Straight Connector 42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0pt,11.55pt" to="-210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" strokecolor="#a5a5a5 [3206]" strokeweight="1.5pt">
                <v:stroke joinstyle="miter"/>
              </v:line>
            </w:pict>
          </mc:Fallback>
        </mc:AlternateContent>
      </w:r>
      <w:r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3CF6F09" wp14:editId="47E35CD3">
                <wp:simplePos x="0" y="0"/>
                <wp:positionH relativeFrom="column">
                  <wp:posOffset>-4810125</wp:posOffset>
                </wp:positionH>
                <wp:positionV relativeFrom="paragraph">
                  <wp:posOffset>137160</wp:posOffset>
                </wp:positionV>
                <wp:extent cx="0" cy="238125"/>
                <wp:effectExtent l="0" t="0" r="19050" b="9525"/>
                <wp:wrapNone/>
                <wp:docPr id="103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EF167" id="Straight Connector 42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8.75pt,10.8pt" to="-378.7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" strokecolor="#a5a5a5 [3206]" strokeweight="1.5pt">
                <v:stroke joinstyle="miter"/>
              </v:line>
            </w:pict>
          </mc:Fallback>
        </mc:AlternateContent>
      </w:r>
      <w:r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86CD919" wp14:editId="02D19B1B">
                <wp:simplePos x="0" y="0"/>
                <wp:positionH relativeFrom="column">
                  <wp:posOffset>-5791200</wp:posOffset>
                </wp:positionH>
                <wp:positionV relativeFrom="paragraph">
                  <wp:posOffset>127635</wp:posOffset>
                </wp:positionV>
                <wp:extent cx="0" cy="238125"/>
                <wp:effectExtent l="0" t="0" r="19050" b="9525"/>
                <wp:wrapNone/>
                <wp:docPr id="10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E647F" id="Straight Connector 42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6pt,10.05pt" to="-456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" strokecolor="#a5a5a5 [3206]" strokeweight="1.5pt">
                <v:stroke joinstyle="miter"/>
              </v:line>
            </w:pict>
          </mc:Fallback>
        </mc:AlternateContent>
      </w:r>
      <w:r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E381A93" wp14:editId="096042FD">
                <wp:simplePos x="0" y="0"/>
                <wp:positionH relativeFrom="column">
                  <wp:posOffset>-6867525</wp:posOffset>
                </wp:positionH>
                <wp:positionV relativeFrom="paragraph">
                  <wp:posOffset>127635</wp:posOffset>
                </wp:positionV>
                <wp:extent cx="0" cy="238125"/>
                <wp:effectExtent l="0" t="0" r="19050" b="9525"/>
                <wp:wrapNone/>
                <wp:docPr id="99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33EB5" id="Straight Connector 42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0.75pt,10.05pt" to="-540.7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" strokecolor="#a5a5a5 [3206]" strokeweight="1.5pt">
                <v:stroke joinstyle="miter"/>
              </v:line>
            </w:pict>
          </mc:Fallback>
        </mc:AlternateContent>
      </w:r>
      <w:r w:rsidR="005E26A8"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CF69643" wp14:editId="2AEF6494">
                <wp:simplePos x="0" y="0"/>
                <wp:positionH relativeFrom="column">
                  <wp:posOffset>-7867650</wp:posOffset>
                </wp:positionH>
                <wp:positionV relativeFrom="paragraph">
                  <wp:posOffset>127635</wp:posOffset>
                </wp:positionV>
                <wp:extent cx="0" cy="238125"/>
                <wp:effectExtent l="0" t="0" r="19050" b="9525"/>
                <wp:wrapNone/>
                <wp:docPr id="93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4B851" id="Straight Connector 42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19.5pt,10.05pt" to="-619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" strokecolor="#a5a5a5 [3206]" strokeweight="1.5pt">
                <v:stroke joinstyle="miter"/>
              </v:line>
            </w:pict>
          </mc:Fallback>
        </mc:AlternateContent>
      </w:r>
      <w:r w:rsidR="005E26A8"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CF24C3F" wp14:editId="3663D57E">
                <wp:simplePos x="0" y="0"/>
                <wp:positionH relativeFrom="column">
                  <wp:posOffset>-8991600</wp:posOffset>
                </wp:positionH>
                <wp:positionV relativeFrom="paragraph">
                  <wp:posOffset>127635</wp:posOffset>
                </wp:positionV>
                <wp:extent cx="0" cy="238125"/>
                <wp:effectExtent l="0" t="0" r="19050" b="9525"/>
                <wp:wrapNone/>
                <wp:docPr id="9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FE9DB" id="Straight Connector 42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8pt,10.05pt" to="-70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" strokecolor="#a5a5a5 [3206]" strokeweight="1.5pt">
                <v:stroke joinstyle="miter"/>
              </v:line>
            </w:pict>
          </mc:Fallback>
        </mc:AlternateContent>
      </w:r>
    </w:p>
    <w:p w:rsidR="00846E38" w:rsidRPr="00780D52" w:rsidRDefault="00846E38" w:rsidP="00846E38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874817" w:rsidRPr="008D527E" w:rsidRDefault="00FE6FA5">
      <w:pPr>
        <w:rPr>
          <w:rFonts w:ascii="Times New Roman" w:hAnsi="Times New Roman" w:cs="Times New Roman"/>
          <w:sz w:val="20"/>
          <w:szCs w:val="20"/>
          <w:u w:val="single"/>
        </w:rPr>
      </w:pPr>
      <w:r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6DEF69C" wp14:editId="32A76B7B">
                <wp:simplePos x="0" y="0"/>
                <wp:positionH relativeFrom="column">
                  <wp:posOffset>1849755</wp:posOffset>
                </wp:positionH>
                <wp:positionV relativeFrom="paragraph">
                  <wp:posOffset>88265</wp:posOffset>
                </wp:positionV>
                <wp:extent cx="885825" cy="3448050"/>
                <wp:effectExtent l="57150" t="38100" r="85725" b="95250"/>
                <wp:wrapThrough wrapText="bothSides">
                  <wp:wrapPolygon edited="0">
                    <wp:start x="-1394" y="-239"/>
                    <wp:lineTo x="-1394" y="21839"/>
                    <wp:lineTo x="-929" y="22077"/>
                    <wp:lineTo x="22761" y="22077"/>
                    <wp:lineTo x="23226" y="21003"/>
                    <wp:lineTo x="23226" y="-239"/>
                    <wp:lineTo x="-1394" y="-239"/>
                  </wp:wrapPolygon>
                </wp:wrapThrough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BF" w:rsidRPr="008D527E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8D527E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3.1</w:t>
                            </w:r>
                          </w:p>
                          <w:p w:rsidR="006B49F6" w:rsidRPr="008D527E" w:rsidRDefault="006B49F6" w:rsidP="006B49F6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D527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Review of your process for starting and completing projects</w:t>
                            </w:r>
                          </w:p>
                          <w:p w:rsidR="00F864BF" w:rsidRPr="008D527E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864BF" w:rsidRPr="008D527E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8D527E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3.2</w:t>
                            </w:r>
                          </w:p>
                          <w:p w:rsidR="006B49F6" w:rsidRPr="008D527E" w:rsidRDefault="006B49F6" w:rsidP="006B49F6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D527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Analysis of organizational capability and capacity</w:t>
                            </w:r>
                          </w:p>
                          <w:p w:rsidR="00F864BF" w:rsidRPr="008D527E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864BF" w:rsidRPr="008D527E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8D527E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3.3</w:t>
                            </w:r>
                          </w:p>
                          <w:p w:rsidR="00F864BF" w:rsidRPr="008D527E" w:rsidRDefault="006B49F6" w:rsidP="006B49F6">
                            <w:pP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8D527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Methodology assessment</w:t>
                            </w:r>
                            <w:r w:rsidR="008D527E" w:rsidRPr="008D527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8D527E" w:rsidRPr="008D527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Structured System Analysis and Design Methodology (SSADM) will be used.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EF69C" id="Text Box 107" o:spid="_x0000_s1036" type="#_x0000_t202" style="position:absolute;margin-left:145.65pt;margin-top:6.95pt;width:69.75pt;height:271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F864BF" w:rsidRPr="008D527E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  <w:r w:rsidRPr="008D527E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3.1</w:t>
                      </w:r>
                    </w:p>
                    <w:p w:rsidR="006B49F6" w:rsidRPr="008D527E" w:rsidRDefault="006B49F6" w:rsidP="006B49F6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8D527E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Review of your process for starting and completing projects</w:t>
                      </w:r>
                    </w:p>
                    <w:p w:rsidR="00F864BF" w:rsidRPr="008D527E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864BF" w:rsidRPr="008D527E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  <w:r w:rsidRPr="008D527E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3.2</w:t>
                      </w:r>
                    </w:p>
                    <w:p w:rsidR="006B49F6" w:rsidRPr="008D527E" w:rsidRDefault="006B49F6" w:rsidP="006B49F6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8D527E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Analysis of organizational capability and capacity</w:t>
                      </w:r>
                    </w:p>
                    <w:p w:rsidR="00F864BF" w:rsidRPr="008D527E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864BF" w:rsidRPr="008D527E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  <w:r w:rsidRPr="008D527E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3.3</w:t>
                      </w:r>
                    </w:p>
                    <w:p w:rsidR="00F864BF" w:rsidRPr="008D527E" w:rsidRDefault="006B49F6" w:rsidP="006B49F6">
                      <w:pP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  <w:r w:rsidRPr="008D527E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Methodology assessment</w:t>
                      </w:r>
                      <w:r w:rsidR="008D527E" w:rsidRPr="008D527E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 w:rsidR="008D527E" w:rsidRPr="008D527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Structured System Analysis and Design Methodology (SSADM) will be used.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864BF"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4AFBC46" wp14:editId="14D6C883">
                <wp:simplePos x="0" y="0"/>
                <wp:positionH relativeFrom="column">
                  <wp:posOffset>8412480</wp:posOffset>
                </wp:positionH>
                <wp:positionV relativeFrom="paragraph">
                  <wp:posOffset>68580</wp:posOffset>
                </wp:positionV>
                <wp:extent cx="885825" cy="2440940"/>
                <wp:effectExtent l="57150" t="38100" r="85725" b="92710"/>
                <wp:wrapThrough wrapText="bothSides">
                  <wp:wrapPolygon edited="0">
                    <wp:start x="-1394" y="-337"/>
                    <wp:lineTo x="-1394" y="21409"/>
                    <wp:lineTo x="-929" y="22252"/>
                    <wp:lineTo x="22761" y="22252"/>
                    <wp:lineTo x="23226" y="21409"/>
                    <wp:lineTo x="23226" y="-337"/>
                    <wp:lineTo x="-1394" y="-337"/>
                  </wp:wrapPolygon>
                </wp:wrapThrough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44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BF" w:rsidRPr="00C879FD" w:rsidRDefault="006A793C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C879FD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9</w:t>
                            </w:r>
                            <w:r w:rsidR="00F864BF" w:rsidRPr="00C879FD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.1</w:t>
                            </w:r>
                          </w:p>
                          <w:p w:rsidR="00C879FD" w:rsidRPr="00C879FD" w:rsidRDefault="00C879FD" w:rsidP="00C879FD">
                            <w:pPr>
                              <w:rPr>
                                <w:rFonts w:ascii="Times New Roman" w:hAnsi="Times New Roman" w:cs="Times New Roman"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C879FD">
                              <w:rPr>
                                <w:rFonts w:ascii="Times New Roman" w:hAnsi="Times New Roman" w:cs="Times New Roman"/>
                                <w:bCs/>
                                <w:spacing w:val="-5"/>
                                <w:sz w:val="18"/>
                                <w:szCs w:val="18"/>
                              </w:rPr>
                              <w:t>Identify outcome and impact</w:t>
                            </w:r>
                          </w:p>
                          <w:p w:rsidR="00C879FD" w:rsidRPr="00C879FD" w:rsidRDefault="00C879FD" w:rsidP="00C879FD">
                            <w:pPr>
                              <w:rPr>
                                <w:rFonts w:ascii="Times New Roman" w:hAnsi="Times New Roman" w:cs="Times New Roman"/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  <w:p w:rsidR="00F864BF" w:rsidRPr="00C879FD" w:rsidRDefault="006A793C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C879FD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9</w:t>
                            </w:r>
                            <w:r w:rsidR="00F864BF" w:rsidRPr="00C879FD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.2</w:t>
                            </w:r>
                          </w:p>
                          <w:p w:rsidR="00C879FD" w:rsidRPr="00C879FD" w:rsidRDefault="00C879FD" w:rsidP="00C879FD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879FD">
                              <w:rPr>
                                <w:rFonts w:ascii="Times New Roman" w:hAnsi="Times New Roman" w:cs="Times New Roman"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Choose evaluation method such as </w:t>
                            </w:r>
                            <w:r w:rsidRPr="00C879F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Implementation Surveys, Questionnaires or Interviews</w:t>
                            </w:r>
                          </w:p>
                          <w:p w:rsidR="00C879FD" w:rsidRPr="00C879FD" w:rsidRDefault="00C879FD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:rsidR="00F864BF" w:rsidRPr="00C879FD" w:rsidRDefault="006A793C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C879FD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9</w:t>
                            </w:r>
                            <w:r w:rsidR="00F864BF" w:rsidRPr="00C879FD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.3</w:t>
                            </w:r>
                          </w:p>
                          <w:p w:rsidR="00F864BF" w:rsidRPr="00C879FD" w:rsidRDefault="00C879FD" w:rsidP="00C879FD">
                            <w:pPr>
                              <w:rPr>
                                <w:rFonts w:ascii="Times New Roman" w:hAnsi="Times New Roman" w:cs="Times New Roman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C879FD">
                              <w:rPr>
                                <w:rFonts w:ascii="Times New Roman" w:hAnsi="Times New Roman" w:cs="Times New Roman"/>
                                <w:bCs/>
                                <w:spacing w:val="-5"/>
                                <w:sz w:val="18"/>
                                <w:szCs w:val="18"/>
                              </w:rPr>
                              <w:t>Report on the evaluation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FBC46" id="Text Box 108" o:spid="_x0000_s1037" type="#_x0000_t202" style="position:absolute;margin-left:662.4pt;margin-top:5.4pt;width:69.75pt;height:192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F864BF" w:rsidRPr="00C879FD" w:rsidRDefault="006A793C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  <w:r w:rsidRPr="00C879FD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9</w:t>
                      </w:r>
                      <w:r w:rsidR="00F864BF" w:rsidRPr="00C879FD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.1</w:t>
                      </w:r>
                    </w:p>
                    <w:p w:rsidR="00C879FD" w:rsidRPr="00C879FD" w:rsidRDefault="00C879FD" w:rsidP="00C879FD">
                      <w:pPr>
                        <w:rPr>
                          <w:rFonts w:ascii="Times New Roman" w:hAnsi="Times New Roman" w:cs="Times New Roman"/>
                          <w:bCs/>
                          <w:spacing w:val="-5"/>
                          <w:sz w:val="18"/>
                          <w:szCs w:val="18"/>
                        </w:rPr>
                      </w:pPr>
                      <w:r w:rsidRPr="00C879FD">
                        <w:rPr>
                          <w:rFonts w:ascii="Times New Roman" w:hAnsi="Times New Roman" w:cs="Times New Roman"/>
                          <w:bCs/>
                          <w:spacing w:val="-5"/>
                          <w:sz w:val="18"/>
                          <w:szCs w:val="18"/>
                        </w:rPr>
                        <w:t>Identify outcome and impact</w:t>
                      </w:r>
                    </w:p>
                    <w:p w:rsidR="00C879FD" w:rsidRPr="00C879FD" w:rsidRDefault="00C879FD" w:rsidP="00C879FD">
                      <w:pPr>
                        <w:rPr>
                          <w:rFonts w:ascii="Times New Roman" w:hAnsi="Times New Roman" w:cs="Times New Roman"/>
                          <w:spacing w:val="-5"/>
                          <w:sz w:val="18"/>
                          <w:szCs w:val="18"/>
                        </w:rPr>
                      </w:pPr>
                    </w:p>
                    <w:p w:rsidR="00F864BF" w:rsidRPr="00C879FD" w:rsidRDefault="006A793C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  <w:r w:rsidRPr="00C879FD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9</w:t>
                      </w:r>
                      <w:r w:rsidR="00F864BF" w:rsidRPr="00C879FD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.2</w:t>
                      </w:r>
                    </w:p>
                    <w:p w:rsidR="00C879FD" w:rsidRPr="00C879FD" w:rsidRDefault="00C879FD" w:rsidP="00C879FD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C879FD">
                        <w:rPr>
                          <w:rFonts w:ascii="Times New Roman" w:hAnsi="Times New Roman" w:cs="Times New Roman"/>
                          <w:bCs/>
                          <w:spacing w:val="-5"/>
                          <w:sz w:val="18"/>
                          <w:szCs w:val="18"/>
                        </w:rPr>
                        <w:t xml:space="preserve">Choose evaluation method such as </w:t>
                      </w:r>
                      <w:r w:rsidRPr="00C879FD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Implementation Surveys, Questionnaires or Interviews</w:t>
                      </w:r>
                    </w:p>
                    <w:p w:rsidR="00C879FD" w:rsidRPr="00C879FD" w:rsidRDefault="00C879FD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:rsidR="00F864BF" w:rsidRPr="00C879FD" w:rsidRDefault="006A793C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  <w:r w:rsidRPr="00C879FD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9</w:t>
                      </w:r>
                      <w:r w:rsidR="00F864BF" w:rsidRPr="00C879FD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.3</w:t>
                      </w:r>
                    </w:p>
                    <w:p w:rsidR="00F864BF" w:rsidRPr="00C879FD" w:rsidRDefault="00C879FD" w:rsidP="00C879FD">
                      <w:pPr>
                        <w:rPr>
                          <w:rFonts w:ascii="Times New Roman" w:hAnsi="Times New Roman" w:cs="Times New Roman"/>
                          <w:spacing w:val="-5"/>
                          <w:sz w:val="18"/>
                          <w:szCs w:val="18"/>
                        </w:rPr>
                      </w:pPr>
                      <w:r w:rsidRPr="00C879FD">
                        <w:rPr>
                          <w:rFonts w:ascii="Times New Roman" w:hAnsi="Times New Roman" w:cs="Times New Roman"/>
                          <w:bCs/>
                          <w:spacing w:val="-5"/>
                          <w:sz w:val="18"/>
                          <w:szCs w:val="18"/>
                        </w:rPr>
                        <w:t>Report on the evaluation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864BF"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ED6FF77" wp14:editId="691342B5">
                <wp:simplePos x="0" y="0"/>
                <wp:positionH relativeFrom="column">
                  <wp:posOffset>7355205</wp:posOffset>
                </wp:positionH>
                <wp:positionV relativeFrom="paragraph">
                  <wp:posOffset>68580</wp:posOffset>
                </wp:positionV>
                <wp:extent cx="885825" cy="2440940"/>
                <wp:effectExtent l="57150" t="38100" r="85725" b="92710"/>
                <wp:wrapThrough wrapText="bothSides">
                  <wp:wrapPolygon edited="0">
                    <wp:start x="-1394" y="-337"/>
                    <wp:lineTo x="-1394" y="21409"/>
                    <wp:lineTo x="-929" y="22252"/>
                    <wp:lineTo x="22761" y="22252"/>
                    <wp:lineTo x="23226" y="21409"/>
                    <wp:lineTo x="23226" y="-337"/>
                    <wp:lineTo x="-1394" y="-337"/>
                  </wp:wrapPolygon>
                </wp:wrapThrough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44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BF" w:rsidRPr="0047029C" w:rsidRDefault="006A793C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47029C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8</w:t>
                            </w:r>
                            <w:r w:rsidR="00F864BF" w:rsidRPr="0047029C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.1</w:t>
                            </w:r>
                          </w:p>
                          <w:p w:rsidR="00F864BF" w:rsidRPr="0047029C" w:rsidRDefault="0047029C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7029C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Communicate the success of the project to stakeholders and executives</w:t>
                            </w:r>
                          </w:p>
                          <w:p w:rsidR="00F864BF" w:rsidRPr="0047029C" w:rsidRDefault="006A793C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47029C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8</w:t>
                            </w:r>
                            <w:r w:rsidR="00F864BF" w:rsidRPr="0047029C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.2</w:t>
                            </w:r>
                          </w:p>
                          <w:p w:rsidR="0047029C" w:rsidRPr="0047029C" w:rsidRDefault="0047029C" w:rsidP="0047029C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7029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Organize all project documents in a centralized location</w:t>
                            </w:r>
                          </w:p>
                          <w:p w:rsidR="00F864BF" w:rsidRPr="0047029C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864BF" w:rsidRPr="0047029C" w:rsidRDefault="006A793C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47029C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8</w:t>
                            </w:r>
                            <w:r w:rsidR="00F864BF" w:rsidRPr="0047029C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.3</w:t>
                            </w:r>
                          </w:p>
                          <w:p w:rsidR="00F864BF" w:rsidRPr="0047029C" w:rsidRDefault="0047029C" w:rsidP="0047029C">
                            <w:pP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47029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Han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d the project off to the client.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6FF77" id="Text Box 109" o:spid="_x0000_s1038" type="#_x0000_t202" style="position:absolute;margin-left:579.15pt;margin-top:5.4pt;width:69.75pt;height:192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F864BF" w:rsidRPr="0047029C" w:rsidRDefault="006A793C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  <w:r w:rsidRPr="0047029C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8</w:t>
                      </w:r>
                      <w:r w:rsidR="00F864BF" w:rsidRPr="0047029C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.1</w:t>
                      </w:r>
                    </w:p>
                    <w:p w:rsidR="00F864BF" w:rsidRPr="0047029C" w:rsidRDefault="0047029C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7029C">
                        <w:rPr>
                          <w:rFonts w:eastAsia="Times New Roman"/>
                          <w:sz w:val="18"/>
                          <w:szCs w:val="18"/>
                        </w:rPr>
                        <w:t>Communicate the success of the project to stakeholders and executives</w:t>
                      </w:r>
                    </w:p>
                    <w:p w:rsidR="00F864BF" w:rsidRPr="0047029C" w:rsidRDefault="006A793C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  <w:r w:rsidRPr="0047029C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8</w:t>
                      </w:r>
                      <w:r w:rsidR="00F864BF" w:rsidRPr="0047029C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.2</w:t>
                      </w:r>
                    </w:p>
                    <w:p w:rsidR="0047029C" w:rsidRPr="0047029C" w:rsidRDefault="0047029C" w:rsidP="0047029C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47029C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Organize all project documents in a centralized location</w:t>
                      </w:r>
                    </w:p>
                    <w:p w:rsidR="00F864BF" w:rsidRPr="0047029C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864BF" w:rsidRPr="0047029C" w:rsidRDefault="006A793C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  <w:r w:rsidRPr="0047029C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8</w:t>
                      </w:r>
                      <w:r w:rsidR="00F864BF" w:rsidRPr="0047029C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.3</w:t>
                      </w:r>
                    </w:p>
                    <w:p w:rsidR="00F864BF" w:rsidRPr="0047029C" w:rsidRDefault="0047029C" w:rsidP="0047029C">
                      <w:pP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  <w:r w:rsidRPr="0047029C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Han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d the project off to the client.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864BF"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2F308BA" wp14:editId="60A27B6B">
                <wp:simplePos x="0" y="0"/>
                <wp:positionH relativeFrom="column">
                  <wp:posOffset>6240780</wp:posOffset>
                </wp:positionH>
                <wp:positionV relativeFrom="paragraph">
                  <wp:posOffset>71120</wp:posOffset>
                </wp:positionV>
                <wp:extent cx="885825" cy="2440940"/>
                <wp:effectExtent l="57150" t="38100" r="85725" b="92710"/>
                <wp:wrapThrough wrapText="bothSides">
                  <wp:wrapPolygon edited="0">
                    <wp:start x="-1394" y="-337"/>
                    <wp:lineTo x="-1394" y="21409"/>
                    <wp:lineTo x="-929" y="22252"/>
                    <wp:lineTo x="22761" y="22252"/>
                    <wp:lineTo x="23226" y="21409"/>
                    <wp:lineTo x="23226" y="-337"/>
                    <wp:lineTo x="-1394" y="-337"/>
                  </wp:wrapPolygon>
                </wp:wrapThrough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44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BF" w:rsidRDefault="006A793C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7</w:t>
                            </w:r>
                            <w:r w:rsidR="00F864BF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.1</w:t>
                            </w:r>
                          </w:p>
                          <w:p w:rsidR="0047029C" w:rsidRDefault="0047029C" w:rsidP="004702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Using the </w:t>
                            </w:r>
                            <w:r w:rsidR="00232D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web app to match users based on country and course of study</w:t>
                            </w:r>
                          </w:p>
                          <w:p w:rsidR="00F864BF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64BF" w:rsidRDefault="006A793C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7</w:t>
                            </w:r>
                            <w:r w:rsidR="00F864BF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.2</w:t>
                            </w:r>
                          </w:p>
                          <w:p w:rsidR="0047029C" w:rsidRDefault="0047029C" w:rsidP="004702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32D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web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app is fully functioning</w:t>
                            </w:r>
                          </w:p>
                          <w:p w:rsidR="00F864BF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64BF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308BA" id="Text Box 110" o:spid="_x0000_s1039" type="#_x0000_t202" style="position:absolute;margin-left:491.4pt;margin-top:5.6pt;width:69.75pt;height:192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F864BF" w:rsidRDefault="006A793C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7</w:t>
                      </w:r>
                      <w:r w:rsidR="00F864BF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.1</w:t>
                      </w:r>
                    </w:p>
                    <w:p w:rsidR="0047029C" w:rsidRDefault="0047029C" w:rsidP="004702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Using the </w:t>
                      </w:r>
                      <w:r w:rsidR="00232D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web app to match users based on country and course of study</w:t>
                      </w:r>
                    </w:p>
                    <w:p w:rsidR="00F864BF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864BF" w:rsidRDefault="006A793C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7</w:t>
                      </w:r>
                      <w:r w:rsidR="00F864BF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.2</w:t>
                      </w:r>
                    </w:p>
                    <w:p w:rsidR="0047029C" w:rsidRDefault="0047029C" w:rsidP="004702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The </w:t>
                      </w:r>
                      <w:r w:rsidR="00232D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web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app is fully functioning</w:t>
                      </w:r>
                    </w:p>
                    <w:p w:rsidR="00F864BF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864BF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864BF"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465AC62" wp14:editId="5B9316BF">
                <wp:simplePos x="0" y="0"/>
                <wp:positionH relativeFrom="column">
                  <wp:posOffset>5116830</wp:posOffset>
                </wp:positionH>
                <wp:positionV relativeFrom="paragraph">
                  <wp:posOffset>59055</wp:posOffset>
                </wp:positionV>
                <wp:extent cx="885825" cy="2440940"/>
                <wp:effectExtent l="57150" t="38100" r="85725" b="92710"/>
                <wp:wrapThrough wrapText="bothSides">
                  <wp:wrapPolygon edited="0">
                    <wp:start x="-1394" y="-337"/>
                    <wp:lineTo x="-1394" y="21409"/>
                    <wp:lineTo x="-929" y="22252"/>
                    <wp:lineTo x="22761" y="22252"/>
                    <wp:lineTo x="23226" y="21409"/>
                    <wp:lineTo x="23226" y="-337"/>
                    <wp:lineTo x="-1394" y="-337"/>
                  </wp:wrapPolygon>
                </wp:wrapThrough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44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BF" w:rsidRDefault="006A793C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6</w:t>
                            </w:r>
                            <w:r w:rsidR="00F864BF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.1</w:t>
                            </w:r>
                          </w:p>
                          <w:p w:rsidR="0047029C" w:rsidRDefault="0047029C" w:rsidP="004702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Test the</w:t>
                            </w:r>
                            <w:r w:rsidR="00F01A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web App to make sure it is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functioning</w:t>
                            </w:r>
                          </w:p>
                          <w:p w:rsidR="00F864BF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64BF" w:rsidRDefault="006A793C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6</w:t>
                            </w:r>
                            <w:r w:rsidR="00F864BF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.2</w:t>
                            </w:r>
                          </w:p>
                          <w:p w:rsidR="0047029C" w:rsidRDefault="0047029C" w:rsidP="004702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Update some codes to make it easier and more user friendly</w:t>
                            </w:r>
                          </w:p>
                          <w:p w:rsidR="00F864BF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64BF" w:rsidRDefault="006A793C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6</w:t>
                            </w:r>
                            <w:r w:rsidR="00F864BF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.3</w:t>
                            </w:r>
                          </w:p>
                          <w:p w:rsidR="0047029C" w:rsidRDefault="0047029C" w:rsidP="004702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Debug any errors</w:t>
                            </w:r>
                          </w:p>
                          <w:p w:rsidR="00F864BF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5AC62" id="Text Box 111" o:spid="_x0000_s1040" type="#_x0000_t202" style="position:absolute;margin-left:402.9pt;margin-top:4.65pt;width:69.75pt;height:192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F864BF" w:rsidRDefault="006A793C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6</w:t>
                      </w:r>
                      <w:r w:rsidR="00F864BF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.1</w:t>
                      </w:r>
                    </w:p>
                    <w:p w:rsidR="0047029C" w:rsidRDefault="0047029C" w:rsidP="004702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Test the</w:t>
                      </w:r>
                      <w:r w:rsidR="00F01A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web App to make sure it is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functioning</w:t>
                      </w:r>
                    </w:p>
                    <w:p w:rsidR="00F864BF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864BF" w:rsidRDefault="006A793C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6</w:t>
                      </w:r>
                      <w:r w:rsidR="00F864BF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.2</w:t>
                      </w:r>
                    </w:p>
                    <w:p w:rsidR="0047029C" w:rsidRDefault="0047029C" w:rsidP="004702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Update some codes to make it easier and more user friendly</w:t>
                      </w:r>
                    </w:p>
                    <w:p w:rsidR="00F864BF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864BF" w:rsidRDefault="006A793C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6</w:t>
                      </w:r>
                      <w:r w:rsidR="00F864BF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.3</w:t>
                      </w:r>
                    </w:p>
                    <w:p w:rsidR="0047029C" w:rsidRDefault="0047029C" w:rsidP="004702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Debug any errors</w:t>
                      </w:r>
                    </w:p>
                    <w:p w:rsidR="00F864BF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864BF"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4DC93D9" wp14:editId="0D20CC58">
                <wp:simplePos x="0" y="0"/>
                <wp:positionH relativeFrom="column">
                  <wp:posOffset>4002405</wp:posOffset>
                </wp:positionH>
                <wp:positionV relativeFrom="paragraph">
                  <wp:posOffset>59055</wp:posOffset>
                </wp:positionV>
                <wp:extent cx="885825" cy="2440940"/>
                <wp:effectExtent l="57150" t="38100" r="85725" b="92710"/>
                <wp:wrapThrough wrapText="bothSides">
                  <wp:wrapPolygon edited="0">
                    <wp:start x="-1394" y="-337"/>
                    <wp:lineTo x="-1394" y="21409"/>
                    <wp:lineTo x="-929" y="22252"/>
                    <wp:lineTo x="22761" y="22252"/>
                    <wp:lineTo x="23226" y="21409"/>
                    <wp:lineTo x="23226" y="-337"/>
                    <wp:lineTo x="-1394" y="-337"/>
                  </wp:wrapPolygon>
                </wp:wrapThrough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44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BF" w:rsidRPr="0047029C" w:rsidRDefault="006A793C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47029C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5</w:t>
                            </w:r>
                            <w:r w:rsidR="00F864BF" w:rsidRPr="0047029C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.1</w:t>
                            </w:r>
                          </w:p>
                          <w:p w:rsidR="0047029C" w:rsidRPr="0047029C" w:rsidRDefault="0047029C" w:rsidP="004702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02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Developing the </w:t>
                            </w:r>
                            <w:r w:rsidR="00F01A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web </w:t>
                            </w:r>
                            <w:r w:rsidRPr="004702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app</w:t>
                            </w:r>
                            <w:r w:rsidR="00F01A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by using visual studio</w:t>
                            </w:r>
                          </w:p>
                          <w:p w:rsidR="00F864BF" w:rsidRPr="0047029C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864BF" w:rsidRPr="0047029C" w:rsidRDefault="006A793C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47029C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5</w:t>
                            </w:r>
                            <w:r w:rsidR="00F864BF" w:rsidRPr="0047029C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.2</w:t>
                            </w:r>
                          </w:p>
                          <w:p w:rsidR="0047029C" w:rsidRPr="0047029C" w:rsidRDefault="008D527E" w:rsidP="004702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Put universities</w:t>
                            </w:r>
                            <w:r w:rsidR="0047029C" w:rsidRPr="004702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 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database </w:t>
                            </w:r>
                          </w:p>
                          <w:p w:rsidR="00F864BF" w:rsidRPr="0047029C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864BF" w:rsidRPr="0047029C" w:rsidRDefault="006A793C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47029C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5</w:t>
                            </w:r>
                            <w:r w:rsidR="00F864BF" w:rsidRPr="0047029C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.3</w:t>
                            </w:r>
                          </w:p>
                          <w:p w:rsidR="0047029C" w:rsidRPr="0047029C" w:rsidRDefault="0047029C" w:rsidP="004702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02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Linking the App to the database</w:t>
                            </w:r>
                          </w:p>
                          <w:p w:rsidR="00F864BF" w:rsidRPr="0047029C" w:rsidRDefault="00F864BF" w:rsidP="004702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C93D9" id="Text Box 112" o:spid="_x0000_s1041" type="#_x0000_t202" style="position:absolute;margin-left:315.15pt;margin-top:4.65pt;width:69.75pt;height:192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F864BF" w:rsidRPr="0047029C" w:rsidRDefault="006A793C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</w:pPr>
                      <w:r w:rsidRPr="0047029C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5</w:t>
                      </w:r>
                      <w:r w:rsidR="00F864BF" w:rsidRPr="0047029C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.1</w:t>
                      </w:r>
                    </w:p>
                    <w:p w:rsidR="0047029C" w:rsidRPr="0047029C" w:rsidRDefault="0047029C" w:rsidP="004702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02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Developing the </w:t>
                      </w:r>
                      <w:r w:rsidR="00F01A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web </w:t>
                      </w:r>
                      <w:r w:rsidRPr="004702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app</w:t>
                      </w:r>
                      <w:r w:rsidR="00F01A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by using visual studio</w:t>
                      </w:r>
                    </w:p>
                    <w:p w:rsidR="00F864BF" w:rsidRPr="0047029C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864BF" w:rsidRPr="0047029C" w:rsidRDefault="006A793C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</w:pPr>
                      <w:r w:rsidRPr="0047029C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5</w:t>
                      </w:r>
                      <w:r w:rsidR="00F864BF" w:rsidRPr="0047029C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.2</w:t>
                      </w:r>
                    </w:p>
                    <w:p w:rsidR="0047029C" w:rsidRPr="0047029C" w:rsidRDefault="008D527E" w:rsidP="004702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Put universities</w:t>
                      </w:r>
                      <w:r w:rsidR="0047029C" w:rsidRPr="004702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 the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database </w:t>
                      </w:r>
                    </w:p>
                    <w:p w:rsidR="00F864BF" w:rsidRPr="0047029C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864BF" w:rsidRPr="0047029C" w:rsidRDefault="006A793C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</w:pPr>
                      <w:r w:rsidRPr="0047029C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5</w:t>
                      </w:r>
                      <w:r w:rsidR="00F864BF" w:rsidRPr="0047029C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.3</w:t>
                      </w:r>
                    </w:p>
                    <w:p w:rsidR="0047029C" w:rsidRPr="0047029C" w:rsidRDefault="0047029C" w:rsidP="004702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02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Linking the App to the database</w:t>
                      </w:r>
                    </w:p>
                    <w:p w:rsidR="00F864BF" w:rsidRPr="0047029C" w:rsidRDefault="00F864BF" w:rsidP="0047029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864BF"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E4BFDA6" wp14:editId="044E8D32">
                <wp:simplePos x="0" y="0"/>
                <wp:positionH relativeFrom="column">
                  <wp:posOffset>2916555</wp:posOffset>
                </wp:positionH>
                <wp:positionV relativeFrom="paragraph">
                  <wp:posOffset>49530</wp:posOffset>
                </wp:positionV>
                <wp:extent cx="885825" cy="2440940"/>
                <wp:effectExtent l="57150" t="38100" r="85725" b="92710"/>
                <wp:wrapThrough wrapText="bothSides">
                  <wp:wrapPolygon edited="0">
                    <wp:start x="-1394" y="-337"/>
                    <wp:lineTo x="-1394" y="21409"/>
                    <wp:lineTo x="-929" y="22252"/>
                    <wp:lineTo x="22761" y="22252"/>
                    <wp:lineTo x="23226" y="21409"/>
                    <wp:lineTo x="23226" y="-337"/>
                    <wp:lineTo x="-1394" y="-337"/>
                  </wp:wrapPolygon>
                </wp:wrapThrough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44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BF" w:rsidRPr="0047029C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47029C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4.1</w:t>
                            </w:r>
                          </w:p>
                          <w:p w:rsidR="0047029C" w:rsidRPr="00874817" w:rsidRDefault="0047029C" w:rsidP="0047029C">
                            <w:pP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874817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Use Proper Project Design Documents</w:t>
                            </w:r>
                          </w:p>
                          <w:p w:rsidR="00F864BF" w:rsidRPr="0047029C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864BF" w:rsidRPr="0047029C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47029C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4.2</w:t>
                            </w:r>
                          </w:p>
                          <w:p w:rsidR="0047029C" w:rsidRPr="00874817" w:rsidRDefault="0047029C" w:rsidP="0047029C">
                            <w:pP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874817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Prepare a Visual Aid</w:t>
                            </w:r>
                          </w:p>
                          <w:p w:rsidR="00F864BF" w:rsidRPr="0047029C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:rsidR="00F864BF" w:rsidRPr="0047029C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864BF" w:rsidRPr="0047029C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47029C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4.3</w:t>
                            </w:r>
                          </w:p>
                          <w:p w:rsidR="00F864BF" w:rsidRPr="00874817" w:rsidRDefault="0047029C" w:rsidP="00C879FD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874817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Determine Approval and Monitoring Processes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BFDA6" id="Text Box 113" o:spid="_x0000_s1042" type="#_x0000_t202" style="position:absolute;margin-left:229.65pt;margin-top:3.9pt;width:69.75pt;height:192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F864BF" w:rsidRPr="0047029C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  <w:r w:rsidRPr="0047029C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4.1</w:t>
                      </w:r>
                    </w:p>
                    <w:p w:rsidR="0047029C" w:rsidRPr="00874817" w:rsidRDefault="0047029C" w:rsidP="0047029C">
                      <w:pPr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874817"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Use Proper Project Design Documents</w:t>
                      </w:r>
                    </w:p>
                    <w:p w:rsidR="00F864BF" w:rsidRPr="0047029C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864BF" w:rsidRPr="0047029C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  <w:r w:rsidRPr="0047029C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4.2</w:t>
                      </w:r>
                    </w:p>
                    <w:p w:rsidR="0047029C" w:rsidRPr="00874817" w:rsidRDefault="0047029C" w:rsidP="0047029C">
                      <w:pPr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874817"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Prepare a Visual Aid</w:t>
                      </w:r>
                    </w:p>
                    <w:p w:rsidR="00F864BF" w:rsidRPr="0047029C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:rsidR="00F864BF" w:rsidRPr="0047029C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864BF" w:rsidRPr="0047029C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  <w:r w:rsidRPr="0047029C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4.3</w:t>
                      </w:r>
                    </w:p>
                    <w:p w:rsidR="00F864BF" w:rsidRPr="00874817" w:rsidRDefault="0047029C" w:rsidP="00C879FD">
                      <w:pP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874817"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Determine Approval and Monitoring Processes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864BF" w:rsidRPr="00780D52">
        <w:rPr>
          <w:rFonts w:ascii="Times New Roman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1275F5A" wp14:editId="2E81C741">
                <wp:simplePos x="0" y="0"/>
                <wp:positionH relativeFrom="column">
                  <wp:posOffset>802005</wp:posOffset>
                </wp:positionH>
                <wp:positionV relativeFrom="paragraph">
                  <wp:posOffset>49530</wp:posOffset>
                </wp:positionV>
                <wp:extent cx="885825" cy="2440940"/>
                <wp:effectExtent l="57150" t="38100" r="85725" b="92710"/>
                <wp:wrapThrough wrapText="bothSides">
                  <wp:wrapPolygon edited="0">
                    <wp:start x="-1394" y="-337"/>
                    <wp:lineTo x="-1394" y="21409"/>
                    <wp:lineTo x="-929" y="22252"/>
                    <wp:lineTo x="22761" y="22252"/>
                    <wp:lineTo x="23226" y="21409"/>
                    <wp:lineTo x="23226" y="-337"/>
                    <wp:lineTo x="-1394" y="-337"/>
                  </wp:wrapPolygon>
                </wp:wrapThrough>
                <wp:docPr id="106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44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BF" w:rsidRPr="006B49F6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6B49F6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2.1</w:t>
                            </w:r>
                          </w:p>
                          <w:p w:rsidR="00F864BF" w:rsidRPr="008D527E" w:rsidRDefault="00846EC5" w:rsidP="008D527E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6" w:tgtFrame="_blank" w:history="1">
                              <w:r w:rsidR="006B49F6" w:rsidRPr="00C879FD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Create a project plan</w:t>
                              </w:r>
                            </w:hyperlink>
                            <w:r w:rsidR="006B49F6" w:rsidRPr="00C879F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for the</w:t>
                            </w:r>
                            <w:r w:rsidR="008D527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web</w:t>
                            </w:r>
                            <w:r w:rsidR="006B49F6" w:rsidRPr="00C879F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app</w:t>
                            </w:r>
                          </w:p>
                          <w:p w:rsidR="00F864BF" w:rsidRPr="00C879FD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 w:rsidRPr="00C879FD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2.2</w:t>
                            </w:r>
                          </w:p>
                          <w:p w:rsidR="006B49F6" w:rsidRPr="00C879FD" w:rsidRDefault="00846EC5" w:rsidP="006B49F6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7" w:tgtFrame="_blank" w:history="1">
                              <w:r w:rsidR="006B49F6" w:rsidRPr="00C879FD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Define goals and performance measures</w:t>
                              </w:r>
                            </w:hyperlink>
                          </w:p>
                          <w:p w:rsidR="00F864BF" w:rsidRPr="00C879FD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864BF" w:rsidRPr="00C879FD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 w:rsidRPr="00C879FD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2.3</w:t>
                            </w:r>
                          </w:p>
                          <w:p w:rsidR="006B49F6" w:rsidRPr="00C879FD" w:rsidRDefault="00846EC5" w:rsidP="006B49F6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8" w:tgtFrame="_blank" w:history="1">
                              <w:r w:rsidR="006B49F6" w:rsidRPr="00C879FD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Anticipate risks and create contingency plans</w:t>
                              </w:r>
                            </w:hyperlink>
                          </w:p>
                          <w:p w:rsidR="00F864BF" w:rsidRPr="006B49F6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275F5A" id="TextBox 12" o:spid="_x0000_s1043" type="#_x0000_t202" style="position:absolute;margin-left:63.15pt;margin-top:3.9pt;width:69.75pt;height:192.2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F864BF" w:rsidRPr="006B49F6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  <w:r w:rsidRPr="006B49F6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2.1</w:t>
                      </w:r>
                    </w:p>
                    <w:p w:rsidR="00F864BF" w:rsidRPr="008D527E" w:rsidRDefault="00846EC5" w:rsidP="008D527E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hyperlink r:id="rId9" w:tgtFrame="_blank" w:history="1">
                        <w:r w:rsidR="006B49F6" w:rsidRPr="00C879FD">
                          <w:rPr>
                            <w:rStyle w:val="Hyperlink"/>
                            <w:rFonts w:ascii="Times New Roman" w:eastAsia="Times New Roman" w:hAnsi="Times New Roman" w:cs="Times New Roman"/>
                            <w:color w:val="auto"/>
                            <w:sz w:val="18"/>
                            <w:szCs w:val="18"/>
                            <w:u w:val="none"/>
                          </w:rPr>
                          <w:t>Create a project plan</w:t>
                        </w:r>
                      </w:hyperlink>
                      <w:r w:rsidR="006B49F6" w:rsidRPr="00C879FD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for the</w:t>
                      </w:r>
                      <w:r w:rsidR="008D527E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web</w:t>
                      </w:r>
                      <w:r w:rsidR="006B49F6" w:rsidRPr="00C879FD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app</w:t>
                      </w:r>
                    </w:p>
                    <w:p w:rsidR="00F864BF" w:rsidRPr="00C879FD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 w:rsidRPr="00C879FD"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>2.2</w:t>
                      </w:r>
                    </w:p>
                    <w:p w:rsidR="006B49F6" w:rsidRPr="00C879FD" w:rsidRDefault="00846EC5" w:rsidP="006B49F6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hyperlink r:id="rId10" w:tgtFrame="_blank" w:history="1">
                        <w:r w:rsidR="006B49F6" w:rsidRPr="00C879FD">
                          <w:rPr>
                            <w:rStyle w:val="Hyperlink"/>
                            <w:rFonts w:ascii="Times New Roman" w:eastAsia="Times New Roman" w:hAnsi="Times New Roman" w:cs="Times New Roman"/>
                            <w:color w:val="auto"/>
                            <w:sz w:val="18"/>
                            <w:szCs w:val="18"/>
                            <w:u w:val="none"/>
                          </w:rPr>
                          <w:t>Define goals and performance measures</w:t>
                        </w:r>
                      </w:hyperlink>
                    </w:p>
                    <w:p w:rsidR="00F864BF" w:rsidRPr="00C879FD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864BF" w:rsidRPr="00C879FD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 w:rsidRPr="00C879FD"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>2.3</w:t>
                      </w:r>
                    </w:p>
                    <w:p w:rsidR="006B49F6" w:rsidRPr="00C879FD" w:rsidRDefault="00846EC5" w:rsidP="006B49F6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hyperlink r:id="rId11" w:tgtFrame="_blank" w:history="1">
                        <w:r w:rsidR="006B49F6" w:rsidRPr="00C879FD">
                          <w:rPr>
                            <w:rStyle w:val="Hyperlink"/>
                            <w:rFonts w:ascii="Times New Roman" w:eastAsia="Times New Roman" w:hAnsi="Times New Roman" w:cs="Times New Roman"/>
                            <w:color w:val="auto"/>
                            <w:sz w:val="18"/>
                            <w:szCs w:val="18"/>
                            <w:u w:val="none"/>
                          </w:rPr>
                          <w:t>Anticipate risks and create contingency plans</w:t>
                        </w:r>
                      </w:hyperlink>
                    </w:p>
                    <w:p w:rsidR="00F864BF" w:rsidRPr="006B49F6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864BF" w:rsidRPr="00780D52">
        <w:rPr>
          <w:rFonts w:ascii="Times New Roman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C5CDFF" wp14:editId="167C911F">
                <wp:simplePos x="0" y="0"/>
                <wp:positionH relativeFrom="column">
                  <wp:posOffset>-217170</wp:posOffset>
                </wp:positionH>
                <wp:positionV relativeFrom="paragraph">
                  <wp:posOffset>40005</wp:posOffset>
                </wp:positionV>
                <wp:extent cx="885825" cy="2440940"/>
                <wp:effectExtent l="57150" t="38100" r="85725" b="92710"/>
                <wp:wrapThrough wrapText="bothSides">
                  <wp:wrapPolygon edited="0">
                    <wp:start x="-1394" y="-337"/>
                    <wp:lineTo x="-1394" y="21409"/>
                    <wp:lineTo x="-929" y="22252"/>
                    <wp:lineTo x="22761" y="22252"/>
                    <wp:lineTo x="23226" y="21409"/>
                    <wp:lineTo x="23226" y="-337"/>
                    <wp:lineTo x="-1394" y="-337"/>
                  </wp:wrapPolygon>
                </wp:wrapThrough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44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BF" w:rsidRPr="00C879FD" w:rsidRDefault="00F864BF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 w:rsidRPr="00C879FD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1.1</w:t>
                            </w:r>
                          </w:p>
                          <w:p w:rsidR="006B49F6" w:rsidRPr="00C879FD" w:rsidRDefault="00846EC5" w:rsidP="006B49F6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12" w:tgtFrame="_blank" w:history="1">
                              <w:r w:rsidR="006B49F6" w:rsidRPr="00C879FD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Perform a feasibility study</w:t>
                              </w:r>
                            </w:hyperlink>
                          </w:p>
                          <w:p w:rsidR="0029370D" w:rsidRPr="00C879FD" w:rsidRDefault="0029370D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864BF" w:rsidRPr="00C879FD" w:rsidRDefault="00F864BF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 w:rsidRPr="00C879FD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1.2</w:t>
                            </w:r>
                          </w:p>
                          <w:p w:rsidR="006B49F6" w:rsidRPr="00C879FD" w:rsidRDefault="00846EC5" w:rsidP="006B49F6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13" w:tgtFrame="_blank" w:history="1">
                              <w:r w:rsidR="006B49F6" w:rsidRPr="00C879FD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Create a project charter</w:t>
                              </w:r>
                            </w:hyperlink>
                          </w:p>
                          <w:p w:rsidR="0029370D" w:rsidRPr="00C879FD" w:rsidRDefault="0029370D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864BF" w:rsidRPr="00C879FD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 w:rsidRPr="00C879FD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1.3</w:t>
                            </w:r>
                          </w:p>
                          <w:p w:rsidR="006B49F6" w:rsidRPr="00C879FD" w:rsidRDefault="00846EC5" w:rsidP="006B49F6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14" w:tgtFrame="_blank" w:history="1">
                              <w:r w:rsidR="006B49F6" w:rsidRPr="00C879FD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Identify key stakeholders</w:t>
                              </w:r>
                            </w:hyperlink>
                          </w:p>
                          <w:p w:rsidR="0029370D" w:rsidRPr="00C879FD" w:rsidRDefault="0029370D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864BF" w:rsidRPr="00C879FD" w:rsidRDefault="00F864BF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 w:rsidRPr="00C879FD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1.</w:t>
                            </w:r>
                            <w:r w:rsidR="0029370D" w:rsidRPr="00C879FD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6B49F6" w:rsidRPr="00C879FD" w:rsidRDefault="00846EC5" w:rsidP="006B49F6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="006B49F6" w:rsidRPr="00C879FD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Select management tools</w:t>
                              </w:r>
                            </w:hyperlink>
                          </w:p>
                          <w:p w:rsidR="0029370D" w:rsidRPr="006B49F6" w:rsidRDefault="0029370D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9370D" w:rsidRPr="006B49F6" w:rsidRDefault="0029370D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5CDFF" id="_x0000_s1044" type="#_x0000_t202" style="position:absolute;margin-left:-17.1pt;margin-top:3.15pt;width:69.75pt;height:192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F864BF" w:rsidRPr="00C879FD" w:rsidRDefault="00F864BF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 w:rsidRPr="00C879FD"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>1.1</w:t>
                      </w:r>
                    </w:p>
                    <w:p w:rsidR="006B49F6" w:rsidRPr="00C879FD" w:rsidRDefault="00846EC5" w:rsidP="006B49F6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hyperlink r:id="rId16" w:tgtFrame="_blank" w:history="1">
                        <w:r w:rsidR="006B49F6" w:rsidRPr="00C879FD">
                          <w:rPr>
                            <w:rStyle w:val="Hyperlink"/>
                            <w:rFonts w:ascii="Times New Roman" w:eastAsia="Times New Roman" w:hAnsi="Times New Roman" w:cs="Times New Roman"/>
                            <w:color w:val="auto"/>
                            <w:sz w:val="18"/>
                            <w:szCs w:val="18"/>
                            <w:u w:val="none"/>
                          </w:rPr>
                          <w:t>Perform a feasibility study</w:t>
                        </w:r>
                      </w:hyperlink>
                    </w:p>
                    <w:p w:rsidR="0029370D" w:rsidRPr="00C879FD" w:rsidRDefault="0029370D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864BF" w:rsidRPr="00C879FD" w:rsidRDefault="00F864BF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 w:rsidRPr="00C879FD"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>1.2</w:t>
                      </w:r>
                    </w:p>
                    <w:p w:rsidR="006B49F6" w:rsidRPr="00C879FD" w:rsidRDefault="00846EC5" w:rsidP="006B49F6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hyperlink r:id="rId17" w:tgtFrame="_blank" w:history="1">
                        <w:r w:rsidR="006B49F6" w:rsidRPr="00C879FD">
                          <w:rPr>
                            <w:rStyle w:val="Hyperlink"/>
                            <w:rFonts w:ascii="Times New Roman" w:eastAsia="Times New Roman" w:hAnsi="Times New Roman" w:cs="Times New Roman"/>
                            <w:color w:val="auto"/>
                            <w:sz w:val="18"/>
                            <w:szCs w:val="18"/>
                            <w:u w:val="none"/>
                          </w:rPr>
                          <w:t>Create a project charter</w:t>
                        </w:r>
                      </w:hyperlink>
                    </w:p>
                    <w:p w:rsidR="0029370D" w:rsidRPr="00C879FD" w:rsidRDefault="0029370D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864BF" w:rsidRPr="00C879FD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 w:rsidRPr="00C879FD"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>1.3</w:t>
                      </w:r>
                    </w:p>
                    <w:p w:rsidR="006B49F6" w:rsidRPr="00C879FD" w:rsidRDefault="00846EC5" w:rsidP="006B49F6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hyperlink r:id="rId18" w:tgtFrame="_blank" w:history="1">
                        <w:r w:rsidR="006B49F6" w:rsidRPr="00C879FD">
                          <w:rPr>
                            <w:rStyle w:val="Hyperlink"/>
                            <w:rFonts w:ascii="Times New Roman" w:eastAsia="Times New Roman" w:hAnsi="Times New Roman" w:cs="Times New Roman"/>
                            <w:color w:val="auto"/>
                            <w:sz w:val="18"/>
                            <w:szCs w:val="18"/>
                            <w:u w:val="none"/>
                          </w:rPr>
                          <w:t>Identify key stakeholders</w:t>
                        </w:r>
                      </w:hyperlink>
                    </w:p>
                    <w:p w:rsidR="0029370D" w:rsidRPr="00C879FD" w:rsidRDefault="0029370D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864BF" w:rsidRPr="00C879FD" w:rsidRDefault="00F864BF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 w:rsidRPr="00C879FD"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>1.</w:t>
                      </w:r>
                      <w:r w:rsidR="0029370D" w:rsidRPr="00C879FD"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>4</w:t>
                      </w:r>
                    </w:p>
                    <w:p w:rsidR="006B49F6" w:rsidRPr="00C879FD" w:rsidRDefault="00846EC5" w:rsidP="006B49F6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hyperlink r:id="rId19" w:history="1">
                        <w:r w:rsidR="006B49F6" w:rsidRPr="00C879FD">
                          <w:rPr>
                            <w:rStyle w:val="Hyperlink"/>
                            <w:rFonts w:ascii="Times New Roman" w:eastAsia="Times New Roman" w:hAnsi="Times New Roman" w:cs="Times New Roman"/>
                            <w:color w:val="auto"/>
                            <w:sz w:val="18"/>
                            <w:szCs w:val="18"/>
                            <w:u w:val="none"/>
                          </w:rPr>
                          <w:t>Select management tools</w:t>
                        </w:r>
                      </w:hyperlink>
                    </w:p>
                    <w:p w:rsidR="0029370D" w:rsidRPr="006B49F6" w:rsidRDefault="0029370D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9370D" w:rsidRPr="006B49F6" w:rsidRDefault="0029370D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874817" w:rsidRPr="008D527E" w:rsidSect="00C879FD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EC5" w:rsidRDefault="00846EC5" w:rsidP="00B01A05">
      <w:r>
        <w:separator/>
      </w:r>
    </w:p>
  </w:endnote>
  <w:endnote w:type="continuationSeparator" w:id="0">
    <w:p w:rsidR="00846EC5" w:rsidRDefault="00846EC5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EC5" w:rsidRDefault="00846EC5" w:rsidP="00B01A05">
      <w:r>
        <w:separator/>
      </w:r>
    </w:p>
  </w:footnote>
  <w:footnote w:type="continuationSeparator" w:id="0">
    <w:p w:rsidR="00846EC5" w:rsidRDefault="00846EC5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AC"/>
    <w:rsid w:val="00051EBB"/>
    <w:rsid w:val="00070C33"/>
    <w:rsid w:val="000C5AA8"/>
    <w:rsid w:val="00113629"/>
    <w:rsid w:val="001E0C31"/>
    <w:rsid w:val="00232D1D"/>
    <w:rsid w:val="00243542"/>
    <w:rsid w:val="0029370D"/>
    <w:rsid w:val="003C7519"/>
    <w:rsid w:val="003D0B17"/>
    <w:rsid w:val="003F775F"/>
    <w:rsid w:val="00414DAC"/>
    <w:rsid w:val="0047029C"/>
    <w:rsid w:val="004B6D09"/>
    <w:rsid w:val="00565780"/>
    <w:rsid w:val="005E26A8"/>
    <w:rsid w:val="006973CA"/>
    <w:rsid w:val="006A793C"/>
    <w:rsid w:val="006B49F6"/>
    <w:rsid w:val="006F5384"/>
    <w:rsid w:val="00780D52"/>
    <w:rsid w:val="007E17A7"/>
    <w:rsid w:val="00846E38"/>
    <w:rsid w:val="00846EC5"/>
    <w:rsid w:val="00874817"/>
    <w:rsid w:val="008D4662"/>
    <w:rsid w:val="008D527E"/>
    <w:rsid w:val="0091097D"/>
    <w:rsid w:val="009155D8"/>
    <w:rsid w:val="00931695"/>
    <w:rsid w:val="00933D6F"/>
    <w:rsid w:val="009A6136"/>
    <w:rsid w:val="009E0257"/>
    <w:rsid w:val="00AB3D3F"/>
    <w:rsid w:val="00AC1FED"/>
    <w:rsid w:val="00B01A05"/>
    <w:rsid w:val="00C1356A"/>
    <w:rsid w:val="00C46D57"/>
    <w:rsid w:val="00C879FD"/>
    <w:rsid w:val="00CA64DD"/>
    <w:rsid w:val="00CC02E8"/>
    <w:rsid w:val="00D11D4C"/>
    <w:rsid w:val="00EC79D4"/>
    <w:rsid w:val="00EF487C"/>
    <w:rsid w:val="00F01A64"/>
    <w:rsid w:val="00F864BF"/>
    <w:rsid w:val="00FB1B80"/>
    <w:rsid w:val="00FC319E"/>
    <w:rsid w:val="00F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E733B8E7-26A5-2548-9522-A71E01BA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99"/>
    <w:rsid w:val="00846E3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B49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0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ike.com/project-management-guide/faq/what-is-contingency-plan-in-project-management/" TargetMode="External"/><Relationship Id="rId13" Type="http://schemas.openxmlformats.org/officeDocument/2006/relationships/hyperlink" Target="https://www.wrike.com/project-management-guide/faq/what-is-a-project-charter-in-project-management/" TargetMode="External"/><Relationship Id="rId18" Type="http://schemas.openxmlformats.org/officeDocument/2006/relationships/hyperlink" Target="https://www.wrike.com/project-management-guide/faq/what-is-a-stakeholder-in-project-management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wrike.com/project-management-guide/faq/what-are-project-objectives-in-project-management/" TargetMode="External"/><Relationship Id="rId12" Type="http://schemas.openxmlformats.org/officeDocument/2006/relationships/hyperlink" Target="https://www.wrike.com/project-management-guide/faq/what-is-a-feasibility-study-in-project-management/" TargetMode="External"/><Relationship Id="rId17" Type="http://schemas.openxmlformats.org/officeDocument/2006/relationships/hyperlink" Target="https://www.wrike.com/project-management-guide/faq/what-is-a-project-charter-in-project-managemen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rike.com/project-management-guide/faq/what-is-a-feasibility-study-in-project-management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wrike.com/project-management-guide/faq/what-is-a-project-management-plan/" TargetMode="External"/><Relationship Id="rId11" Type="http://schemas.openxmlformats.org/officeDocument/2006/relationships/hyperlink" Target="https://www.wrike.com/project-management-guide/faq/what-is-contingency-plan-in-project-management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wrike.com/project-management-guide/project-management-tools/" TargetMode="External"/><Relationship Id="rId10" Type="http://schemas.openxmlformats.org/officeDocument/2006/relationships/hyperlink" Target="https://www.wrike.com/project-management-guide/faq/what-are-project-objectives-in-project-management/" TargetMode="External"/><Relationship Id="rId19" Type="http://schemas.openxmlformats.org/officeDocument/2006/relationships/hyperlink" Target="https://www.wrike.com/project-management-guide/project-management-tool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rike.com/project-management-guide/faq/what-is-a-project-management-plan/" TargetMode="External"/><Relationship Id="rId14" Type="http://schemas.openxmlformats.org/officeDocument/2006/relationships/hyperlink" Target="https://www.wrike.com/project-management-guide/faq/what-is-a-stakeholder-in-project-manageme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GA\Downloads\IC-WBS-Tree-Diagram-Template-872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IC-WBS-Tree-Diagram-Template-8721_WORD</Template>
  <TotalTime>1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 Tonukari</dc:creator>
  <cp:lastModifiedBy>GABRIEL HERBERT</cp:lastModifiedBy>
  <cp:revision>3</cp:revision>
  <dcterms:created xsi:type="dcterms:W3CDTF">2020-04-14T16:14:00Z</dcterms:created>
  <dcterms:modified xsi:type="dcterms:W3CDTF">2020-05-25T09:16:00Z</dcterms:modified>
</cp:coreProperties>
</file>