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C43" w:rsidRDefault="00A94C43">
      <w:pPr>
        <w:pStyle w:val="Subtitle"/>
      </w:pPr>
    </w:p>
    <w:p w:rsidR="00A94C43" w:rsidRPr="005F7BAB" w:rsidRDefault="005F7BAB">
      <w:pPr>
        <w:pStyle w:val="Title"/>
        <w:rPr>
          <w:sz w:val="40"/>
          <w:szCs w:val="40"/>
        </w:rPr>
      </w:pPr>
      <w:r w:rsidRPr="005F7BAB">
        <w:rPr>
          <w:sz w:val="40"/>
          <w:szCs w:val="40"/>
        </w:rPr>
        <w:t>FEMALE INSECURITIES:</w:t>
      </w:r>
      <w:r>
        <w:rPr>
          <w:sz w:val="40"/>
          <w:szCs w:val="40"/>
        </w:rPr>
        <w:t xml:space="preserve"> </w:t>
      </w:r>
      <w:r w:rsidRPr="005F7BAB">
        <w:rPr>
          <w:sz w:val="40"/>
          <w:szCs w:val="40"/>
        </w:rPr>
        <w:t xml:space="preserve">TYPES AND EFFECTS </w:t>
      </w:r>
    </w:p>
    <w:p w:rsidR="004B3138" w:rsidRPr="005F7BAB" w:rsidRDefault="005F7BAB" w:rsidP="005F7BAB">
      <w:pPr>
        <w:pStyle w:val="Author"/>
        <w:pBdr>
          <w:bottom w:val="single" w:sz="8" w:space="15" w:color="000000" w:themeColor="text1"/>
        </w:pBdr>
        <w:rPr>
          <w:sz w:val="32"/>
          <w:szCs w:val="32"/>
        </w:rPr>
      </w:pPr>
      <w:r w:rsidRPr="005F7BAB">
        <w:rPr>
          <w:sz w:val="32"/>
          <w:szCs w:val="32"/>
        </w:rPr>
        <w:t xml:space="preserve">NAME: </w:t>
      </w:r>
      <w:proofErr w:type="spellStart"/>
      <w:r w:rsidRPr="005F7BAB">
        <w:rPr>
          <w:sz w:val="32"/>
          <w:szCs w:val="32"/>
        </w:rPr>
        <w:t>Onijagbe</w:t>
      </w:r>
      <w:proofErr w:type="spellEnd"/>
      <w:r w:rsidRPr="005F7BAB">
        <w:rPr>
          <w:sz w:val="32"/>
          <w:szCs w:val="32"/>
        </w:rPr>
        <w:t xml:space="preserve"> Angel </w:t>
      </w:r>
      <w:proofErr w:type="spellStart"/>
      <w:r w:rsidRPr="005F7BAB">
        <w:rPr>
          <w:sz w:val="32"/>
          <w:szCs w:val="32"/>
        </w:rPr>
        <w:t>Morenikeji</w:t>
      </w:r>
      <w:proofErr w:type="spellEnd"/>
    </w:p>
    <w:p w:rsidR="005F7BAB" w:rsidRPr="005F7BAB" w:rsidRDefault="005F7BAB" w:rsidP="005F7BAB">
      <w:pPr>
        <w:pStyle w:val="Author"/>
        <w:pBdr>
          <w:bottom w:val="single" w:sz="8" w:space="15" w:color="000000" w:themeColor="text1"/>
        </w:pBdr>
        <w:rPr>
          <w:sz w:val="32"/>
          <w:szCs w:val="32"/>
        </w:rPr>
      </w:pPr>
      <w:r w:rsidRPr="005F7BAB">
        <w:rPr>
          <w:sz w:val="32"/>
          <w:szCs w:val="32"/>
        </w:rPr>
        <w:t>DEPT: MBBS</w:t>
      </w:r>
    </w:p>
    <w:p w:rsidR="005F7BAB" w:rsidRDefault="005F7BAB" w:rsidP="005F7BAB">
      <w:pPr>
        <w:pStyle w:val="Author"/>
        <w:pBdr>
          <w:bottom w:val="single" w:sz="8" w:space="15" w:color="000000" w:themeColor="text1"/>
        </w:pBdr>
        <w:rPr>
          <w:sz w:val="32"/>
          <w:szCs w:val="32"/>
        </w:rPr>
      </w:pPr>
      <w:r w:rsidRPr="005F7BAB">
        <w:rPr>
          <w:sz w:val="32"/>
          <w:szCs w:val="32"/>
        </w:rPr>
        <w:t>MATRIC NO: 19/MHS01/347</w:t>
      </w:r>
    </w:p>
    <w:p w:rsidR="005F7BAB" w:rsidRDefault="005F7BAB" w:rsidP="005F7BAB">
      <w:pPr>
        <w:pStyle w:val="Author"/>
        <w:pBdr>
          <w:bottom w:val="single" w:sz="8" w:space="15" w:color="000000" w:themeColor="text1"/>
        </w:pBdr>
        <w:rPr>
          <w:sz w:val="32"/>
          <w:szCs w:val="32"/>
        </w:rPr>
      </w:pPr>
    </w:p>
    <w:p w:rsidR="005F7BAB" w:rsidRDefault="005F7BAB" w:rsidP="005F7BAB">
      <w:pPr>
        <w:pStyle w:val="Author"/>
        <w:pBdr>
          <w:bottom w:val="single" w:sz="8" w:space="15" w:color="000000" w:themeColor="text1"/>
        </w:pBdr>
        <w:rPr>
          <w:sz w:val="32"/>
          <w:szCs w:val="32"/>
        </w:rPr>
      </w:pPr>
    </w:p>
    <w:p w:rsidR="005F7BAB" w:rsidRDefault="005F7BAB" w:rsidP="005F7BAB">
      <w:pPr>
        <w:pStyle w:val="Author"/>
        <w:pBdr>
          <w:bottom w:val="single" w:sz="8" w:space="15" w:color="000000" w:themeColor="text1"/>
        </w:pBdr>
        <w:rPr>
          <w:sz w:val="32"/>
          <w:szCs w:val="32"/>
        </w:rPr>
      </w:pPr>
    </w:p>
    <w:p w:rsidR="005F7BAB" w:rsidRDefault="005F7BAB" w:rsidP="005F7BAB">
      <w:pPr>
        <w:pStyle w:val="Author"/>
        <w:pBdr>
          <w:bottom w:val="single" w:sz="8" w:space="15" w:color="000000" w:themeColor="text1"/>
        </w:pBdr>
        <w:rPr>
          <w:sz w:val="32"/>
          <w:szCs w:val="32"/>
        </w:rPr>
      </w:pPr>
    </w:p>
    <w:p w:rsidR="00A40E0C" w:rsidRPr="00A40E0C" w:rsidRDefault="00A40E0C" w:rsidP="005F7BAB">
      <w:pPr>
        <w:pStyle w:val="Author"/>
        <w:pBdr>
          <w:bottom w:val="single" w:sz="8" w:space="15" w:color="000000" w:themeColor="text1"/>
        </w:pBdr>
        <w:rPr>
          <w:sz w:val="44"/>
          <w:szCs w:val="44"/>
        </w:rPr>
      </w:pPr>
    </w:p>
    <w:p w:rsidR="00675D1B" w:rsidRPr="00A40E0C" w:rsidRDefault="00E73919" w:rsidP="005F7BAB">
      <w:pPr>
        <w:pStyle w:val="Author"/>
        <w:pBdr>
          <w:bottom w:val="single" w:sz="8" w:space="15" w:color="000000" w:themeColor="text1"/>
        </w:pBdr>
        <w:rPr>
          <w:sz w:val="44"/>
          <w:szCs w:val="44"/>
        </w:rPr>
      </w:pPr>
      <w:r w:rsidRPr="00A40E0C">
        <w:rPr>
          <w:sz w:val="44"/>
          <w:szCs w:val="44"/>
        </w:rPr>
        <w:t xml:space="preserve">Females don’t feel </w:t>
      </w:r>
      <w:r w:rsidR="004B663F" w:rsidRPr="00A40E0C">
        <w:rPr>
          <w:sz w:val="44"/>
          <w:szCs w:val="44"/>
        </w:rPr>
        <w:t xml:space="preserve">totally </w:t>
      </w:r>
      <w:r w:rsidR="00AD3845" w:rsidRPr="00A40E0C">
        <w:rPr>
          <w:sz w:val="44"/>
          <w:szCs w:val="44"/>
        </w:rPr>
        <w:t xml:space="preserve">secure about every aspect of our life, whether it’s our body, our career, our intellect, our age, or our relationships. In </w:t>
      </w:r>
      <w:r w:rsidR="004B663F" w:rsidRPr="00A40E0C">
        <w:rPr>
          <w:sz w:val="44"/>
          <w:szCs w:val="44"/>
        </w:rPr>
        <w:t>our society today</w:t>
      </w:r>
      <w:r w:rsidR="00AD3845" w:rsidRPr="00A40E0C">
        <w:rPr>
          <w:sz w:val="44"/>
          <w:szCs w:val="44"/>
        </w:rPr>
        <w:t>, we can become obsessive and feel more and more pressured to attain “perfection” (which we all know doesn’t actually exist). As a result, we can be left feeling inadequate and insecure, leading to poor se</w:t>
      </w:r>
      <w:r w:rsidR="00A40E0C" w:rsidRPr="00A40E0C">
        <w:rPr>
          <w:sz w:val="44"/>
          <w:szCs w:val="44"/>
        </w:rPr>
        <w:t>lf-esteem and low confidence</w:t>
      </w:r>
      <w:r w:rsidR="00AD3845" w:rsidRPr="00A40E0C">
        <w:rPr>
          <w:sz w:val="44"/>
          <w:szCs w:val="44"/>
        </w:rPr>
        <w:t xml:space="preserve">. Remember: the mind is a powerful force, and we have the ability to change our outlook and beautifully embrace our uniqueness. </w:t>
      </w:r>
      <w:r w:rsidR="00647CFB" w:rsidRPr="00A40E0C">
        <w:rPr>
          <w:sz w:val="44"/>
          <w:szCs w:val="44"/>
        </w:rPr>
        <w:t>There are t</w:t>
      </w:r>
      <w:r w:rsidR="00A13D32" w:rsidRPr="00A40E0C">
        <w:rPr>
          <w:sz w:val="44"/>
          <w:szCs w:val="44"/>
        </w:rPr>
        <w:t xml:space="preserve">wo </w:t>
      </w:r>
      <w:r w:rsidR="00647CFB" w:rsidRPr="00A40E0C">
        <w:rPr>
          <w:sz w:val="44"/>
          <w:szCs w:val="44"/>
        </w:rPr>
        <w:t xml:space="preserve">major types of female </w:t>
      </w:r>
      <w:r w:rsidR="00C62491" w:rsidRPr="00A40E0C">
        <w:rPr>
          <w:sz w:val="44"/>
          <w:szCs w:val="44"/>
        </w:rPr>
        <w:t xml:space="preserve">insecurities occurring in our society </w:t>
      </w:r>
      <w:r w:rsidR="001A1B8B" w:rsidRPr="00A40E0C">
        <w:rPr>
          <w:sz w:val="44"/>
          <w:szCs w:val="44"/>
        </w:rPr>
        <w:t>t</w:t>
      </w:r>
      <w:r w:rsidR="003C5435" w:rsidRPr="00A40E0C">
        <w:rPr>
          <w:sz w:val="44"/>
          <w:szCs w:val="44"/>
        </w:rPr>
        <w:t>oday that I would like to discuss,</w:t>
      </w:r>
      <w:r w:rsidR="00FF5311" w:rsidRPr="00A40E0C">
        <w:rPr>
          <w:sz w:val="44"/>
          <w:szCs w:val="44"/>
        </w:rPr>
        <w:t xml:space="preserve"> they</w:t>
      </w:r>
      <w:r w:rsidR="003C5435" w:rsidRPr="00A40E0C">
        <w:rPr>
          <w:sz w:val="44"/>
          <w:szCs w:val="44"/>
        </w:rPr>
        <w:t xml:space="preserve"> include;</w:t>
      </w:r>
    </w:p>
    <w:p w:rsidR="00E97272" w:rsidRPr="00A40E0C" w:rsidRDefault="000D45C3" w:rsidP="009A7AAA">
      <w:pPr>
        <w:pStyle w:val="Heading1"/>
        <w:rPr>
          <w:sz w:val="44"/>
          <w:szCs w:val="44"/>
        </w:rPr>
      </w:pPr>
      <w:r w:rsidRPr="00A40E0C">
        <w:rPr>
          <w:sz w:val="44"/>
          <w:szCs w:val="44"/>
        </w:rPr>
        <w:lastRenderedPageBreak/>
        <w:t xml:space="preserve">The first is Gender </w:t>
      </w:r>
      <w:r w:rsidR="00442CB5" w:rsidRPr="00A40E0C">
        <w:rPr>
          <w:sz w:val="44"/>
          <w:szCs w:val="44"/>
        </w:rPr>
        <w:t>inequality;</w:t>
      </w:r>
      <w:r w:rsidR="00E97272" w:rsidRPr="00A40E0C">
        <w:rPr>
          <w:sz w:val="44"/>
          <w:szCs w:val="44"/>
        </w:rPr>
        <w:t xml:space="preserve"> I remember when I was little the things that men in my community said. "A woman has no country. A woman has no place". Their reasoning is that women get married and taken away to their husbands. They change their names and bear children for the families where the have been married into. So educating a girl child to them was like throwing all your wealth into a river. Sadly, that is the state women still are, in Nigeria. Security issue in Nigeria is a serious concern, and more of a human rights issue, when it comes to considering the insecurity women and girls still face in the country. The girl child grows up to meet this stereotype. Her parents' home isn't fashioned to be hers because she would grow up to get married into another man's home which would then become hers. This becomes reality when she eventually gets married. But more reality sets up when the husband and even his family on the other hand begin to show to her that the husband is the Head of the Home, even if she had suffered with him (sometimes she could out in more efforts than the man) to build t</w:t>
      </w:r>
      <w:r w:rsidR="00C70A79" w:rsidRPr="00A40E0C">
        <w:rPr>
          <w:sz w:val="44"/>
          <w:szCs w:val="44"/>
        </w:rPr>
        <w:t>he home from the scratch. Her dilem</w:t>
      </w:r>
      <w:r w:rsidR="00E97272" w:rsidRPr="00A40E0C">
        <w:rPr>
          <w:sz w:val="44"/>
          <w:szCs w:val="44"/>
        </w:rPr>
        <w:t xml:space="preserve">ma here begins when the man begins to treat her like his "Property" instead of </w:t>
      </w:r>
      <w:r w:rsidR="00C70A79" w:rsidRPr="00A40E0C">
        <w:rPr>
          <w:sz w:val="44"/>
          <w:szCs w:val="44"/>
        </w:rPr>
        <w:t>his “</w:t>
      </w:r>
      <w:r w:rsidR="00E97272" w:rsidRPr="00A40E0C">
        <w:rPr>
          <w:sz w:val="44"/>
          <w:szCs w:val="44"/>
        </w:rPr>
        <w:t>wife</w:t>
      </w:r>
      <w:r w:rsidR="00C70A79" w:rsidRPr="00A40E0C">
        <w:rPr>
          <w:sz w:val="44"/>
          <w:szCs w:val="44"/>
        </w:rPr>
        <w:t>”</w:t>
      </w:r>
      <w:r w:rsidR="00E97272" w:rsidRPr="00A40E0C">
        <w:rPr>
          <w:sz w:val="44"/>
          <w:szCs w:val="44"/>
        </w:rPr>
        <w:t>, because he ha</w:t>
      </w:r>
      <w:r w:rsidR="00C70A79" w:rsidRPr="00A40E0C">
        <w:rPr>
          <w:sz w:val="44"/>
          <w:szCs w:val="44"/>
        </w:rPr>
        <w:t>d paid a heavy sum if money as dowry before marrying her. He feels the d</w:t>
      </w:r>
      <w:r w:rsidR="00E97272" w:rsidRPr="00A40E0C">
        <w:rPr>
          <w:sz w:val="44"/>
          <w:szCs w:val="44"/>
        </w:rPr>
        <w:t>owry gives him all the</w:t>
      </w:r>
      <w:r w:rsidR="00C70A79" w:rsidRPr="00A40E0C">
        <w:rPr>
          <w:sz w:val="44"/>
          <w:szCs w:val="44"/>
        </w:rPr>
        <w:t xml:space="preserve"> right to treat her as he wants</w:t>
      </w:r>
      <w:r w:rsidR="00E97272" w:rsidRPr="00A40E0C">
        <w:rPr>
          <w:sz w:val="44"/>
          <w:szCs w:val="44"/>
        </w:rPr>
        <w:t>,</w:t>
      </w:r>
      <w:r w:rsidR="00C70A79" w:rsidRPr="00A40E0C">
        <w:rPr>
          <w:sz w:val="44"/>
          <w:szCs w:val="44"/>
        </w:rPr>
        <w:t xml:space="preserve"> </w:t>
      </w:r>
      <w:r w:rsidR="00E97272" w:rsidRPr="00A40E0C">
        <w:rPr>
          <w:sz w:val="44"/>
          <w:szCs w:val="44"/>
        </w:rPr>
        <w:lastRenderedPageBreak/>
        <w:t>decide what he wants to do with her, how he wants her to be, when he wants sex, the number of children he wants, and what kind of life he wants to give his children. The woman has no say, to the extent that he can beat her mercilessly, get her injured or even dead and</w:t>
      </w:r>
      <w:r w:rsidR="00C70A79" w:rsidRPr="00A40E0C">
        <w:rPr>
          <w:sz w:val="44"/>
          <w:szCs w:val="44"/>
        </w:rPr>
        <w:t xml:space="preserve"> expects</w:t>
      </w:r>
      <w:r w:rsidR="00E97272" w:rsidRPr="00A40E0C">
        <w:rPr>
          <w:sz w:val="44"/>
          <w:szCs w:val="44"/>
        </w:rPr>
        <w:t xml:space="preserve"> nothing would happen.</w:t>
      </w:r>
    </w:p>
    <w:p w:rsidR="00C70A79" w:rsidRPr="00A40E0C" w:rsidRDefault="00C70A79" w:rsidP="00FA41B1">
      <w:pPr>
        <w:rPr>
          <w:sz w:val="44"/>
          <w:szCs w:val="44"/>
        </w:rPr>
      </w:pPr>
    </w:p>
    <w:p w:rsidR="00C70A79" w:rsidRDefault="00C541E1" w:rsidP="00FA41B1">
      <w:r>
        <w:rPr>
          <w:sz w:val="44"/>
          <w:szCs w:val="44"/>
        </w:rPr>
        <w:t xml:space="preserve">Another is </w:t>
      </w:r>
      <w:r w:rsidR="00E97272" w:rsidRPr="00E97272">
        <w:rPr>
          <w:sz w:val="44"/>
          <w:szCs w:val="44"/>
        </w:rPr>
        <w:t>sexual</w:t>
      </w:r>
      <w:r w:rsidR="00C70A79">
        <w:rPr>
          <w:sz w:val="44"/>
          <w:szCs w:val="44"/>
        </w:rPr>
        <w:t xml:space="preserve"> violence in the form of</w:t>
      </w:r>
      <w:r w:rsidR="00E97272" w:rsidRPr="00E97272">
        <w:rPr>
          <w:sz w:val="44"/>
          <w:szCs w:val="44"/>
        </w:rPr>
        <w:t xml:space="preserve"> Rape.</w:t>
      </w:r>
      <w:r w:rsidR="00C70A79">
        <w:rPr>
          <w:sz w:val="44"/>
          <w:szCs w:val="44"/>
        </w:rPr>
        <w:t xml:space="preserve"> This</w:t>
      </w:r>
      <w:r w:rsidR="00E97272" w:rsidRPr="00E97272">
        <w:rPr>
          <w:sz w:val="44"/>
          <w:szCs w:val="44"/>
        </w:rPr>
        <w:t xml:space="preserve"> issue is now rampant in the country nowadays </w:t>
      </w:r>
      <w:r w:rsidR="00C70A79">
        <w:rPr>
          <w:sz w:val="44"/>
          <w:szCs w:val="44"/>
        </w:rPr>
        <w:t xml:space="preserve">as </w:t>
      </w:r>
      <w:r w:rsidR="00E97272" w:rsidRPr="00E97272">
        <w:rPr>
          <w:sz w:val="44"/>
          <w:szCs w:val="44"/>
        </w:rPr>
        <w:t>both young femal</w:t>
      </w:r>
      <w:r w:rsidR="00C70A79">
        <w:rPr>
          <w:sz w:val="44"/>
          <w:szCs w:val="44"/>
        </w:rPr>
        <w:t xml:space="preserve">e children and old women are </w:t>
      </w:r>
      <w:r w:rsidR="00E97272" w:rsidRPr="00E97272">
        <w:rPr>
          <w:sz w:val="44"/>
          <w:szCs w:val="44"/>
        </w:rPr>
        <w:t xml:space="preserve">victims of sexual violence and this affects the victim both physically and emotionally.It also brings fear to such individual especially if the victim was physically </w:t>
      </w:r>
      <w:r w:rsidR="00D160DF">
        <w:rPr>
          <w:sz w:val="44"/>
          <w:szCs w:val="44"/>
        </w:rPr>
        <w:t xml:space="preserve">threatened during the assault </w:t>
      </w:r>
    </w:p>
    <w:p w:rsidR="00C70A79" w:rsidRDefault="00C70A79" w:rsidP="00FA41B1">
      <w:pPr>
        <w:rPr>
          <w:sz w:val="44"/>
          <w:szCs w:val="44"/>
        </w:rPr>
      </w:pPr>
    </w:p>
    <w:p w:rsidR="00FA41B1" w:rsidRPr="00C70A79" w:rsidRDefault="005555B7" w:rsidP="00FA41B1">
      <w:bookmarkStart w:id="0" w:name="_GoBack"/>
      <w:bookmarkEnd w:id="0"/>
      <w:r>
        <w:rPr>
          <w:sz w:val="44"/>
          <w:szCs w:val="44"/>
        </w:rPr>
        <w:t>She</w:t>
      </w:r>
      <w:r w:rsidR="00E160A9">
        <w:rPr>
          <w:sz w:val="44"/>
          <w:szCs w:val="44"/>
        </w:rPr>
        <w:t xml:space="preserve"> may be fearful of reporting to the police because </w:t>
      </w:r>
      <w:r w:rsidR="00787266">
        <w:rPr>
          <w:sz w:val="44"/>
          <w:szCs w:val="44"/>
        </w:rPr>
        <w:t xml:space="preserve">of been worried about </w:t>
      </w:r>
      <w:r w:rsidR="00C70A79">
        <w:rPr>
          <w:sz w:val="44"/>
          <w:szCs w:val="44"/>
        </w:rPr>
        <w:t>what the outcome would be;</w:t>
      </w:r>
      <w:r w:rsidR="00B4342C">
        <w:rPr>
          <w:sz w:val="44"/>
          <w:szCs w:val="44"/>
        </w:rPr>
        <w:t xml:space="preserve"> such fellow </w:t>
      </w:r>
      <w:r w:rsidR="00877B87">
        <w:rPr>
          <w:sz w:val="44"/>
          <w:szCs w:val="44"/>
        </w:rPr>
        <w:t>may also feel reluctant to tell</w:t>
      </w:r>
      <w:r>
        <w:rPr>
          <w:sz w:val="44"/>
          <w:szCs w:val="44"/>
        </w:rPr>
        <w:t xml:space="preserve"> her friends and family for the fear of upsetting</w:t>
      </w:r>
      <w:r w:rsidR="00A40E0C">
        <w:rPr>
          <w:sz w:val="44"/>
          <w:szCs w:val="44"/>
        </w:rPr>
        <w:t xml:space="preserve"> them. I</w:t>
      </w:r>
      <w:r w:rsidR="009E4D33">
        <w:rPr>
          <w:sz w:val="44"/>
          <w:szCs w:val="44"/>
        </w:rPr>
        <w:t xml:space="preserve">f the victim knows the rapist or </w:t>
      </w:r>
      <w:r w:rsidR="003D0129">
        <w:rPr>
          <w:sz w:val="44"/>
          <w:szCs w:val="44"/>
        </w:rPr>
        <w:t>the rapist knows where the victim lives</w:t>
      </w:r>
      <w:r w:rsidR="00D1404F">
        <w:rPr>
          <w:sz w:val="44"/>
          <w:szCs w:val="44"/>
        </w:rPr>
        <w:t xml:space="preserve"> she might be afraid of </w:t>
      </w:r>
      <w:r w:rsidR="00D1404F">
        <w:rPr>
          <w:sz w:val="44"/>
          <w:szCs w:val="44"/>
        </w:rPr>
        <w:lastRenderedPageBreak/>
        <w:t>continuous violence</w:t>
      </w:r>
      <w:r w:rsidR="00B463F8">
        <w:rPr>
          <w:sz w:val="44"/>
          <w:szCs w:val="44"/>
        </w:rPr>
        <w:t xml:space="preserve">.The victim might feel worried </w:t>
      </w:r>
      <w:r w:rsidR="004237F2">
        <w:rPr>
          <w:sz w:val="44"/>
          <w:szCs w:val="44"/>
        </w:rPr>
        <w:t>about becoming pregnant or contracting an STD</w:t>
      </w:r>
      <w:r w:rsidR="00322FF6">
        <w:rPr>
          <w:sz w:val="44"/>
          <w:szCs w:val="44"/>
        </w:rPr>
        <w:t xml:space="preserve"> or </w:t>
      </w:r>
      <w:proofErr w:type="gramStart"/>
      <w:r w:rsidR="00322FF6">
        <w:rPr>
          <w:sz w:val="44"/>
          <w:szCs w:val="44"/>
        </w:rPr>
        <w:t>even</w:t>
      </w:r>
      <w:proofErr w:type="gramEnd"/>
      <w:r w:rsidR="00322FF6">
        <w:rPr>
          <w:sz w:val="44"/>
          <w:szCs w:val="44"/>
        </w:rPr>
        <w:t xml:space="preserve"> been afraid about been able to be in an intimate or sexual relationship with </w:t>
      </w:r>
      <w:r w:rsidR="00F81E1D">
        <w:rPr>
          <w:sz w:val="44"/>
          <w:szCs w:val="44"/>
        </w:rPr>
        <w:t xml:space="preserve">brings very low self esteem to the victim </w:t>
      </w:r>
      <w:r w:rsidR="00DF1B18">
        <w:rPr>
          <w:sz w:val="44"/>
          <w:szCs w:val="44"/>
        </w:rPr>
        <w:t>.</w:t>
      </w:r>
    </w:p>
    <w:p w:rsidR="00DF1B18" w:rsidRDefault="00DF1B18" w:rsidP="00FA41B1">
      <w:pPr>
        <w:rPr>
          <w:sz w:val="44"/>
          <w:szCs w:val="44"/>
        </w:rPr>
      </w:pPr>
    </w:p>
    <w:p w:rsidR="00DF1B18" w:rsidRPr="00C55987" w:rsidRDefault="00DF1B18" w:rsidP="00FA41B1">
      <w:pPr>
        <w:rPr>
          <w:sz w:val="44"/>
          <w:szCs w:val="44"/>
        </w:rPr>
      </w:pPr>
    </w:p>
    <w:p w:rsidR="00A94C43" w:rsidRDefault="00A94C43">
      <w:pPr>
        <w:pStyle w:val="Heading2"/>
      </w:pPr>
    </w:p>
    <w:p w:rsidR="00A94C43" w:rsidRDefault="00A94C43"/>
    <w:p w:rsidR="00A94C43" w:rsidRPr="00A40E0C" w:rsidRDefault="00A94C43" w:rsidP="004C48C3">
      <w:pPr>
        <w:pStyle w:val="Quote"/>
        <w:ind w:left="0"/>
        <w:rPr>
          <w:i w:val="0"/>
        </w:rPr>
      </w:pPr>
    </w:p>
    <w:sectPr w:rsidR="00A94C43" w:rsidRPr="00A40E0C">
      <w:footerReference w:type="default" r:id="rId8"/>
      <w:pgSz w:w="11907" w:h="16839"/>
      <w:pgMar w:top="1267" w:right="1339" w:bottom="1339" w:left="133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917" w:rsidRDefault="00712917">
      <w:pPr>
        <w:spacing w:after="0" w:line="240" w:lineRule="auto"/>
      </w:pPr>
      <w:r>
        <w:separator/>
      </w:r>
    </w:p>
    <w:p w:rsidR="00712917" w:rsidRDefault="00712917"/>
    <w:p w:rsidR="00712917" w:rsidRDefault="00712917"/>
  </w:endnote>
  <w:endnote w:type="continuationSeparator" w:id="0">
    <w:p w:rsidR="00712917" w:rsidRDefault="00712917">
      <w:pPr>
        <w:spacing w:after="0" w:line="240" w:lineRule="auto"/>
      </w:pPr>
      <w:r>
        <w:continuationSeparator/>
      </w:r>
    </w:p>
    <w:p w:rsidR="00712917" w:rsidRDefault="00712917"/>
    <w:p w:rsidR="00712917" w:rsidRDefault="00712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635894"/>
      <w:docPartObj>
        <w:docPartGallery w:val="Page Numbers (Bottom of Page)"/>
        <w:docPartUnique/>
      </w:docPartObj>
    </w:sdtPr>
    <w:sdtEndPr>
      <w:rPr>
        <w:noProof/>
      </w:rPr>
    </w:sdtEndPr>
    <w:sdtContent>
      <w:p w:rsidR="00A94C43" w:rsidRDefault="00D06245">
        <w:pPr>
          <w:pStyle w:val="Footer"/>
        </w:pPr>
        <w:r>
          <w:fldChar w:fldCharType="begin"/>
        </w:r>
        <w:r>
          <w:instrText xml:space="preserve"> PAGE   \* MERGEFORMAT </w:instrText>
        </w:r>
        <w:r>
          <w:fldChar w:fldCharType="separate"/>
        </w:r>
        <w:r w:rsidR="00A40E0C">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917" w:rsidRDefault="00712917">
      <w:pPr>
        <w:spacing w:after="0" w:line="240" w:lineRule="auto"/>
      </w:pPr>
      <w:r>
        <w:separator/>
      </w:r>
    </w:p>
    <w:p w:rsidR="00712917" w:rsidRDefault="00712917"/>
    <w:p w:rsidR="00712917" w:rsidRDefault="00712917"/>
  </w:footnote>
  <w:footnote w:type="continuationSeparator" w:id="0">
    <w:p w:rsidR="00712917" w:rsidRDefault="00712917">
      <w:pPr>
        <w:spacing w:after="0" w:line="240" w:lineRule="auto"/>
      </w:pPr>
      <w:r>
        <w:continuationSeparator/>
      </w:r>
    </w:p>
    <w:p w:rsidR="00712917" w:rsidRDefault="00712917"/>
    <w:p w:rsidR="00712917" w:rsidRDefault="007129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029364"/>
    <w:lvl w:ilvl="0">
      <w:start w:val="1"/>
      <w:numFmt w:val="decimal"/>
      <w:lvlText w:val="%1."/>
      <w:lvlJc w:val="left"/>
      <w:pPr>
        <w:tabs>
          <w:tab w:val="num" w:pos="1800"/>
        </w:tabs>
        <w:ind w:left="1800" w:hanging="360"/>
      </w:pPr>
    </w:lvl>
  </w:abstractNum>
  <w:abstractNum w:abstractNumId="1">
    <w:nsid w:val="FFFFFF7D"/>
    <w:multiLevelType w:val="singleLevel"/>
    <w:tmpl w:val="D270B25E"/>
    <w:lvl w:ilvl="0">
      <w:start w:val="1"/>
      <w:numFmt w:val="decimal"/>
      <w:lvlText w:val="%1."/>
      <w:lvlJc w:val="left"/>
      <w:pPr>
        <w:tabs>
          <w:tab w:val="num" w:pos="1440"/>
        </w:tabs>
        <w:ind w:left="1440" w:hanging="360"/>
      </w:pPr>
    </w:lvl>
  </w:abstractNum>
  <w:abstractNum w:abstractNumId="2">
    <w:nsid w:val="FFFFFF7E"/>
    <w:multiLevelType w:val="singleLevel"/>
    <w:tmpl w:val="1996E9A4"/>
    <w:lvl w:ilvl="0">
      <w:start w:val="1"/>
      <w:numFmt w:val="decimal"/>
      <w:lvlText w:val="%1."/>
      <w:lvlJc w:val="left"/>
      <w:pPr>
        <w:tabs>
          <w:tab w:val="num" w:pos="1080"/>
        </w:tabs>
        <w:ind w:left="1080" w:hanging="360"/>
      </w:pPr>
    </w:lvl>
  </w:abstractNum>
  <w:abstractNum w:abstractNumId="3">
    <w:nsid w:val="FFFFFF7F"/>
    <w:multiLevelType w:val="singleLevel"/>
    <w:tmpl w:val="31B4141E"/>
    <w:lvl w:ilvl="0">
      <w:start w:val="1"/>
      <w:numFmt w:val="decimal"/>
      <w:lvlText w:val="%1."/>
      <w:lvlJc w:val="left"/>
      <w:pPr>
        <w:tabs>
          <w:tab w:val="num" w:pos="720"/>
        </w:tabs>
        <w:ind w:left="720" w:hanging="360"/>
      </w:pPr>
    </w:lvl>
  </w:abstractNum>
  <w:abstractNum w:abstractNumId="4">
    <w:nsid w:val="FFFFFF80"/>
    <w:multiLevelType w:val="singleLevel"/>
    <w:tmpl w:val="B82E4B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B4E4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683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A6293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C23A14"/>
    <w:lvl w:ilvl="0">
      <w:start w:val="1"/>
      <w:numFmt w:val="decimal"/>
      <w:lvlText w:val="%1."/>
      <w:lvlJc w:val="left"/>
      <w:pPr>
        <w:tabs>
          <w:tab w:val="num" w:pos="749"/>
        </w:tabs>
        <w:ind w:left="749" w:hanging="259"/>
      </w:pPr>
      <w:rPr>
        <w:rFonts w:hint="default"/>
      </w:rPr>
    </w:lvl>
  </w:abstractNum>
  <w:abstractNum w:abstractNumId="9">
    <w:nsid w:val="FFFFFF89"/>
    <w:multiLevelType w:val="singleLevel"/>
    <w:tmpl w:val="BD14218A"/>
    <w:lvl w:ilvl="0">
      <w:start w:val="1"/>
      <w:numFmt w:val="bullet"/>
      <w:lvlText w:val=""/>
      <w:lvlJc w:val="left"/>
      <w:pPr>
        <w:tabs>
          <w:tab w:val="num" w:pos="360"/>
        </w:tabs>
        <w:ind w:left="360" w:hanging="360"/>
      </w:pPr>
      <w:rPr>
        <w:rFonts w:ascii="Symbol" w:hAnsi="Symbol" w:hint="default"/>
      </w:rPr>
    </w:lvl>
  </w:abstractNum>
  <w:abstractNum w:abstractNumId="10">
    <w:nsid w:val="22957834"/>
    <w:multiLevelType w:val="hybridMultilevel"/>
    <w:tmpl w:val="64709B02"/>
    <w:lvl w:ilvl="0" w:tplc="D0CE1B3C">
      <w:start w:val="1"/>
      <w:numFmt w:val="bullet"/>
      <w:lvlText w:val=""/>
      <w:lvlJc w:val="left"/>
      <w:pPr>
        <w:ind w:left="749" w:hanging="259"/>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C82C9A"/>
    <w:multiLevelType w:val="hybridMultilevel"/>
    <w:tmpl w:val="63F07864"/>
    <w:lvl w:ilvl="0" w:tplc="A552E8B8">
      <w:start w:val="1"/>
      <w:numFmt w:val="bullet"/>
      <w:lvlText w:val=""/>
      <w:lvlJc w:val="left"/>
      <w:pPr>
        <w:tabs>
          <w:tab w:val="num" w:pos="662"/>
        </w:tabs>
        <w:ind w:left="173" w:firstLine="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BC0320"/>
    <w:multiLevelType w:val="hybridMultilevel"/>
    <w:tmpl w:val="DC3C7298"/>
    <w:lvl w:ilvl="0" w:tplc="B92C4AE4">
      <w:start w:val="1"/>
      <w:numFmt w:val="bullet"/>
      <w:lvlText w:val=""/>
      <w:lvlJc w:val="left"/>
      <w:pPr>
        <w:ind w:left="662" w:hanging="172"/>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083510"/>
    <w:multiLevelType w:val="hybridMultilevel"/>
    <w:tmpl w:val="BE6E19F6"/>
    <w:lvl w:ilvl="0" w:tplc="A50A105A">
      <w:start w:val="1"/>
      <w:numFmt w:val="bullet"/>
      <w:pStyle w:val="List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226C1F"/>
    <w:multiLevelType w:val="hybridMultilevel"/>
    <w:tmpl w:val="49ACD974"/>
    <w:lvl w:ilvl="0" w:tplc="2A7A1916">
      <w:start w:val="1"/>
      <w:numFmt w:val="bullet"/>
      <w:lvlText w:val=""/>
      <w:lvlJc w:val="left"/>
      <w:pPr>
        <w:ind w:left="850" w:hanging="360"/>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901CF9"/>
    <w:multiLevelType w:val="hybridMultilevel"/>
    <w:tmpl w:val="2F4A75D8"/>
    <w:lvl w:ilvl="0" w:tplc="62A25D7A">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4"/>
  </w:num>
  <w:num w:numId="4">
    <w:abstractNumId w:val="12"/>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9A"/>
    <w:rsid w:val="00095687"/>
    <w:rsid w:val="000C7742"/>
    <w:rsid w:val="000D45C3"/>
    <w:rsid w:val="0019587C"/>
    <w:rsid w:val="001A1B8B"/>
    <w:rsid w:val="00281B9A"/>
    <w:rsid w:val="002A7A23"/>
    <w:rsid w:val="002B19E9"/>
    <w:rsid w:val="00322FF6"/>
    <w:rsid w:val="003C5435"/>
    <w:rsid w:val="003D0129"/>
    <w:rsid w:val="003F188F"/>
    <w:rsid w:val="004237F2"/>
    <w:rsid w:val="004407A9"/>
    <w:rsid w:val="00442CB5"/>
    <w:rsid w:val="004444AD"/>
    <w:rsid w:val="00450525"/>
    <w:rsid w:val="004B3138"/>
    <w:rsid w:val="004B663F"/>
    <w:rsid w:val="004C48C3"/>
    <w:rsid w:val="004C7C1F"/>
    <w:rsid w:val="005555B7"/>
    <w:rsid w:val="0057585B"/>
    <w:rsid w:val="005F7BAB"/>
    <w:rsid w:val="006335B0"/>
    <w:rsid w:val="00647CFB"/>
    <w:rsid w:val="00675D1B"/>
    <w:rsid w:val="006E1FB4"/>
    <w:rsid w:val="00712917"/>
    <w:rsid w:val="00746AC3"/>
    <w:rsid w:val="00765C7C"/>
    <w:rsid w:val="00787266"/>
    <w:rsid w:val="007B35A3"/>
    <w:rsid w:val="007D75E2"/>
    <w:rsid w:val="007F6BF7"/>
    <w:rsid w:val="0081468B"/>
    <w:rsid w:val="00877B87"/>
    <w:rsid w:val="008F3F11"/>
    <w:rsid w:val="009078FE"/>
    <w:rsid w:val="00946274"/>
    <w:rsid w:val="00957E3E"/>
    <w:rsid w:val="0097213F"/>
    <w:rsid w:val="009E4D33"/>
    <w:rsid w:val="00A13D32"/>
    <w:rsid w:val="00A40E0C"/>
    <w:rsid w:val="00A5213A"/>
    <w:rsid w:val="00A604EE"/>
    <w:rsid w:val="00A94C43"/>
    <w:rsid w:val="00AD3845"/>
    <w:rsid w:val="00B4342C"/>
    <w:rsid w:val="00B463F8"/>
    <w:rsid w:val="00B72A2F"/>
    <w:rsid w:val="00BB76F0"/>
    <w:rsid w:val="00C541E1"/>
    <w:rsid w:val="00C55987"/>
    <w:rsid w:val="00C62491"/>
    <w:rsid w:val="00C70A79"/>
    <w:rsid w:val="00C95415"/>
    <w:rsid w:val="00C958B4"/>
    <w:rsid w:val="00CD6F2E"/>
    <w:rsid w:val="00D06245"/>
    <w:rsid w:val="00D1404F"/>
    <w:rsid w:val="00D160DF"/>
    <w:rsid w:val="00D25D07"/>
    <w:rsid w:val="00D86298"/>
    <w:rsid w:val="00DA42A2"/>
    <w:rsid w:val="00DF1B18"/>
    <w:rsid w:val="00E13937"/>
    <w:rsid w:val="00E160A9"/>
    <w:rsid w:val="00E64847"/>
    <w:rsid w:val="00E73919"/>
    <w:rsid w:val="00E97272"/>
    <w:rsid w:val="00EE350F"/>
    <w:rsid w:val="00F22D95"/>
    <w:rsid w:val="00F70F3B"/>
    <w:rsid w:val="00F81E1D"/>
    <w:rsid w:val="00FA41B1"/>
    <w:rsid w:val="00FC61B5"/>
    <w:rsid w:val="00FF531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4"/>
        <w:szCs w:val="24"/>
        <w:lang w:val="en-US" w:eastAsia="ja-JP" w:bidi="ar-SA"/>
      </w:rPr>
    </w:rPrDefault>
    <w:pPrDefault>
      <w:pPr>
        <w:spacing w:after="24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qFormat="1"/>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400" w:line="240" w:lineRule="auto"/>
      <w:contextualSpacing/>
      <w:outlineLvl w:val="0"/>
    </w:pPr>
    <w:rPr>
      <w:rFonts w:asciiTheme="majorHAnsi" w:eastAsiaTheme="majorEastAsia" w:hAnsiTheme="majorHAnsi" w:cstheme="majorBidi"/>
      <w:sz w:val="42"/>
      <w:szCs w:val="32"/>
    </w:rPr>
  </w:style>
  <w:style w:type="paragraph" w:styleId="Heading2">
    <w:name w:val="heading 2"/>
    <w:basedOn w:val="Normal"/>
    <w:next w:val="Normal"/>
    <w:link w:val="Heading2Char"/>
    <w:uiPriority w:val="9"/>
    <w:unhideWhenUsed/>
    <w:qFormat/>
    <w:pPr>
      <w:keepNext/>
      <w:keepLines/>
      <w:spacing w:before="400" w:line="240" w:lineRule="auto"/>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0" w:line="240" w:lineRule="auto"/>
      <w:outlineLvl w:val="2"/>
    </w:pPr>
    <w:rPr>
      <w:rFonts w:asciiTheme="majorHAnsi" w:eastAsiaTheme="majorEastAsia" w:hAnsiTheme="majorHAnsi" w:cstheme="majorBidi"/>
      <w:sz w:val="30"/>
    </w:rPr>
  </w:style>
  <w:style w:type="paragraph" w:styleId="Heading4">
    <w:name w:val="heading 4"/>
    <w:basedOn w:val="Normal"/>
    <w:next w:val="Normal"/>
    <w:link w:val="Heading4Char"/>
    <w:uiPriority w:val="9"/>
    <w:semiHidden/>
    <w:unhideWhenUsed/>
    <w:qFormat/>
    <w:pPr>
      <w:keepNext/>
      <w:keepLines/>
      <w:spacing w:before="400" w:line="240" w:lineRule="auto"/>
      <w:outlineLvl w:val="3"/>
    </w:pPr>
    <w:rPr>
      <w:rFonts w:asciiTheme="majorHAnsi" w:eastAsiaTheme="majorEastAsia" w:hAnsiTheme="majorHAnsi" w:cstheme="majorBidi"/>
      <w:i/>
      <w:iCs/>
      <w:sz w:val="30"/>
    </w:rPr>
  </w:style>
  <w:style w:type="paragraph" w:styleId="Heading5">
    <w:name w:val="heading 5"/>
    <w:basedOn w:val="Normal"/>
    <w:next w:val="Normal"/>
    <w:link w:val="Heading5Char"/>
    <w:uiPriority w:val="9"/>
    <w:semiHidden/>
    <w:unhideWhenUsed/>
    <w:qFormat/>
    <w:pPr>
      <w:keepNext/>
      <w:keepLines/>
      <w:spacing w:before="400" w:line="240" w:lineRule="auto"/>
      <w:contextualSpacing/>
      <w:outlineLvl w:val="4"/>
    </w:pPr>
    <w:rPr>
      <w:rFonts w:asciiTheme="majorHAnsi" w:eastAsiaTheme="majorEastAsia" w:hAnsiTheme="majorHAnsi" w:cstheme="majorBidi"/>
      <w:b/>
      <w:color w:val="595959" w:themeColor="text1" w:themeTint="A6"/>
      <w:sz w:val="30"/>
    </w:rPr>
  </w:style>
  <w:style w:type="paragraph" w:styleId="Heading6">
    <w:name w:val="heading 6"/>
    <w:basedOn w:val="Normal"/>
    <w:next w:val="Normal"/>
    <w:link w:val="Heading6Char"/>
    <w:uiPriority w:val="9"/>
    <w:semiHidden/>
    <w:unhideWhenUsed/>
    <w:qFormat/>
    <w:pPr>
      <w:keepNext/>
      <w:keepLines/>
      <w:spacing w:before="400" w:line="240" w:lineRule="auto"/>
      <w:contextualSpacing/>
      <w:outlineLvl w:val="5"/>
    </w:pPr>
    <w:rPr>
      <w:rFonts w:asciiTheme="majorHAnsi" w:eastAsiaTheme="majorEastAsia" w:hAnsiTheme="majorHAnsi" w:cstheme="majorBidi"/>
      <w:b/>
      <w:i/>
      <w:color w:val="595959" w:themeColor="text1" w:themeTint="A6"/>
      <w:sz w:val="30"/>
    </w:rPr>
  </w:style>
  <w:style w:type="paragraph" w:styleId="Heading7">
    <w:name w:val="heading 7"/>
    <w:basedOn w:val="Normal"/>
    <w:next w:val="Normal"/>
    <w:link w:val="Heading7Char"/>
    <w:uiPriority w:val="9"/>
    <w:semiHidden/>
    <w:unhideWhenUsed/>
    <w:qFormat/>
    <w:pPr>
      <w:keepNext/>
      <w:keepLines/>
      <w:spacing w:before="400" w:line="240" w:lineRule="auto"/>
      <w:contextualSpacing/>
      <w:outlineLvl w:val="6"/>
    </w:pPr>
    <w:rPr>
      <w:rFonts w:asciiTheme="majorHAnsi" w:eastAsiaTheme="majorEastAsia" w:hAnsiTheme="majorHAnsi" w:cstheme="majorBidi"/>
      <w:iCs/>
      <w:color w:val="595959" w:themeColor="text1" w:themeTint="A6"/>
      <w:sz w:val="30"/>
    </w:rPr>
  </w:style>
  <w:style w:type="paragraph" w:styleId="Heading8">
    <w:name w:val="heading 8"/>
    <w:basedOn w:val="Normal"/>
    <w:next w:val="Normal"/>
    <w:link w:val="Heading8Char"/>
    <w:uiPriority w:val="9"/>
    <w:semiHidden/>
    <w:unhideWhenUsed/>
    <w:qFormat/>
    <w:pPr>
      <w:keepNext/>
      <w:keepLines/>
      <w:spacing w:before="400" w:line="240" w:lineRule="auto"/>
      <w:contextualSpacing/>
      <w:outlineLvl w:val="7"/>
    </w:pPr>
    <w:rPr>
      <w:rFonts w:asciiTheme="majorHAnsi" w:eastAsiaTheme="majorEastAsia" w:hAnsiTheme="majorHAnsi" w:cstheme="majorBidi"/>
      <w:i/>
      <w:color w:val="595959" w:themeColor="text1" w:themeTint="A6"/>
      <w:sz w:val="30"/>
      <w:szCs w:val="21"/>
    </w:rPr>
  </w:style>
  <w:style w:type="paragraph" w:styleId="Heading9">
    <w:name w:val="heading 9"/>
    <w:basedOn w:val="Normal"/>
    <w:next w:val="Normal"/>
    <w:link w:val="Heading9Char"/>
    <w:uiPriority w:val="9"/>
    <w:semiHidden/>
    <w:unhideWhenUsed/>
    <w:qFormat/>
    <w:pPr>
      <w:keepNext/>
      <w:keepLines/>
      <w:spacing w:before="400" w:line="240" w:lineRule="auto"/>
      <w:contextualSpacing/>
      <w:outlineLvl w:val="8"/>
    </w:pPr>
    <w:rPr>
      <w:rFonts w:asciiTheme="majorHAnsi" w:eastAsiaTheme="majorEastAsia" w:hAnsiTheme="majorHAnsi" w:cstheme="majorBidi"/>
      <w:b/>
      <w:iCs/>
      <w:color w:val="595959" w:themeColor="text1" w:themeTint="A6"/>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numPr>
        <w:ilvl w:val="1"/>
      </w:numPr>
      <w:spacing w:after="300" w:line="240" w:lineRule="auto"/>
      <w:contextualSpacing/>
    </w:pPr>
    <w:rPr>
      <w:rFonts w:eastAsiaTheme="minorEastAsia"/>
      <w:sz w:val="32"/>
    </w:rPr>
  </w:style>
  <w:style w:type="character" w:customStyle="1" w:styleId="SubtitleChar">
    <w:name w:val="Subtitle Char"/>
    <w:basedOn w:val="DefaultParagraphFont"/>
    <w:link w:val="Subtitle"/>
    <w:uiPriority w:val="2"/>
    <w:rPr>
      <w:rFonts w:eastAsiaTheme="minorEastAsia"/>
      <w:sz w:val="32"/>
    </w:rPr>
  </w:style>
  <w:style w:type="paragraph" w:styleId="Title">
    <w:name w:val="Title"/>
    <w:basedOn w:val="Normal"/>
    <w:link w:val="TitleChar"/>
    <w:uiPriority w:val="1"/>
    <w:qFormat/>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sz w:val="42"/>
      <w:szCs w:val="32"/>
    </w:rPr>
  </w:style>
  <w:style w:type="paragraph" w:styleId="ListNumber">
    <w:name w:val="List Number"/>
    <w:basedOn w:val="Normal"/>
    <w:uiPriority w:val="13"/>
    <w:qFormat/>
    <w:pPr>
      <w:numPr>
        <w:numId w:val="16"/>
      </w:numPr>
    </w:pPr>
  </w:style>
  <w:style w:type="paragraph" w:styleId="IntenseQuote">
    <w:name w:val="Intense Quote"/>
    <w:basedOn w:val="Normal"/>
    <w:next w:val="Normal"/>
    <w:link w:val="IntenseQuoteChar"/>
    <w:uiPriority w:val="30"/>
    <w:semiHidden/>
    <w:unhideWhenUsed/>
    <w:qFormat/>
    <w:pPr>
      <w:spacing w:before="240"/>
      <w:ind w:left="490" w:right="490"/>
      <w:contextualSpacing/>
    </w:pPr>
    <w:rPr>
      <w:i/>
      <w:iCs/>
      <w:sz w:val="30"/>
    </w:rPr>
  </w:style>
  <w:style w:type="paragraph" w:styleId="Quote">
    <w:name w:val="Quote"/>
    <w:basedOn w:val="Normal"/>
    <w:next w:val="Normal"/>
    <w:link w:val="QuoteChar"/>
    <w:uiPriority w:val="29"/>
    <w:qFormat/>
    <w:pPr>
      <w:spacing w:before="240"/>
      <w:ind w:left="490" w:right="49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ListBullet">
    <w:name w:val="List Bullet"/>
    <w:basedOn w:val="Normal"/>
    <w:uiPriority w:val="12"/>
    <w:qFormat/>
    <w:pPr>
      <w:numPr>
        <w:numId w:val="15"/>
      </w:numPr>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uiPriority w:val="3"/>
    <w:qFormat/>
    <w:pPr>
      <w:pBdr>
        <w:bottom w:val="single" w:sz="8" w:space="17" w:color="000000" w:themeColor="text1"/>
      </w:pBdr>
      <w:spacing w:after="640" w:line="240" w:lineRule="auto"/>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595959" w:themeColor="text1" w:themeTint="A6"/>
      <w:sz w:val="3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595959" w:themeColor="text1" w:themeTint="A6"/>
      <w:sz w:val="3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595959" w:themeColor="text1" w:themeTint="A6"/>
      <w:sz w:val="3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595959" w:themeColor="text1" w:themeTint="A6"/>
      <w:sz w:val="3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595959" w:themeColor="text1" w:themeTint="A6"/>
      <w:sz w:val="26"/>
      <w:szCs w:val="21"/>
    </w:rPr>
  </w:style>
  <w:style w:type="character" w:styleId="SubtleEmphasis">
    <w:name w:val="Subtle Emphasis"/>
    <w:basedOn w:val="DefaultParagraphFont"/>
    <w:uiPriority w:val="19"/>
    <w:semiHidden/>
    <w:unhideWhenUsed/>
    <w:qFormat/>
    <w:rPr>
      <w:i/>
      <w:iCs/>
      <w:color w:val="000000" w:themeColor="text1"/>
    </w:rPr>
  </w:style>
  <w:style w:type="character" w:styleId="Emphasis">
    <w:name w:val="Emphasis"/>
    <w:basedOn w:val="DefaultParagraphFont"/>
    <w:uiPriority w:val="20"/>
    <w:semiHidden/>
    <w:unhideWhenUsed/>
    <w:qFormat/>
    <w:rPr>
      <w:b/>
      <w:i/>
      <w:iCs/>
    </w:rPr>
  </w:style>
  <w:style w:type="character" w:styleId="IntenseEmphasis">
    <w:name w:val="Intense Emphasis"/>
    <w:basedOn w:val="DefaultParagraphFont"/>
    <w:uiPriority w:val="21"/>
    <w:semiHidden/>
    <w:unhideWhenUsed/>
    <w:qFormat/>
    <w:rPr>
      <w:b/>
      <w:iCs/>
      <w:caps/>
      <w:smallCaps w:val="0"/>
      <w:color w:val="000000" w:themeColor="text1"/>
    </w:rPr>
  </w:style>
  <w:style w:type="character" w:styleId="SubtleReference">
    <w:name w:val="Subtle Reference"/>
    <w:basedOn w:val="DefaultParagraphFont"/>
    <w:uiPriority w:val="31"/>
    <w:semiHidden/>
    <w:unhideWhenUsed/>
    <w:qFormat/>
    <w:rPr>
      <w:caps/>
      <w:smallCaps w:val="0"/>
      <w:color w:val="000000" w:themeColor="text1"/>
    </w:rPr>
  </w:style>
  <w:style w:type="character" w:styleId="IntenseReference">
    <w:name w:val="Intense Reference"/>
    <w:basedOn w:val="DefaultParagraphFont"/>
    <w:uiPriority w:val="32"/>
    <w:semiHidden/>
    <w:unhideWhenUsed/>
    <w:qFormat/>
    <w:rPr>
      <w:b/>
      <w:bCs/>
      <w:i/>
      <w:caps/>
      <w:smallCaps w:val="0"/>
      <w:color w:val="000000" w:themeColor="text1"/>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semiHidden/>
    <w:unhideWhenUsed/>
    <w:qFormat/>
    <w:pPr>
      <w:outlineLvl w:val="9"/>
    </w:pPr>
  </w:style>
  <w:style w:type="table" w:customStyle="1" w:styleId="ReportTable">
    <w:name w:val="Report Table"/>
    <w:basedOn w:val="TableNormal"/>
    <w:uiPriority w:val="99"/>
    <w:pPr>
      <w:spacing w:after="0" w:line="240" w:lineRule="auto"/>
      <w:ind w:left="374"/>
    </w:pPr>
    <w:tblPr>
      <w:tblInd w:w="0" w:type="dxa"/>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IntenseQuoteChar">
    <w:name w:val="Intense Quote Char"/>
    <w:basedOn w:val="DefaultParagraphFont"/>
    <w:link w:val="IntenseQuote"/>
    <w:uiPriority w:val="30"/>
    <w:semiHidden/>
    <w:rPr>
      <w:i/>
      <w:iCs/>
      <w:sz w:val="30"/>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rPr>
  </w:style>
  <w:style w:type="paragraph" w:styleId="Header">
    <w:name w:val="header"/>
    <w:basedOn w:val="Normal"/>
    <w:link w:val="HeaderChar"/>
    <w:uiPriority w:val="99"/>
    <w:qFormat/>
    <w:pPr>
      <w:spacing w:after="0" w:line="240" w:lineRule="auto"/>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30"/>
    </w:r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30"/>
    </w:rPr>
  </w:style>
  <w:style w:type="paragraph" w:styleId="BalloonText">
    <w:name w:val="Balloon Text"/>
    <w:basedOn w:val="Normal"/>
    <w:link w:val="BalloonTextChar"/>
    <w:uiPriority w:val="99"/>
    <w:semiHidden/>
    <w:unhideWhenUsed/>
    <w:rsid w:val="005F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BA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sz w:val="24"/>
        <w:szCs w:val="24"/>
        <w:lang w:val="en-US" w:eastAsia="ja-JP" w:bidi="ar-SA"/>
      </w:rPr>
    </w:rPrDefault>
    <w:pPrDefault>
      <w:pPr>
        <w:spacing w:after="24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qFormat="1"/>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400" w:line="240" w:lineRule="auto"/>
      <w:contextualSpacing/>
      <w:outlineLvl w:val="0"/>
    </w:pPr>
    <w:rPr>
      <w:rFonts w:asciiTheme="majorHAnsi" w:eastAsiaTheme="majorEastAsia" w:hAnsiTheme="majorHAnsi" w:cstheme="majorBidi"/>
      <w:sz w:val="42"/>
      <w:szCs w:val="32"/>
    </w:rPr>
  </w:style>
  <w:style w:type="paragraph" w:styleId="Heading2">
    <w:name w:val="heading 2"/>
    <w:basedOn w:val="Normal"/>
    <w:next w:val="Normal"/>
    <w:link w:val="Heading2Char"/>
    <w:uiPriority w:val="9"/>
    <w:unhideWhenUsed/>
    <w:qFormat/>
    <w:pPr>
      <w:keepNext/>
      <w:keepLines/>
      <w:spacing w:before="400" w:line="240" w:lineRule="auto"/>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0" w:line="240" w:lineRule="auto"/>
      <w:outlineLvl w:val="2"/>
    </w:pPr>
    <w:rPr>
      <w:rFonts w:asciiTheme="majorHAnsi" w:eastAsiaTheme="majorEastAsia" w:hAnsiTheme="majorHAnsi" w:cstheme="majorBidi"/>
      <w:sz w:val="30"/>
    </w:rPr>
  </w:style>
  <w:style w:type="paragraph" w:styleId="Heading4">
    <w:name w:val="heading 4"/>
    <w:basedOn w:val="Normal"/>
    <w:next w:val="Normal"/>
    <w:link w:val="Heading4Char"/>
    <w:uiPriority w:val="9"/>
    <w:semiHidden/>
    <w:unhideWhenUsed/>
    <w:qFormat/>
    <w:pPr>
      <w:keepNext/>
      <w:keepLines/>
      <w:spacing w:before="400" w:line="240" w:lineRule="auto"/>
      <w:outlineLvl w:val="3"/>
    </w:pPr>
    <w:rPr>
      <w:rFonts w:asciiTheme="majorHAnsi" w:eastAsiaTheme="majorEastAsia" w:hAnsiTheme="majorHAnsi" w:cstheme="majorBidi"/>
      <w:i/>
      <w:iCs/>
      <w:sz w:val="30"/>
    </w:rPr>
  </w:style>
  <w:style w:type="paragraph" w:styleId="Heading5">
    <w:name w:val="heading 5"/>
    <w:basedOn w:val="Normal"/>
    <w:next w:val="Normal"/>
    <w:link w:val="Heading5Char"/>
    <w:uiPriority w:val="9"/>
    <w:semiHidden/>
    <w:unhideWhenUsed/>
    <w:qFormat/>
    <w:pPr>
      <w:keepNext/>
      <w:keepLines/>
      <w:spacing w:before="400" w:line="240" w:lineRule="auto"/>
      <w:contextualSpacing/>
      <w:outlineLvl w:val="4"/>
    </w:pPr>
    <w:rPr>
      <w:rFonts w:asciiTheme="majorHAnsi" w:eastAsiaTheme="majorEastAsia" w:hAnsiTheme="majorHAnsi" w:cstheme="majorBidi"/>
      <w:b/>
      <w:color w:val="595959" w:themeColor="text1" w:themeTint="A6"/>
      <w:sz w:val="30"/>
    </w:rPr>
  </w:style>
  <w:style w:type="paragraph" w:styleId="Heading6">
    <w:name w:val="heading 6"/>
    <w:basedOn w:val="Normal"/>
    <w:next w:val="Normal"/>
    <w:link w:val="Heading6Char"/>
    <w:uiPriority w:val="9"/>
    <w:semiHidden/>
    <w:unhideWhenUsed/>
    <w:qFormat/>
    <w:pPr>
      <w:keepNext/>
      <w:keepLines/>
      <w:spacing w:before="400" w:line="240" w:lineRule="auto"/>
      <w:contextualSpacing/>
      <w:outlineLvl w:val="5"/>
    </w:pPr>
    <w:rPr>
      <w:rFonts w:asciiTheme="majorHAnsi" w:eastAsiaTheme="majorEastAsia" w:hAnsiTheme="majorHAnsi" w:cstheme="majorBidi"/>
      <w:b/>
      <w:i/>
      <w:color w:val="595959" w:themeColor="text1" w:themeTint="A6"/>
      <w:sz w:val="30"/>
    </w:rPr>
  </w:style>
  <w:style w:type="paragraph" w:styleId="Heading7">
    <w:name w:val="heading 7"/>
    <w:basedOn w:val="Normal"/>
    <w:next w:val="Normal"/>
    <w:link w:val="Heading7Char"/>
    <w:uiPriority w:val="9"/>
    <w:semiHidden/>
    <w:unhideWhenUsed/>
    <w:qFormat/>
    <w:pPr>
      <w:keepNext/>
      <w:keepLines/>
      <w:spacing w:before="400" w:line="240" w:lineRule="auto"/>
      <w:contextualSpacing/>
      <w:outlineLvl w:val="6"/>
    </w:pPr>
    <w:rPr>
      <w:rFonts w:asciiTheme="majorHAnsi" w:eastAsiaTheme="majorEastAsia" w:hAnsiTheme="majorHAnsi" w:cstheme="majorBidi"/>
      <w:iCs/>
      <w:color w:val="595959" w:themeColor="text1" w:themeTint="A6"/>
      <w:sz w:val="30"/>
    </w:rPr>
  </w:style>
  <w:style w:type="paragraph" w:styleId="Heading8">
    <w:name w:val="heading 8"/>
    <w:basedOn w:val="Normal"/>
    <w:next w:val="Normal"/>
    <w:link w:val="Heading8Char"/>
    <w:uiPriority w:val="9"/>
    <w:semiHidden/>
    <w:unhideWhenUsed/>
    <w:qFormat/>
    <w:pPr>
      <w:keepNext/>
      <w:keepLines/>
      <w:spacing w:before="400" w:line="240" w:lineRule="auto"/>
      <w:contextualSpacing/>
      <w:outlineLvl w:val="7"/>
    </w:pPr>
    <w:rPr>
      <w:rFonts w:asciiTheme="majorHAnsi" w:eastAsiaTheme="majorEastAsia" w:hAnsiTheme="majorHAnsi" w:cstheme="majorBidi"/>
      <w:i/>
      <w:color w:val="595959" w:themeColor="text1" w:themeTint="A6"/>
      <w:sz w:val="30"/>
      <w:szCs w:val="21"/>
    </w:rPr>
  </w:style>
  <w:style w:type="paragraph" w:styleId="Heading9">
    <w:name w:val="heading 9"/>
    <w:basedOn w:val="Normal"/>
    <w:next w:val="Normal"/>
    <w:link w:val="Heading9Char"/>
    <w:uiPriority w:val="9"/>
    <w:semiHidden/>
    <w:unhideWhenUsed/>
    <w:qFormat/>
    <w:pPr>
      <w:keepNext/>
      <w:keepLines/>
      <w:spacing w:before="400" w:line="240" w:lineRule="auto"/>
      <w:contextualSpacing/>
      <w:outlineLvl w:val="8"/>
    </w:pPr>
    <w:rPr>
      <w:rFonts w:asciiTheme="majorHAnsi" w:eastAsiaTheme="majorEastAsia" w:hAnsiTheme="majorHAnsi" w:cstheme="majorBidi"/>
      <w:b/>
      <w:iCs/>
      <w:color w:val="595959" w:themeColor="text1" w:themeTint="A6"/>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numPr>
        <w:ilvl w:val="1"/>
      </w:numPr>
      <w:spacing w:after="300" w:line="240" w:lineRule="auto"/>
      <w:contextualSpacing/>
    </w:pPr>
    <w:rPr>
      <w:rFonts w:eastAsiaTheme="minorEastAsia"/>
      <w:sz w:val="32"/>
    </w:rPr>
  </w:style>
  <w:style w:type="character" w:customStyle="1" w:styleId="SubtitleChar">
    <w:name w:val="Subtitle Char"/>
    <w:basedOn w:val="DefaultParagraphFont"/>
    <w:link w:val="Subtitle"/>
    <w:uiPriority w:val="2"/>
    <w:rPr>
      <w:rFonts w:eastAsiaTheme="minorEastAsia"/>
      <w:sz w:val="32"/>
    </w:rPr>
  </w:style>
  <w:style w:type="paragraph" w:styleId="Title">
    <w:name w:val="Title"/>
    <w:basedOn w:val="Normal"/>
    <w:link w:val="TitleChar"/>
    <w:uiPriority w:val="1"/>
    <w:qFormat/>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sz w:val="42"/>
      <w:szCs w:val="32"/>
    </w:rPr>
  </w:style>
  <w:style w:type="paragraph" w:styleId="ListNumber">
    <w:name w:val="List Number"/>
    <w:basedOn w:val="Normal"/>
    <w:uiPriority w:val="13"/>
    <w:qFormat/>
    <w:pPr>
      <w:numPr>
        <w:numId w:val="16"/>
      </w:numPr>
    </w:pPr>
  </w:style>
  <w:style w:type="paragraph" w:styleId="IntenseQuote">
    <w:name w:val="Intense Quote"/>
    <w:basedOn w:val="Normal"/>
    <w:next w:val="Normal"/>
    <w:link w:val="IntenseQuoteChar"/>
    <w:uiPriority w:val="30"/>
    <w:semiHidden/>
    <w:unhideWhenUsed/>
    <w:qFormat/>
    <w:pPr>
      <w:spacing w:before="240"/>
      <w:ind w:left="490" w:right="490"/>
      <w:contextualSpacing/>
    </w:pPr>
    <w:rPr>
      <w:i/>
      <w:iCs/>
      <w:sz w:val="30"/>
    </w:rPr>
  </w:style>
  <w:style w:type="paragraph" w:styleId="Quote">
    <w:name w:val="Quote"/>
    <w:basedOn w:val="Normal"/>
    <w:next w:val="Normal"/>
    <w:link w:val="QuoteChar"/>
    <w:uiPriority w:val="29"/>
    <w:qFormat/>
    <w:pPr>
      <w:spacing w:before="240"/>
      <w:ind w:left="490" w:right="49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ListBullet">
    <w:name w:val="List Bullet"/>
    <w:basedOn w:val="Normal"/>
    <w:uiPriority w:val="12"/>
    <w:qFormat/>
    <w:pPr>
      <w:numPr>
        <w:numId w:val="15"/>
      </w:numPr>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uiPriority w:val="3"/>
    <w:qFormat/>
    <w:pPr>
      <w:pBdr>
        <w:bottom w:val="single" w:sz="8" w:space="17" w:color="000000" w:themeColor="text1"/>
      </w:pBdr>
      <w:spacing w:after="640" w:line="240" w:lineRule="auto"/>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595959" w:themeColor="text1" w:themeTint="A6"/>
      <w:sz w:val="3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595959" w:themeColor="text1" w:themeTint="A6"/>
      <w:sz w:val="3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595959" w:themeColor="text1" w:themeTint="A6"/>
      <w:sz w:val="3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595959" w:themeColor="text1" w:themeTint="A6"/>
      <w:sz w:val="3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595959" w:themeColor="text1" w:themeTint="A6"/>
      <w:sz w:val="26"/>
      <w:szCs w:val="21"/>
    </w:rPr>
  </w:style>
  <w:style w:type="character" w:styleId="SubtleEmphasis">
    <w:name w:val="Subtle Emphasis"/>
    <w:basedOn w:val="DefaultParagraphFont"/>
    <w:uiPriority w:val="19"/>
    <w:semiHidden/>
    <w:unhideWhenUsed/>
    <w:qFormat/>
    <w:rPr>
      <w:i/>
      <w:iCs/>
      <w:color w:val="000000" w:themeColor="text1"/>
    </w:rPr>
  </w:style>
  <w:style w:type="character" w:styleId="Emphasis">
    <w:name w:val="Emphasis"/>
    <w:basedOn w:val="DefaultParagraphFont"/>
    <w:uiPriority w:val="20"/>
    <w:semiHidden/>
    <w:unhideWhenUsed/>
    <w:qFormat/>
    <w:rPr>
      <w:b/>
      <w:i/>
      <w:iCs/>
    </w:rPr>
  </w:style>
  <w:style w:type="character" w:styleId="IntenseEmphasis">
    <w:name w:val="Intense Emphasis"/>
    <w:basedOn w:val="DefaultParagraphFont"/>
    <w:uiPriority w:val="21"/>
    <w:semiHidden/>
    <w:unhideWhenUsed/>
    <w:qFormat/>
    <w:rPr>
      <w:b/>
      <w:iCs/>
      <w:caps/>
      <w:smallCaps w:val="0"/>
      <w:color w:val="000000" w:themeColor="text1"/>
    </w:rPr>
  </w:style>
  <w:style w:type="character" w:styleId="SubtleReference">
    <w:name w:val="Subtle Reference"/>
    <w:basedOn w:val="DefaultParagraphFont"/>
    <w:uiPriority w:val="31"/>
    <w:semiHidden/>
    <w:unhideWhenUsed/>
    <w:qFormat/>
    <w:rPr>
      <w:caps/>
      <w:smallCaps w:val="0"/>
      <w:color w:val="000000" w:themeColor="text1"/>
    </w:rPr>
  </w:style>
  <w:style w:type="character" w:styleId="IntenseReference">
    <w:name w:val="Intense Reference"/>
    <w:basedOn w:val="DefaultParagraphFont"/>
    <w:uiPriority w:val="32"/>
    <w:semiHidden/>
    <w:unhideWhenUsed/>
    <w:qFormat/>
    <w:rPr>
      <w:b/>
      <w:bCs/>
      <w:i/>
      <w:caps/>
      <w:smallCaps w:val="0"/>
      <w:color w:val="000000" w:themeColor="text1"/>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semiHidden/>
    <w:unhideWhenUsed/>
    <w:qFormat/>
    <w:pPr>
      <w:outlineLvl w:val="9"/>
    </w:pPr>
  </w:style>
  <w:style w:type="table" w:customStyle="1" w:styleId="ReportTable">
    <w:name w:val="Report Table"/>
    <w:basedOn w:val="TableNormal"/>
    <w:uiPriority w:val="99"/>
    <w:pPr>
      <w:spacing w:after="0" w:line="240" w:lineRule="auto"/>
      <w:ind w:left="374"/>
    </w:pPr>
    <w:tblPr>
      <w:tblInd w:w="0" w:type="dxa"/>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IntenseQuoteChar">
    <w:name w:val="Intense Quote Char"/>
    <w:basedOn w:val="DefaultParagraphFont"/>
    <w:link w:val="IntenseQuote"/>
    <w:uiPriority w:val="30"/>
    <w:semiHidden/>
    <w:rPr>
      <w:i/>
      <w:iCs/>
      <w:sz w:val="30"/>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rPr>
  </w:style>
  <w:style w:type="paragraph" w:styleId="Header">
    <w:name w:val="header"/>
    <w:basedOn w:val="Normal"/>
    <w:link w:val="HeaderChar"/>
    <w:uiPriority w:val="99"/>
    <w:qFormat/>
    <w:pPr>
      <w:spacing w:after="0" w:line="240" w:lineRule="auto"/>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30"/>
    </w:r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30"/>
    </w:rPr>
  </w:style>
  <w:style w:type="paragraph" w:styleId="BalloonText">
    <w:name w:val="Balloon Text"/>
    <w:basedOn w:val="Normal"/>
    <w:link w:val="BalloonTextChar"/>
    <w:uiPriority w:val="99"/>
    <w:semiHidden/>
    <w:unhideWhenUsed/>
    <w:rsid w:val="005F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BA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SDOM\Documents\%7bEB1701D7-A77E-6947-A2CB-D0082E6CBE7E%7dtf16392124.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83510"/>
    <w:multiLevelType w:val="hybridMultilevel"/>
    <w:tmpl w:val="BE6E19F6"/>
    <w:lvl w:ilvl="0" w:tplc="A50A105A">
      <w:start w:val="1"/>
      <w:numFmt w:val="bullet"/>
      <w:pStyle w:val="List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0A"/>
    <w:rsid w:val="00D812A6"/>
    <w:rsid w:val="00ED6C0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F6AEA8389BB14CBD8DC9DD09B436D2">
    <w:name w:val="68F6AEA8389BB14CBD8DC9DD09B436D2"/>
  </w:style>
  <w:style w:type="paragraph" w:customStyle="1" w:styleId="1E39C381FF49F24295491FCBCEFE0968">
    <w:name w:val="1E39C381FF49F24295491FCBCEFE0968"/>
  </w:style>
  <w:style w:type="paragraph" w:customStyle="1" w:styleId="CE9B42C177BE444289AFBD3A3923DBDB">
    <w:name w:val="CE9B42C177BE444289AFBD3A3923DBDB"/>
  </w:style>
  <w:style w:type="paragraph" w:customStyle="1" w:styleId="84FEC6311044A74097FB136C3FA2D882">
    <w:name w:val="84FEC6311044A74097FB136C3FA2D882"/>
  </w:style>
  <w:style w:type="paragraph" w:customStyle="1" w:styleId="65D662FD14C8834A9824343E825CDF64">
    <w:name w:val="65D662FD14C8834A9824343E825CDF64"/>
  </w:style>
  <w:style w:type="paragraph" w:styleId="ListBullet">
    <w:name w:val="List Bullet"/>
    <w:basedOn w:val="Normal"/>
    <w:uiPriority w:val="12"/>
    <w:qFormat/>
    <w:pPr>
      <w:numPr>
        <w:numId w:val="1"/>
      </w:numPr>
      <w:spacing w:after="240" w:line="312" w:lineRule="auto"/>
    </w:pPr>
    <w:rPr>
      <w:rFonts w:eastAsiaTheme="minorHAnsi"/>
      <w:color w:val="000000" w:themeColor="text1"/>
      <w:sz w:val="24"/>
      <w:szCs w:val="24"/>
      <w:lang w:val="en-GB" w:eastAsia="ja-JP"/>
    </w:rPr>
  </w:style>
  <w:style w:type="paragraph" w:customStyle="1" w:styleId="56431BF1C4EF7249846A3AA739AB7CAC">
    <w:name w:val="56431BF1C4EF7249846A3AA739AB7CAC"/>
  </w:style>
  <w:style w:type="paragraph" w:customStyle="1" w:styleId="05488702128160499A6DCCEFD07A06BE">
    <w:name w:val="05488702128160499A6DCCEFD07A06BE"/>
  </w:style>
  <w:style w:type="paragraph" w:customStyle="1" w:styleId="D99E19C8578A8943B13C511BB1E25C2E">
    <w:name w:val="D99E19C8578A8943B13C511BB1E25C2E"/>
  </w:style>
  <w:style w:type="paragraph" w:customStyle="1" w:styleId="2237807856FF214C93597B5A7C78BC3C">
    <w:name w:val="2237807856FF214C93597B5A7C78BC3C"/>
  </w:style>
  <w:style w:type="paragraph" w:customStyle="1" w:styleId="FD25E7B28FD14540A72CEAC54D17F442">
    <w:name w:val="FD25E7B28FD14540A72CEAC54D17F442"/>
  </w:style>
  <w:style w:type="paragraph" w:customStyle="1" w:styleId="202DF6732128B24F84A71C608B62153D">
    <w:name w:val="202DF6732128B24F84A71C608B62153D"/>
  </w:style>
  <w:style w:type="paragraph" w:customStyle="1" w:styleId="0B011175E518644D87DFCDF6E370B6C6">
    <w:name w:val="0B011175E518644D87DFCDF6E370B6C6"/>
  </w:style>
  <w:style w:type="paragraph" w:customStyle="1" w:styleId="92BC7B59CDAD2246B23B69BC04E650AF">
    <w:name w:val="92BC7B59CDAD2246B23B69BC04E650AF"/>
  </w:style>
  <w:style w:type="paragraph" w:customStyle="1" w:styleId="DDD31C79600BFE458CD82C2BE7B2BBE7">
    <w:name w:val="DDD31C79600BFE458CD82C2BE7B2BBE7"/>
  </w:style>
  <w:style w:type="paragraph" w:customStyle="1" w:styleId="36FD29B75081724FBD548F11C98201FF">
    <w:name w:val="36FD29B75081724FBD548F11C98201FF"/>
  </w:style>
  <w:style w:type="paragraph" w:customStyle="1" w:styleId="D3533A3DC23F164EB6271006489776BA">
    <w:name w:val="D3533A3DC23F164EB6271006489776BA"/>
  </w:style>
  <w:style w:type="paragraph" w:customStyle="1" w:styleId="3D35C39A7E3B2349BF332F25C20E7014">
    <w:name w:val="3D35C39A7E3B2349BF332F25C20E7014"/>
  </w:style>
  <w:style w:type="paragraph" w:customStyle="1" w:styleId="4E463B9A88356D418D265D5599869D1C">
    <w:name w:val="4E463B9A88356D418D265D5599869D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F6AEA8389BB14CBD8DC9DD09B436D2">
    <w:name w:val="68F6AEA8389BB14CBD8DC9DD09B436D2"/>
  </w:style>
  <w:style w:type="paragraph" w:customStyle="1" w:styleId="1E39C381FF49F24295491FCBCEFE0968">
    <w:name w:val="1E39C381FF49F24295491FCBCEFE0968"/>
  </w:style>
  <w:style w:type="paragraph" w:customStyle="1" w:styleId="CE9B42C177BE444289AFBD3A3923DBDB">
    <w:name w:val="CE9B42C177BE444289AFBD3A3923DBDB"/>
  </w:style>
  <w:style w:type="paragraph" w:customStyle="1" w:styleId="84FEC6311044A74097FB136C3FA2D882">
    <w:name w:val="84FEC6311044A74097FB136C3FA2D882"/>
  </w:style>
  <w:style w:type="paragraph" w:customStyle="1" w:styleId="65D662FD14C8834A9824343E825CDF64">
    <w:name w:val="65D662FD14C8834A9824343E825CDF64"/>
  </w:style>
  <w:style w:type="paragraph" w:styleId="ListBullet">
    <w:name w:val="List Bullet"/>
    <w:basedOn w:val="Normal"/>
    <w:uiPriority w:val="12"/>
    <w:qFormat/>
    <w:pPr>
      <w:numPr>
        <w:numId w:val="1"/>
      </w:numPr>
      <w:spacing w:after="240" w:line="312" w:lineRule="auto"/>
    </w:pPr>
    <w:rPr>
      <w:rFonts w:eastAsiaTheme="minorHAnsi"/>
      <w:color w:val="000000" w:themeColor="text1"/>
      <w:sz w:val="24"/>
      <w:szCs w:val="24"/>
      <w:lang w:val="en-GB" w:eastAsia="ja-JP"/>
    </w:rPr>
  </w:style>
  <w:style w:type="paragraph" w:customStyle="1" w:styleId="56431BF1C4EF7249846A3AA739AB7CAC">
    <w:name w:val="56431BF1C4EF7249846A3AA739AB7CAC"/>
  </w:style>
  <w:style w:type="paragraph" w:customStyle="1" w:styleId="05488702128160499A6DCCEFD07A06BE">
    <w:name w:val="05488702128160499A6DCCEFD07A06BE"/>
  </w:style>
  <w:style w:type="paragraph" w:customStyle="1" w:styleId="D99E19C8578A8943B13C511BB1E25C2E">
    <w:name w:val="D99E19C8578A8943B13C511BB1E25C2E"/>
  </w:style>
  <w:style w:type="paragraph" w:customStyle="1" w:styleId="2237807856FF214C93597B5A7C78BC3C">
    <w:name w:val="2237807856FF214C93597B5A7C78BC3C"/>
  </w:style>
  <w:style w:type="paragraph" w:customStyle="1" w:styleId="FD25E7B28FD14540A72CEAC54D17F442">
    <w:name w:val="FD25E7B28FD14540A72CEAC54D17F442"/>
  </w:style>
  <w:style w:type="paragraph" w:customStyle="1" w:styleId="202DF6732128B24F84A71C608B62153D">
    <w:name w:val="202DF6732128B24F84A71C608B62153D"/>
  </w:style>
  <w:style w:type="paragraph" w:customStyle="1" w:styleId="0B011175E518644D87DFCDF6E370B6C6">
    <w:name w:val="0B011175E518644D87DFCDF6E370B6C6"/>
  </w:style>
  <w:style w:type="paragraph" w:customStyle="1" w:styleId="92BC7B59CDAD2246B23B69BC04E650AF">
    <w:name w:val="92BC7B59CDAD2246B23B69BC04E650AF"/>
  </w:style>
  <w:style w:type="paragraph" w:customStyle="1" w:styleId="DDD31C79600BFE458CD82C2BE7B2BBE7">
    <w:name w:val="DDD31C79600BFE458CD82C2BE7B2BBE7"/>
  </w:style>
  <w:style w:type="paragraph" w:customStyle="1" w:styleId="36FD29B75081724FBD548F11C98201FF">
    <w:name w:val="36FD29B75081724FBD548F11C98201FF"/>
  </w:style>
  <w:style w:type="paragraph" w:customStyle="1" w:styleId="D3533A3DC23F164EB6271006489776BA">
    <w:name w:val="D3533A3DC23F164EB6271006489776BA"/>
  </w:style>
  <w:style w:type="paragraph" w:customStyle="1" w:styleId="3D35C39A7E3B2349BF332F25C20E7014">
    <w:name w:val="3D35C39A7E3B2349BF332F25C20E7014"/>
  </w:style>
  <w:style w:type="paragraph" w:customStyle="1" w:styleId="4E463B9A88356D418D265D5599869D1C">
    <w:name w:val="4E463B9A88356D418D265D5599869D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{EB1701D7-A77E-6947-A2CB-D0082E6CBE7E}tf16392124</Template>
  <TotalTime>25</TotalTime>
  <Pages>4</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WISDOM</cp:lastModifiedBy>
  <cp:revision>3</cp:revision>
  <dcterms:created xsi:type="dcterms:W3CDTF">2020-06-25T11:47:00Z</dcterms:created>
  <dcterms:modified xsi:type="dcterms:W3CDTF">2020-06-25T15:23:00Z</dcterms:modified>
</cp:coreProperties>
</file>