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B14" w:rsidRDefault="00C84B14">
      <w:pPr>
        <w:rPr>
          <w:rFonts w:cstheme="minorHAnsi"/>
          <w:b/>
          <w:bCs/>
          <w:sz w:val="32"/>
          <w:szCs w:val="32"/>
          <w:lang w:val="en-GB"/>
        </w:rPr>
      </w:pPr>
      <w:r>
        <w:rPr>
          <w:rFonts w:cstheme="minorHAnsi"/>
          <w:b/>
          <w:bCs/>
          <w:sz w:val="32"/>
          <w:szCs w:val="32"/>
          <w:lang w:val="en-GB"/>
        </w:rPr>
        <w:t>NAME:ADENIYI ADEDAYO DAVID</w:t>
      </w:r>
    </w:p>
    <w:p w:rsidR="00C84B14" w:rsidRDefault="002952C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COLLEGE: MEDICINE AND HEALTH SCIENCES</w:t>
      </w:r>
    </w:p>
    <w:p w:rsidR="002952CC" w:rsidRDefault="002952C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DEPT: MEDICINE AND SURGERY</w:t>
      </w:r>
    </w:p>
    <w:p w:rsidR="001D719D" w:rsidRDefault="001D719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LEVEL:100</w:t>
      </w:r>
    </w:p>
    <w:p w:rsidR="001D719D" w:rsidRDefault="002A4FE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COURSE CODE:AFE 103</w:t>
      </w:r>
    </w:p>
    <w:p w:rsidR="002A4FEF" w:rsidRDefault="002A4FE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COURSE TITLE: LEADERSHIP STUDIES</w:t>
      </w:r>
    </w:p>
    <w:p w:rsidR="002A4FEF" w:rsidRDefault="00541A9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ASSIGNMENT/PROJECT TITLE: PERSONAL STATEMENT OF PURPOSE.</w:t>
      </w: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8541A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1.PERSONAL STATEMENT OF MOTIVATION.</w:t>
      </w:r>
    </w:p>
    <w:p w:rsidR="008541A4" w:rsidRDefault="008541A4">
      <w:pPr>
        <w:rPr>
          <w:rFonts w:cstheme="minorHAnsi"/>
          <w:b/>
          <w:bCs/>
          <w:sz w:val="32"/>
          <w:szCs w:val="32"/>
        </w:rPr>
      </w:pPr>
    </w:p>
    <w:p w:rsidR="00CA36BD" w:rsidRDefault="00A66514">
      <w:pPr>
        <w:rPr>
          <w:rFonts w:cstheme="minorHAnsi"/>
        </w:rPr>
      </w:pPr>
      <w:r>
        <w:rPr>
          <w:rFonts w:cstheme="minorHAnsi"/>
        </w:rPr>
        <w:t xml:space="preserve">I started studying medicine and </w:t>
      </w:r>
      <w:r w:rsidR="00D16698">
        <w:rPr>
          <w:rFonts w:cstheme="minorHAnsi"/>
        </w:rPr>
        <w:t>surgery because of many reasons but the main reason I am studying it is because</w:t>
      </w:r>
      <w:r w:rsidR="00D27C0E">
        <w:rPr>
          <w:rFonts w:cstheme="minorHAnsi"/>
        </w:rPr>
        <w:t xml:space="preserve"> I had the determination ever since I started schooling to be a medical </w:t>
      </w:r>
      <w:proofErr w:type="spellStart"/>
      <w:r w:rsidR="00CA36BD">
        <w:rPr>
          <w:rFonts w:cstheme="minorHAnsi"/>
        </w:rPr>
        <w:t>student.There</w:t>
      </w:r>
      <w:proofErr w:type="spellEnd"/>
      <w:r w:rsidR="00CA36BD">
        <w:rPr>
          <w:rFonts w:cstheme="minorHAnsi"/>
        </w:rPr>
        <w:t xml:space="preserve"> are also some reasons I am studying it and they will be summed up as follows.</w:t>
      </w:r>
    </w:p>
    <w:p w:rsidR="005E274E" w:rsidRDefault="00CA36BD">
      <w:pPr>
        <w:rPr>
          <w:rFonts w:cstheme="minorHAnsi"/>
        </w:rPr>
      </w:pPr>
      <w:r>
        <w:rPr>
          <w:rFonts w:cstheme="minorHAnsi"/>
        </w:rPr>
        <w:t>Firstly,</w:t>
      </w:r>
      <w:r w:rsidR="009D272E">
        <w:rPr>
          <w:rFonts w:cstheme="minorHAnsi"/>
        </w:rPr>
        <w:t xml:space="preserve"> learning never ends. Learning</w:t>
      </w:r>
      <w:r w:rsidR="003A2A14">
        <w:rPr>
          <w:rFonts w:cstheme="minorHAnsi"/>
        </w:rPr>
        <w:t xml:space="preserve"> is one of the most exciting things about medicine and </w:t>
      </w:r>
      <w:r w:rsidR="00383B13">
        <w:rPr>
          <w:rFonts w:cstheme="minorHAnsi"/>
        </w:rPr>
        <w:t xml:space="preserve">surgery and it’s also why many people are running away from studying the </w:t>
      </w:r>
      <w:proofErr w:type="spellStart"/>
      <w:r w:rsidR="00383B13">
        <w:rPr>
          <w:rFonts w:cstheme="minorHAnsi"/>
        </w:rPr>
        <w:t>programme</w:t>
      </w:r>
      <w:proofErr w:type="spellEnd"/>
      <w:r w:rsidR="00383B13">
        <w:rPr>
          <w:rFonts w:cstheme="minorHAnsi"/>
        </w:rPr>
        <w:t>.</w:t>
      </w:r>
      <w:r w:rsidR="00E4490B">
        <w:rPr>
          <w:rFonts w:cstheme="minorHAnsi"/>
        </w:rPr>
        <w:t xml:space="preserve"> After people might have finished their course of study at the university,</w:t>
      </w:r>
      <w:r w:rsidR="00F03958">
        <w:rPr>
          <w:rFonts w:cstheme="minorHAnsi"/>
        </w:rPr>
        <w:t xml:space="preserve"> learning ends for them until if they wish to go further to earn other </w:t>
      </w:r>
      <w:proofErr w:type="spellStart"/>
      <w:r w:rsidR="00F03958">
        <w:rPr>
          <w:rFonts w:cstheme="minorHAnsi"/>
        </w:rPr>
        <w:t>degrees,but</w:t>
      </w:r>
      <w:proofErr w:type="spellEnd"/>
      <w:r w:rsidR="00F03958">
        <w:rPr>
          <w:rFonts w:cstheme="minorHAnsi"/>
        </w:rPr>
        <w:t xml:space="preserve"> studying medicine and surgery </w:t>
      </w:r>
      <w:r w:rsidR="002F789B">
        <w:rPr>
          <w:rFonts w:cstheme="minorHAnsi"/>
        </w:rPr>
        <w:t xml:space="preserve">warrants learning all the day of my life because you will always find something new to </w:t>
      </w:r>
      <w:r w:rsidR="00720BA6">
        <w:rPr>
          <w:rFonts w:cstheme="minorHAnsi"/>
        </w:rPr>
        <w:t xml:space="preserve">learn in this field of </w:t>
      </w:r>
      <w:r w:rsidR="00915161">
        <w:rPr>
          <w:rFonts w:cstheme="minorHAnsi"/>
        </w:rPr>
        <w:t xml:space="preserve">study. In attending to patients in my area of </w:t>
      </w:r>
      <w:proofErr w:type="spellStart"/>
      <w:r w:rsidR="00915161">
        <w:rPr>
          <w:rFonts w:cstheme="minorHAnsi"/>
        </w:rPr>
        <w:t>speciality,</w:t>
      </w:r>
      <w:r w:rsidR="00E41CEE">
        <w:rPr>
          <w:rFonts w:cstheme="minorHAnsi"/>
        </w:rPr>
        <w:t>my</w:t>
      </w:r>
      <w:proofErr w:type="spellEnd"/>
      <w:r w:rsidR="00E41CEE">
        <w:rPr>
          <w:rFonts w:cstheme="minorHAnsi"/>
        </w:rPr>
        <w:t xml:space="preserve"> </w:t>
      </w:r>
      <w:r w:rsidR="00B31A31">
        <w:rPr>
          <w:rFonts w:cstheme="minorHAnsi"/>
        </w:rPr>
        <w:t>Critical</w:t>
      </w:r>
      <w:r w:rsidR="00E41CEE">
        <w:rPr>
          <w:rFonts w:cstheme="minorHAnsi"/>
        </w:rPr>
        <w:t xml:space="preserve"> thinking and problem solving skills will be needed and this will </w:t>
      </w:r>
      <w:r w:rsidR="00B31A31">
        <w:rPr>
          <w:rFonts w:cstheme="minorHAnsi"/>
        </w:rPr>
        <w:t xml:space="preserve">make my brain working </w:t>
      </w:r>
      <w:r w:rsidR="00E56E24">
        <w:rPr>
          <w:rFonts w:cstheme="minorHAnsi"/>
        </w:rPr>
        <w:t xml:space="preserve">all through so as not to later become dull </w:t>
      </w:r>
      <w:r w:rsidR="00763FF5">
        <w:rPr>
          <w:rFonts w:cstheme="minorHAnsi"/>
        </w:rPr>
        <w:t>intellectually.</w:t>
      </w:r>
    </w:p>
    <w:p w:rsidR="00F60668" w:rsidRDefault="005E274E">
      <w:pPr>
        <w:rPr>
          <w:rFonts w:cstheme="minorHAnsi"/>
        </w:rPr>
      </w:pPr>
      <w:proofErr w:type="spellStart"/>
      <w:r>
        <w:rPr>
          <w:rFonts w:cstheme="minorHAnsi"/>
        </w:rPr>
        <w:t>Secondly,</w:t>
      </w:r>
      <w:r w:rsidR="000D7D9E">
        <w:rPr>
          <w:rFonts w:cstheme="minorHAnsi"/>
        </w:rPr>
        <w:t>I</w:t>
      </w:r>
      <w:proofErr w:type="spellEnd"/>
      <w:r w:rsidR="000D7D9E">
        <w:rPr>
          <w:rFonts w:cstheme="minorHAnsi"/>
        </w:rPr>
        <w:t xml:space="preserve"> </w:t>
      </w:r>
      <w:r w:rsidR="00763FF5">
        <w:rPr>
          <w:rFonts w:cstheme="minorHAnsi"/>
        </w:rPr>
        <w:t xml:space="preserve">will get to meet a lot of people daily. </w:t>
      </w:r>
      <w:r w:rsidR="00941B51">
        <w:rPr>
          <w:rFonts w:cstheme="minorHAnsi"/>
        </w:rPr>
        <w:t>Sitting behind a computer and attending to desk works is something I find very boring to do. You become dull socially</w:t>
      </w:r>
      <w:r w:rsidR="00917B75">
        <w:rPr>
          <w:rFonts w:cstheme="minorHAnsi"/>
        </w:rPr>
        <w:t xml:space="preserve"> because you don’t get to meet people daily but becoming a doctor in an </w:t>
      </w:r>
      <w:proofErr w:type="spellStart"/>
      <w:r w:rsidR="00917B75">
        <w:rPr>
          <w:rFonts w:cstheme="minorHAnsi"/>
        </w:rPr>
        <w:t>hospital</w:t>
      </w:r>
      <w:r w:rsidR="004B3D5A">
        <w:rPr>
          <w:rFonts w:cstheme="minorHAnsi"/>
        </w:rPr>
        <w:t>,i</w:t>
      </w:r>
      <w:proofErr w:type="spellEnd"/>
      <w:r w:rsidR="004B3D5A">
        <w:rPr>
          <w:rFonts w:cstheme="minorHAnsi"/>
        </w:rPr>
        <w:t xml:space="preserve"> will get to meet different kinds of people</w:t>
      </w:r>
      <w:r w:rsidR="00E04C5D">
        <w:rPr>
          <w:rFonts w:cstheme="minorHAnsi"/>
        </w:rPr>
        <w:t xml:space="preserve"> with different ailments and put my hands to work actively and treat people to get </w:t>
      </w:r>
      <w:r w:rsidR="00501DA2">
        <w:rPr>
          <w:rFonts w:cstheme="minorHAnsi"/>
        </w:rPr>
        <w:t xml:space="preserve">better and even also while still in </w:t>
      </w:r>
      <w:proofErr w:type="spellStart"/>
      <w:r w:rsidR="00501DA2">
        <w:rPr>
          <w:rFonts w:cstheme="minorHAnsi"/>
        </w:rPr>
        <w:t>school,medical</w:t>
      </w:r>
      <w:proofErr w:type="spellEnd"/>
      <w:r w:rsidR="00501DA2">
        <w:rPr>
          <w:rFonts w:cstheme="minorHAnsi"/>
        </w:rPr>
        <w:t xml:space="preserve"> students are known as intelligent people which everyone will want to mix with </w:t>
      </w:r>
      <w:r w:rsidR="00F60668">
        <w:rPr>
          <w:rFonts w:cstheme="minorHAnsi"/>
        </w:rPr>
        <w:t>and I think my personality suits a social person who love to be around people.</w:t>
      </w:r>
    </w:p>
    <w:p w:rsidR="005539B0" w:rsidRDefault="00F60668">
      <w:pPr>
        <w:rPr>
          <w:rFonts w:cstheme="minorHAnsi"/>
        </w:rPr>
      </w:pPr>
      <w:proofErr w:type="spellStart"/>
      <w:r>
        <w:rPr>
          <w:rFonts w:cstheme="minorHAnsi"/>
        </w:rPr>
        <w:t>Furthermore</w:t>
      </w:r>
      <w:r w:rsidR="008E2EFE">
        <w:rPr>
          <w:rFonts w:cstheme="minorHAnsi"/>
        </w:rPr>
        <w:t>,</w:t>
      </w:r>
      <w:r w:rsidR="00A87088">
        <w:rPr>
          <w:rFonts w:cstheme="minorHAnsi"/>
        </w:rPr>
        <w:t>I</w:t>
      </w:r>
      <w:proofErr w:type="spellEnd"/>
      <w:r w:rsidR="00A87088">
        <w:rPr>
          <w:rFonts w:cstheme="minorHAnsi"/>
        </w:rPr>
        <w:t xml:space="preserve"> will get the opportunity</w:t>
      </w:r>
      <w:r w:rsidR="00175CE6">
        <w:rPr>
          <w:rFonts w:cstheme="minorHAnsi"/>
        </w:rPr>
        <w:t xml:space="preserve"> to be involved in some medical </w:t>
      </w:r>
      <w:r w:rsidR="00FB1A9B">
        <w:rPr>
          <w:rFonts w:cstheme="minorHAnsi"/>
        </w:rPr>
        <w:t>research. It is a lifetime</w:t>
      </w:r>
      <w:r w:rsidR="0066434C">
        <w:rPr>
          <w:rFonts w:cstheme="minorHAnsi"/>
        </w:rPr>
        <w:t xml:space="preserve"> sensation for being able to know </w:t>
      </w:r>
      <w:r w:rsidR="005218A4">
        <w:rPr>
          <w:rFonts w:cstheme="minorHAnsi"/>
        </w:rPr>
        <w:t xml:space="preserve">many information about the human organs and </w:t>
      </w:r>
      <w:r w:rsidR="00421786">
        <w:rPr>
          <w:rFonts w:cstheme="minorHAnsi"/>
        </w:rPr>
        <w:t xml:space="preserve">systems and the unique way they </w:t>
      </w:r>
      <w:r w:rsidR="00B90193">
        <w:rPr>
          <w:rFonts w:cstheme="minorHAnsi"/>
        </w:rPr>
        <w:t xml:space="preserve">function. Being able to save people from </w:t>
      </w:r>
      <w:proofErr w:type="spellStart"/>
      <w:r w:rsidR="00B90193">
        <w:rPr>
          <w:rFonts w:cstheme="minorHAnsi"/>
        </w:rPr>
        <w:t>disease,organ</w:t>
      </w:r>
      <w:proofErr w:type="spellEnd"/>
      <w:r w:rsidR="00B90193">
        <w:rPr>
          <w:rFonts w:cstheme="minorHAnsi"/>
        </w:rPr>
        <w:t xml:space="preserve"> </w:t>
      </w:r>
      <w:proofErr w:type="spellStart"/>
      <w:r w:rsidR="00B90193">
        <w:rPr>
          <w:rFonts w:cstheme="minorHAnsi"/>
        </w:rPr>
        <w:t>breakdown</w:t>
      </w:r>
      <w:r w:rsidR="005539B0">
        <w:rPr>
          <w:rFonts w:cstheme="minorHAnsi"/>
        </w:rPr>
        <w:t>,and</w:t>
      </w:r>
      <w:proofErr w:type="spellEnd"/>
      <w:r w:rsidR="005539B0">
        <w:rPr>
          <w:rFonts w:cstheme="minorHAnsi"/>
        </w:rPr>
        <w:t xml:space="preserve"> many more tragedy that can happen to people is a great feeling.</w:t>
      </w:r>
    </w:p>
    <w:p w:rsidR="005539B0" w:rsidRDefault="005539B0">
      <w:pPr>
        <w:rPr>
          <w:rFonts w:cstheme="minorHAnsi"/>
        </w:rPr>
      </w:pPr>
      <w:r>
        <w:rPr>
          <w:rFonts w:cstheme="minorHAnsi"/>
        </w:rPr>
        <w:t xml:space="preserve">When you embark on an operation as a surgeon and comes out </w:t>
      </w:r>
      <w:proofErr w:type="spellStart"/>
      <w:r>
        <w:rPr>
          <w:rFonts w:cstheme="minorHAnsi"/>
        </w:rPr>
        <w:t>successful</w:t>
      </w:r>
      <w:r w:rsidR="003D0B63">
        <w:rPr>
          <w:rFonts w:cstheme="minorHAnsi"/>
        </w:rPr>
        <w:t>,you</w:t>
      </w:r>
      <w:proofErr w:type="spellEnd"/>
      <w:r w:rsidR="003D0B63">
        <w:rPr>
          <w:rFonts w:cstheme="minorHAnsi"/>
        </w:rPr>
        <w:t xml:space="preserve"> will be able to raise your head high and be proud of your achievements.</w:t>
      </w:r>
    </w:p>
    <w:p w:rsidR="003D0B63" w:rsidRDefault="003D0B63">
      <w:pPr>
        <w:rPr>
          <w:rFonts w:cstheme="minorHAnsi"/>
        </w:rPr>
      </w:pPr>
      <w:r>
        <w:rPr>
          <w:rFonts w:cstheme="minorHAnsi"/>
        </w:rPr>
        <w:t>Another reason for me studying medicine and surgery</w:t>
      </w:r>
      <w:r w:rsidR="00607EB9">
        <w:rPr>
          <w:rFonts w:cstheme="minorHAnsi"/>
        </w:rPr>
        <w:t xml:space="preserve"> is that the respect accorded to medical </w:t>
      </w:r>
      <w:proofErr w:type="spellStart"/>
      <w:r w:rsidR="00661D4F">
        <w:rPr>
          <w:rFonts w:cstheme="minorHAnsi"/>
        </w:rPr>
        <w:t>personnels</w:t>
      </w:r>
      <w:proofErr w:type="spellEnd"/>
      <w:r w:rsidR="00661D4F">
        <w:rPr>
          <w:rFonts w:cstheme="minorHAnsi"/>
        </w:rPr>
        <w:t xml:space="preserve"> is a very special </w:t>
      </w:r>
      <w:r w:rsidR="0075113D">
        <w:rPr>
          <w:rFonts w:cstheme="minorHAnsi"/>
        </w:rPr>
        <w:t>one. Medical doctors and other medical professionals are known as respected members of the society at large</w:t>
      </w:r>
      <w:r w:rsidR="002419BE">
        <w:rPr>
          <w:rFonts w:cstheme="minorHAnsi"/>
        </w:rPr>
        <w:t>. Being able to receive an audience from people</w:t>
      </w:r>
      <w:r w:rsidR="00344E7F">
        <w:rPr>
          <w:rFonts w:cstheme="minorHAnsi"/>
        </w:rPr>
        <w:t xml:space="preserve"> and also </w:t>
      </w:r>
      <w:r w:rsidR="00626E51">
        <w:rPr>
          <w:rFonts w:cstheme="minorHAnsi"/>
        </w:rPr>
        <w:t>adhering to your thoughts</w:t>
      </w:r>
      <w:r w:rsidR="0075334B">
        <w:rPr>
          <w:rFonts w:cstheme="minorHAnsi"/>
        </w:rPr>
        <w:t xml:space="preserve"> because they trust you to be a highly intelligent fellow </w:t>
      </w:r>
      <w:r w:rsidR="00497C7B">
        <w:rPr>
          <w:rFonts w:cstheme="minorHAnsi"/>
        </w:rPr>
        <w:t>is a very good advantage of studying medicine and surgery.</w:t>
      </w:r>
    </w:p>
    <w:p w:rsidR="00F66271" w:rsidRDefault="00F3580A">
      <w:pPr>
        <w:rPr>
          <w:rFonts w:cstheme="minorHAnsi"/>
        </w:rPr>
      </w:pPr>
      <w:r>
        <w:rPr>
          <w:rFonts w:cstheme="minorHAnsi"/>
        </w:rPr>
        <w:t>A reason that cannot be overlooked</w:t>
      </w:r>
      <w:r w:rsidR="0008584C">
        <w:rPr>
          <w:rFonts w:cstheme="minorHAnsi"/>
        </w:rPr>
        <w:t xml:space="preserve"> is that </w:t>
      </w:r>
      <w:r w:rsidR="004467EF">
        <w:rPr>
          <w:rFonts w:cstheme="minorHAnsi"/>
        </w:rPr>
        <w:t>medical</w:t>
      </w:r>
      <w:r w:rsidR="0008584C">
        <w:rPr>
          <w:rFonts w:cstheme="minorHAnsi"/>
        </w:rPr>
        <w:t xml:space="preserve"> doctors </w:t>
      </w:r>
      <w:r w:rsidR="00426C7F">
        <w:rPr>
          <w:rFonts w:cstheme="minorHAnsi"/>
        </w:rPr>
        <w:t xml:space="preserve">are one of the </w:t>
      </w:r>
      <w:r w:rsidR="004629A4">
        <w:rPr>
          <w:rFonts w:cstheme="minorHAnsi"/>
        </w:rPr>
        <w:t xml:space="preserve">highest earning </w:t>
      </w:r>
      <w:r w:rsidR="00031730">
        <w:rPr>
          <w:rFonts w:cstheme="minorHAnsi"/>
        </w:rPr>
        <w:t>and being able to gain employment</w:t>
      </w:r>
      <w:r w:rsidR="00A747A6">
        <w:rPr>
          <w:rFonts w:cstheme="minorHAnsi"/>
        </w:rPr>
        <w:t xml:space="preserve"> without </w:t>
      </w:r>
      <w:r w:rsidR="00F66271">
        <w:rPr>
          <w:rFonts w:cstheme="minorHAnsi"/>
        </w:rPr>
        <w:t>difficulty.</w:t>
      </w:r>
    </w:p>
    <w:p w:rsidR="00F66271" w:rsidRDefault="00F66271">
      <w:pPr>
        <w:rPr>
          <w:rFonts w:cstheme="minorHAnsi"/>
        </w:rPr>
      </w:pPr>
      <w:r>
        <w:rPr>
          <w:rFonts w:cstheme="minorHAnsi"/>
        </w:rPr>
        <w:t xml:space="preserve">After being gainfully </w:t>
      </w:r>
      <w:proofErr w:type="spellStart"/>
      <w:r>
        <w:rPr>
          <w:rFonts w:cstheme="minorHAnsi"/>
        </w:rPr>
        <w:t>employed,a</w:t>
      </w:r>
      <w:proofErr w:type="spellEnd"/>
      <w:r>
        <w:rPr>
          <w:rFonts w:cstheme="minorHAnsi"/>
        </w:rPr>
        <w:t xml:space="preserve"> mouth watering</w:t>
      </w:r>
      <w:r w:rsidR="007775B0">
        <w:rPr>
          <w:rFonts w:cstheme="minorHAnsi"/>
        </w:rPr>
        <w:t xml:space="preserve"> salary is also waiting for you which won’t be delayed unlike other employees who get their salaries </w:t>
      </w:r>
      <w:r w:rsidR="00F261D2">
        <w:rPr>
          <w:rFonts w:cstheme="minorHAnsi"/>
        </w:rPr>
        <w:t xml:space="preserve">later because of the demand for medical doctors worldwide. </w:t>
      </w:r>
      <w:r w:rsidR="00840F08">
        <w:rPr>
          <w:rFonts w:cstheme="minorHAnsi"/>
        </w:rPr>
        <w:t>The government fears to owe their doctors because they know there will be no difficulty in landing better paying jobs.</w:t>
      </w:r>
    </w:p>
    <w:p w:rsidR="00EB682B" w:rsidRPr="00CA36BD" w:rsidRDefault="00BA2493">
      <w:pPr>
        <w:rPr>
          <w:rFonts w:cstheme="minorHAnsi"/>
        </w:rPr>
      </w:pPr>
      <w:r>
        <w:rPr>
          <w:rFonts w:cstheme="minorHAnsi"/>
        </w:rPr>
        <w:t xml:space="preserve">Studying medicine is a </w:t>
      </w:r>
      <w:proofErr w:type="spellStart"/>
      <w:r>
        <w:rPr>
          <w:rFonts w:cstheme="minorHAnsi"/>
        </w:rPr>
        <w:t>privilege,to</w:t>
      </w:r>
      <w:proofErr w:type="spellEnd"/>
      <w:r>
        <w:rPr>
          <w:rFonts w:cstheme="minorHAnsi"/>
        </w:rPr>
        <w:t xml:space="preserve"> me medicine</w:t>
      </w:r>
      <w:r w:rsidR="00F855B3">
        <w:rPr>
          <w:rFonts w:cstheme="minorHAnsi"/>
        </w:rPr>
        <w:t xml:space="preserve"> is the ultimate career, the opportunities are </w:t>
      </w:r>
      <w:proofErr w:type="spellStart"/>
      <w:r w:rsidR="00F855B3">
        <w:rPr>
          <w:rFonts w:cstheme="minorHAnsi"/>
        </w:rPr>
        <w:t>endless,and</w:t>
      </w:r>
      <w:proofErr w:type="spellEnd"/>
      <w:r w:rsidR="00F855B3">
        <w:rPr>
          <w:rFonts w:cstheme="minorHAnsi"/>
        </w:rPr>
        <w:t xml:space="preserve"> the choice is vast.</w:t>
      </w:r>
    </w:p>
    <w:p w:rsidR="00541A9A" w:rsidRDefault="006B0766">
      <w:pPr>
        <w:rPr>
          <w:rFonts w:ascii="Arial Narrow" w:hAnsi="Arial Narrow" w:cstheme="minorHAnsi"/>
          <w:b/>
          <w:bCs/>
          <w:sz w:val="32"/>
          <w:szCs w:val="32"/>
        </w:rPr>
      </w:pPr>
      <w:r>
        <w:rPr>
          <w:rFonts w:ascii="Arial Narrow" w:hAnsi="Arial Narrow" w:cstheme="minorHAnsi"/>
          <w:b/>
          <w:bCs/>
          <w:sz w:val="32"/>
          <w:szCs w:val="32"/>
        </w:rPr>
        <w:t>2.RELEVANCE OF MEDICINE AND SURGERY TO THE COUNTRY.</w:t>
      </w:r>
    </w:p>
    <w:p w:rsidR="00EB0819" w:rsidRDefault="00833734" w:rsidP="00F5094E">
      <w:pPr>
        <w:pStyle w:val="ListParagraph"/>
        <w:rPr>
          <w:rFonts w:cstheme="minorHAnsi"/>
        </w:rPr>
      </w:pPr>
      <w:r>
        <w:rPr>
          <w:rFonts w:cstheme="minorHAnsi"/>
        </w:rPr>
        <w:t xml:space="preserve">Before the discovery of modern </w:t>
      </w:r>
      <w:r w:rsidR="00DB666F">
        <w:rPr>
          <w:rFonts w:cstheme="minorHAnsi"/>
        </w:rPr>
        <w:t>medicine,</w:t>
      </w:r>
      <w:r w:rsidR="00686903">
        <w:rPr>
          <w:rFonts w:cstheme="minorHAnsi"/>
        </w:rPr>
        <w:t xml:space="preserve"> people relied on herbal medicine to treat themselves but the </w:t>
      </w:r>
      <w:r w:rsidR="0083693E">
        <w:rPr>
          <w:rFonts w:cstheme="minorHAnsi"/>
        </w:rPr>
        <w:t xml:space="preserve">medical practice changed </w:t>
      </w:r>
      <w:r w:rsidR="007F4E26">
        <w:rPr>
          <w:rFonts w:cstheme="minorHAnsi"/>
        </w:rPr>
        <w:t>into an organized profession,</w:t>
      </w:r>
      <w:r w:rsidR="002847FB">
        <w:rPr>
          <w:rFonts w:cstheme="minorHAnsi"/>
        </w:rPr>
        <w:t xml:space="preserve"> and human experience a significant improvement in the quality of life.</w:t>
      </w:r>
      <w:r w:rsidR="002A6F34">
        <w:rPr>
          <w:rFonts w:cstheme="minorHAnsi"/>
        </w:rPr>
        <w:t xml:space="preserve"> </w:t>
      </w:r>
      <w:r w:rsidR="002847FB">
        <w:rPr>
          <w:rFonts w:cstheme="minorHAnsi"/>
        </w:rPr>
        <w:t xml:space="preserve">There </w:t>
      </w:r>
      <w:r>
        <w:rPr>
          <w:rFonts w:cstheme="minorHAnsi"/>
        </w:rPr>
        <w:t xml:space="preserve"> </w:t>
      </w:r>
      <w:r w:rsidR="00C17D63">
        <w:rPr>
          <w:rFonts w:cstheme="minorHAnsi"/>
        </w:rPr>
        <w:t xml:space="preserve"> are many </w:t>
      </w:r>
      <w:r w:rsidR="002A6F34">
        <w:rPr>
          <w:rFonts w:cstheme="minorHAnsi"/>
        </w:rPr>
        <w:t>relevance’s</w:t>
      </w:r>
      <w:r w:rsidR="00C17D63">
        <w:rPr>
          <w:rFonts w:cstheme="minorHAnsi"/>
        </w:rPr>
        <w:t xml:space="preserve"> that the medical world has brought to the </w:t>
      </w:r>
      <w:r w:rsidR="002A6F34">
        <w:rPr>
          <w:rFonts w:cstheme="minorHAnsi"/>
        </w:rPr>
        <w:t>country. Highlighting</w:t>
      </w:r>
      <w:r>
        <w:rPr>
          <w:rFonts w:cstheme="minorHAnsi"/>
        </w:rPr>
        <w:t xml:space="preserve"> some of them </w:t>
      </w:r>
      <w:r w:rsidR="005576C8">
        <w:rPr>
          <w:rFonts w:cstheme="minorHAnsi"/>
        </w:rPr>
        <w:t xml:space="preserve">are saving </w:t>
      </w:r>
      <w:r w:rsidR="00F5094E">
        <w:rPr>
          <w:rFonts w:cstheme="minorHAnsi"/>
        </w:rPr>
        <w:t>lives, preventing</w:t>
      </w:r>
      <w:r w:rsidR="00011EC3">
        <w:rPr>
          <w:rFonts w:cstheme="minorHAnsi"/>
        </w:rPr>
        <w:t xml:space="preserve"> diseases ,deliver health care services to </w:t>
      </w:r>
      <w:proofErr w:type="spellStart"/>
      <w:r w:rsidR="00011EC3">
        <w:rPr>
          <w:rFonts w:cstheme="minorHAnsi"/>
        </w:rPr>
        <w:t>individuals,</w:t>
      </w:r>
      <w:r w:rsidR="00A83A6C">
        <w:rPr>
          <w:rFonts w:cstheme="minorHAnsi"/>
        </w:rPr>
        <w:t>and</w:t>
      </w:r>
      <w:proofErr w:type="spellEnd"/>
      <w:r w:rsidR="00A83A6C">
        <w:rPr>
          <w:rFonts w:cstheme="minorHAnsi"/>
        </w:rPr>
        <w:t xml:space="preserve"> many more.</w:t>
      </w:r>
    </w:p>
    <w:p w:rsidR="009E56C1" w:rsidRDefault="00CC6A1F" w:rsidP="00F5094E">
      <w:pPr>
        <w:pStyle w:val="ListParagraph"/>
        <w:rPr>
          <w:rFonts w:cstheme="minorHAnsi"/>
        </w:rPr>
      </w:pPr>
      <w:r>
        <w:rPr>
          <w:rFonts w:cstheme="minorHAnsi"/>
        </w:rPr>
        <w:t>Doctors are responsible for treating</w:t>
      </w:r>
      <w:r w:rsidR="00C16DD5">
        <w:rPr>
          <w:rFonts w:cstheme="minorHAnsi"/>
        </w:rPr>
        <w:t xml:space="preserve"> people who survive </w:t>
      </w:r>
      <w:r w:rsidR="00B51304">
        <w:rPr>
          <w:rFonts w:cstheme="minorHAnsi"/>
        </w:rPr>
        <w:t xml:space="preserve">diseases, they also save lives of accident </w:t>
      </w:r>
      <w:r w:rsidR="00DB0AE4">
        <w:rPr>
          <w:rFonts w:cstheme="minorHAnsi"/>
        </w:rPr>
        <w:t xml:space="preserve">victims, wounded people like the soldiers in </w:t>
      </w:r>
      <w:proofErr w:type="spellStart"/>
      <w:r w:rsidR="00DB0AE4">
        <w:rPr>
          <w:rFonts w:cstheme="minorHAnsi"/>
        </w:rPr>
        <w:t>battle,</w:t>
      </w:r>
      <w:r w:rsidR="003B30BE">
        <w:rPr>
          <w:rFonts w:cstheme="minorHAnsi"/>
        </w:rPr>
        <w:t>and</w:t>
      </w:r>
      <w:proofErr w:type="spellEnd"/>
      <w:r w:rsidR="003B30BE">
        <w:rPr>
          <w:rFonts w:cstheme="minorHAnsi"/>
        </w:rPr>
        <w:t xml:space="preserve"> armed </w:t>
      </w:r>
      <w:proofErr w:type="spellStart"/>
      <w:r w:rsidR="003B30BE">
        <w:rPr>
          <w:rFonts w:cstheme="minorHAnsi"/>
        </w:rPr>
        <w:t>personnels</w:t>
      </w:r>
      <w:proofErr w:type="spellEnd"/>
      <w:r w:rsidR="003B30BE">
        <w:rPr>
          <w:rFonts w:cstheme="minorHAnsi"/>
        </w:rPr>
        <w:t xml:space="preserve"> </w:t>
      </w:r>
      <w:r w:rsidR="009E56C1">
        <w:rPr>
          <w:rFonts w:cstheme="minorHAnsi"/>
        </w:rPr>
        <w:t>generally.</w:t>
      </w:r>
    </w:p>
    <w:p w:rsidR="006C3678" w:rsidRDefault="00073CFD" w:rsidP="00F5094E">
      <w:pPr>
        <w:pStyle w:val="ListParagraph"/>
        <w:rPr>
          <w:rFonts w:cstheme="minorHAnsi"/>
        </w:rPr>
      </w:pPr>
      <w:r>
        <w:rPr>
          <w:rFonts w:cstheme="minorHAnsi"/>
        </w:rPr>
        <w:t xml:space="preserve">They also perform humanitarian work in the country. They enlighten the members of the public on health </w:t>
      </w:r>
      <w:r w:rsidR="00760D7B">
        <w:rPr>
          <w:rFonts w:cstheme="minorHAnsi"/>
        </w:rPr>
        <w:t>issues, visit</w:t>
      </w:r>
      <w:r>
        <w:rPr>
          <w:rFonts w:cstheme="minorHAnsi"/>
        </w:rPr>
        <w:t xml:space="preserve"> aged </w:t>
      </w:r>
      <w:r w:rsidR="00760D7B">
        <w:rPr>
          <w:rFonts w:cstheme="minorHAnsi"/>
        </w:rPr>
        <w:t xml:space="preserve">people and perform routine check up on them, </w:t>
      </w:r>
      <w:r w:rsidR="001700C3">
        <w:rPr>
          <w:rFonts w:cstheme="minorHAnsi"/>
        </w:rPr>
        <w:t xml:space="preserve">disseminate information about how to avoid diseases </w:t>
      </w:r>
      <w:r w:rsidR="004B634D">
        <w:rPr>
          <w:rFonts w:cstheme="minorHAnsi"/>
        </w:rPr>
        <w:t xml:space="preserve">and technology coupled with doctors care can give persons </w:t>
      </w:r>
      <w:r w:rsidR="006C3678">
        <w:rPr>
          <w:rFonts w:cstheme="minorHAnsi"/>
        </w:rPr>
        <w:t>with terminal illness the hope of living longer and freely.</w:t>
      </w:r>
    </w:p>
    <w:p w:rsidR="00A83A6C" w:rsidRDefault="0063535D" w:rsidP="00F5094E">
      <w:pPr>
        <w:pStyle w:val="ListParagraph"/>
        <w:rPr>
          <w:rFonts w:cstheme="minorHAnsi"/>
        </w:rPr>
      </w:pPr>
      <w:r>
        <w:rPr>
          <w:rFonts w:cstheme="minorHAnsi"/>
        </w:rPr>
        <w:t xml:space="preserve">They control </w:t>
      </w:r>
      <w:proofErr w:type="spellStart"/>
      <w:r>
        <w:rPr>
          <w:rFonts w:cstheme="minorHAnsi"/>
        </w:rPr>
        <w:t>epidemics,check</w:t>
      </w:r>
      <w:proofErr w:type="spellEnd"/>
      <w:r>
        <w:rPr>
          <w:rFonts w:cstheme="minorHAnsi"/>
        </w:rPr>
        <w:t xml:space="preserve"> the spread of </w:t>
      </w:r>
      <w:r w:rsidR="00C31B7A">
        <w:rPr>
          <w:rFonts w:cstheme="minorHAnsi"/>
        </w:rPr>
        <w:t>diseases and also work in hand with medical scientists</w:t>
      </w:r>
      <w:r w:rsidR="00760D7B">
        <w:rPr>
          <w:rFonts w:cstheme="minorHAnsi"/>
        </w:rPr>
        <w:t xml:space="preserve"> </w:t>
      </w:r>
      <w:r w:rsidR="00C31B7A">
        <w:rPr>
          <w:rFonts w:cstheme="minorHAnsi"/>
        </w:rPr>
        <w:t xml:space="preserve">to find cure to diseases in the </w:t>
      </w:r>
      <w:r w:rsidR="00307326">
        <w:rPr>
          <w:rFonts w:cstheme="minorHAnsi"/>
        </w:rPr>
        <w:t xml:space="preserve">body. The impact of doctors on the country can be felt </w:t>
      </w:r>
      <w:r w:rsidR="00364C77">
        <w:rPr>
          <w:rFonts w:cstheme="minorHAnsi"/>
        </w:rPr>
        <w:t xml:space="preserve">during the COVID-19 pandemic when the doctors in the country were not </w:t>
      </w:r>
      <w:r w:rsidR="00670328">
        <w:rPr>
          <w:rFonts w:cstheme="minorHAnsi"/>
        </w:rPr>
        <w:t xml:space="preserve">enough and </w:t>
      </w:r>
      <w:r w:rsidR="00370F8B">
        <w:rPr>
          <w:rFonts w:cstheme="minorHAnsi"/>
        </w:rPr>
        <w:t xml:space="preserve">there was need for Nigeria to start seeking for foreign doctors for </w:t>
      </w:r>
      <w:r w:rsidR="00160419">
        <w:rPr>
          <w:rFonts w:cstheme="minorHAnsi"/>
        </w:rPr>
        <w:t xml:space="preserve">help to </w:t>
      </w:r>
      <w:proofErr w:type="spellStart"/>
      <w:r w:rsidR="00160419">
        <w:rPr>
          <w:rFonts w:cstheme="minorHAnsi"/>
        </w:rPr>
        <w:t>stabilise</w:t>
      </w:r>
      <w:proofErr w:type="spellEnd"/>
      <w:r w:rsidR="00160419">
        <w:rPr>
          <w:rFonts w:cstheme="minorHAnsi"/>
        </w:rPr>
        <w:t xml:space="preserve"> the pandemic.</w:t>
      </w:r>
    </w:p>
    <w:p w:rsidR="008F559E" w:rsidRDefault="008F559E" w:rsidP="00F5094E">
      <w:pPr>
        <w:pStyle w:val="ListParagraph"/>
        <w:rPr>
          <w:rFonts w:cstheme="minorHAnsi"/>
        </w:rPr>
      </w:pPr>
      <w:r>
        <w:rPr>
          <w:rFonts w:cstheme="minorHAnsi"/>
        </w:rPr>
        <w:t xml:space="preserve">Doctors are seen like a small God </w:t>
      </w:r>
      <w:r w:rsidR="00A27095">
        <w:rPr>
          <w:rFonts w:cstheme="minorHAnsi"/>
        </w:rPr>
        <w:t xml:space="preserve">because they study all what it takes to take care or heal any illness or disease in the human </w:t>
      </w:r>
      <w:r w:rsidR="00453046">
        <w:rPr>
          <w:rFonts w:cstheme="minorHAnsi"/>
        </w:rPr>
        <w:t>body to make them healthy and strong enough to carry out daily activities.</w:t>
      </w:r>
    </w:p>
    <w:p w:rsidR="00453046" w:rsidRDefault="00453046" w:rsidP="00F5094E">
      <w:pPr>
        <w:pStyle w:val="ListParagraph"/>
        <w:rPr>
          <w:rFonts w:cstheme="minorHAnsi"/>
        </w:rPr>
      </w:pPr>
      <w:r>
        <w:rPr>
          <w:rFonts w:cstheme="minorHAnsi"/>
        </w:rPr>
        <w:t xml:space="preserve">Doctors saves </w:t>
      </w:r>
      <w:r w:rsidR="007032C6">
        <w:rPr>
          <w:rFonts w:cstheme="minorHAnsi"/>
        </w:rPr>
        <w:t xml:space="preserve">live which is a reason why the world health </w:t>
      </w:r>
      <w:proofErr w:type="spellStart"/>
      <w:r w:rsidR="007032C6">
        <w:rPr>
          <w:rFonts w:cstheme="minorHAnsi"/>
        </w:rPr>
        <w:t>organisation</w:t>
      </w:r>
      <w:proofErr w:type="spellEnd"/>
      <w:r w:rsidR="007032C6">
        <w:rPr>
          <w:rFonts w:cstheme="minorHAnsi"/>
        </w:rPr>
        <w:t xml:space="preserve"> (WHO) recommend every family should have a primary care </w:t>
      </w:r>
      <w:r w:rsidR="001C4E8D">
        <w:rPr>
          <w:rFonts w:cstheme="minorHAnsi"/>
        </w:rPr>
        <w:t>doctor to manage day to day health needs.</w:t>
      </w:r>
    </w:p>
    <w:p w:rsidR="00AC11B3" w:rsidRPr="00AC11B3" w:rsidRDefault="00895D40" w:rsidP="00AC11B3">
      <w:pPr>
        <w:pStyle w:val="ListParagraph"/>
        <w:rPr>
          <w:rFonts w:cstheme="minorHAnsi"/>
        </w:rPr>
      </w:pPr>
      <w:proofErr w:type="spellStart"/>
      <w:r>
        <w:rPr>
          <w:rFonts w:cstheme="minorHAnsi"/>
        </w:rPr>
        <w:t>Unfortunately,in</w:t>
      </w:r>
      <w:proofErr w:type="spellEnd"/>
      <w:r>
        <w:rPr>
          <w:rFonts w:cstheme="minorHAnsi"/>
        </w:rPr>
        <w:t xml:space="preserve"> the country we find ourselves today, the government</w:t>
      </w:r>
      <w:r w:rsidR="00AE223C">
        <w:rPr>
          <w:rFonts w:cstheme="minorHAnsi"/>
        </w:rPr>
        <w:t xml:space="preserve"> </w:t>
      </w:r>
      <w:r w:rsidR="003133D8">
        <w:rPr>
          <w:rFonts w:cstheme="minorHAnsi"/>
        </w:rPr>
        <w:t xml:space="preserve">doesn’t recognize the contributions of </w:t>
      </w:r>
      <w:r w:rsidR="008E3948">
        <w:rPr>
          <w:rFonts w:cstheme="minorHAnsi"/>
        </w:rPr>
        <w:t xml:space="preserve">medical </w:t>
      </w:r>
      <w:proofErr w:type="spellStart"/>
      <w:r w:rsidR="008E3948">
        <w:rPr>
          <w:rFonts w:cstheme="minorHAnsi"/>
        </w:rPr>
        <w:t>personnels</w:t>
      </w:r>
      <w:proofErr w:type="spellEnd"/>
      <w:r w:rsidR="008E3948">
        <w:rPr>
          <w:rFonts w:cstheme="minorHAnsi"/>
        </w:rPr>
        <w:t xml:space="preserve"> in the country. Countries like </w:t>
      </w:r>
      <w:r w:rsidR="00486F12">
        <w:rPr>
          <w:rFonts w:cstheme="minorHAnsi"/>
        </w:rPr>
        <w:t xml:space="preserve">Brazil, Canada, China, </w:t>
      </w:r>
      <w:r w:rsidR="00FE6D1E">
        <w:rPr>
          <w:rFonts w:cstheme="minorHAnsi"/>
        </w:rPr>
        <w:t xml:space="preserve">United </w:t>
      </w:r>
      <w:r w:rsidR="00E55A10">
        <w:rPr>
          <w:rFonts w:cstheme="minorHAnsi"/>
        </w:rPr>
        <w:t xml:space="preserve">States and others give much relevance to medical doctors and even have a day specially to appreciate their </w:t>
      </w:r>
      <w:r w:rsidR="00F1451D">
        <w:rPr>
          <w:rFonts w:cstheme="minorHAnsi"/>
        </w:rPr>
        <w:t xml:space="preserve">efforts in the </w:t>
      </w:r>
      <w:r w:rsidR="00900096">
        <w:rPr>
          <w:rFonts w:cstheme="minorHAnsi"/>
        </w:rPr>
        <w:t xml:space="preserve">country which is also a determining factor causing the serious brain drain the </w:t>
      </w:r>
      <w:proofErr w:type="spellStart"/>
      <w:r w:rsidR="00900096">
        <w:rPr>
          <w:rFonts w:cstheme="minorHAnsi"/>
        </w:rPr>
        <w:t>the</w:t>
      </w:r>
      <w:proofErr w:type="spellEnd"/>
      <w:r w:rsidR="00900096">
        <w:rPr>
          <w:rFonts w:cstheme="minorHAnsi"/>
        </w:rPr>
        <w:t xml:space="preserve"> medical</w:t>
      </w:r>
      <w:r w:rsidR="00AC11B3">
        <w:rPr>
          <w:rFonts w:cstheme="minorHAnsi"/>
        </w:rPr>
        <w:t xml:space="preserve"> world of Nigeria today.</w:t>
      </w:r>
      <w:r w:rsidR="00252E21">
        <w:rPr>
          <w:rFonts w:cstheme="minorHAnsi"/>
        </w:rPr>
        <w:t xml:space="preserve"> Doctors are now leaving the country because their demands are not met, </w:t>
      </w:r>
      <w:r w:rsidR="00210B10">
        <w:rPr>
          <w:rFonts w:cstheme="minorHAnsi"/>
        </w:rPr>
        <w:t xml:space="preserve">no good working conditions to countries where their </w:t>
      </w:r>
      <w:r w:rsidR="001833D2">
        <w:rPr>
          <w:rFonts w:cstheme="minorHAnsi"/>
        </w:rPr>
        <w:t>relevance will be felt and appreciated.</w:t>
      </w:r>
    </w:p>
    <w:p w:rsidR="006E5E78" w:rsidRDefault="00D76DAA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2"/>
          <w:szCs w:val="32"/>
        </w:rPr>
        <w:t xml:space="preserve">3. </w:t>
      </w:r>
      <w:r w:rsidR="00DB6301">
        <w:rPr>
          <w:rFonts w:cstheme="minorHAnsi"/>
          <w:b/>
          <w:bCs/>
          <w:sz w:val="36"/>
          <w:szCs w:val="36"/>
        </w:rPr>
        <w:t xml:space="preserve">RELEVANCE OF MEDICINE AND SURGERY TO SIGNIFICANT </w:t>
      </w:r>
      <w:r w:rsidR="0055444C">
        <w:rPr>
          <w:rFonts w:cstheme="minorHAnsi"/>
          <w:b/>
          <w:bCs/>
          <w:sz w:val="36"/>
          <w:szCs w:val="36"/>
        </w:rPr>
        <w:t>EMPLOYERS.</w:t>
      </w:r>
    </w:p>
    <w:p w:rsidR="0055444C" w:rsidRDefault="006E5E7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Employing </w:t>
      </w:r>
      <w:proofErr w:type="spellStart"/>
      <w:r>
        <w:rPr>
          <w:rFonts w:cstheme="minorHAnsi"/>
          <w:sz w:val="36"/>
          <w:szCs w:val="36"/>
        </w:rPr>
        <w:t>organisations</w:t>
      </w:r>
      <w:proofErr w:type="spellEnd"/>
      <w:r>
        <w:rPr>
          <w:rFonts w:cstheme="minorHAnsi"/>
          <w:sz w:val="36"/>
          <w:szCs w:val="36"/>
        </w:rPr>
        <w:t xml:space="preserve"> and</w:t>
      </w:r>
      <w:r w:rsidR="00CE3821">
        <w:rPr>
          <w:rFonts w:cstheme="minorHAnsi"/>
          <w:sz w:val="36"/>
          <w:szCs w:val="36"/>
        </w:rPr>
        <w:t xml:space="preserve"> medical </w:t>
      </w:r>
      <w:proofErr w:type="spellStart"/>
      <w:r w:rsidR="00CE3821">
        <w:rPr>
          <w:rFonts w:cstheme="minorHAnsi"/>
          <w:sz w:val="36"/>
          <w:szCs w:val="36"/>
        </w:rPr>
        <w:t>organisation</w:t>
      </w:r>
      <w:proofErr w:type="spellEnd"/>
      <w:r w:rsidR="00CE3821">
        <w:rPr>
          <w:rFonts w:cstheme="minorHAnsi"/>
          <w:sz w:val="36"/>
          <w:szCs w:val="36"/>
        </w:rPr>
        <w:t xml:space="preserve"> who employs medical personnel</w:t>
      </w:r>
      <w:r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also </w:t>
      </w:r>
      <w:r w:rsidR="009156B4">
        <w:rPr>
          <w:rFonts w:cstheme="minorHAnsi"/>
          <w:sz w:val="36"/>
          <w:szCs w:val="36"/>
        </w:rPr>
        <w:t>gain on their receiving end.</w:t>
      </w:r>
    </w:p>
    <w:p w:rsidR="006B43D6" w:rsidRDefault="009156B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Apart from the fact that they will be responsible for their salaries and </w:t>
      </w:r>
      <w:r w:rsidR="00A01D7A">
        <w:rPr>
          <w:rFonts w:cstheme="minorHAnsi"/>
          <w:sz w:val="36"/>
          <w:szCs w:val="36"/>
        </w:rPr>
        <w:t xml:space="preserve">benefits, they will also </w:t>
      </w:r>
      <w:r w:rsidR="00BA3F9F">
        <w:rPr>
          <w:rFonts w:cstheme="minorHAnsi"/>
          <w:sz w:val="36"/>
          <w:szCs w:val="36"/>
        </w:rPr>
        <w:t>gain in the aspect of taking the praise</w:t>
      </w:r>
      <w:r w:rsidR="008C0FFD">
        <w:rPr>
          <w:rFonts w:cstheme="minorHAnsi"/>
          <w:sz w:val="36"/>
          <w:szCs w:val="36"/>
        </w:rPr>
        <w:t xml:space="preserve"> attributed to the doctors simply because they are the employers who made it able </w:t>
      </w:r>
      <w:r w:rsidR="006B43D6">
        <w:rPr>
          <w:rFonts w:cstheme="minorHAnsi"/>
          <w:sz w:val="36"/>
          <w:szCs w:val="36"/>
        </w:rPr>
        <w:t>for them to put their skills learnt to work.</w:t>
      </w:r>
    </w:p>
    <w:p w:rsidR="00D068D8" w:rsidRDefault="006B43D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Private medical hospitals gain popularity because of competent doctors. Siting a good example is the </w:t>
      </w:r>
      <w:proofErr w:type="spellStart"/>
      <w:r w:rsidR="00D03205">
        <w:rPr>
          <w:rFonts w:cstheme="minorHAnsi"/>
          <w:b/>
          <w:bCs/>
          <w:sz w:val="36"/>
          <w:szCs w:val="36"/>
        </w:rPr>
        <w:t>Afe</w:t>
      </w:r>
      <w:proofErr w:type="spellEnd"/>
      <w:r w:rsidR="00D03205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="00D03205">
        <w:rPr>
          <w:rFonts w:cstheme="minorHAnsi"/>
          <w:b/>
          <w:bCs/>
          <w:sz w:val="36"/>
          <w:szCs w:val="36"/>
        </w:rPr>
        <w:t>Babalola</w:t>
      </w:r>
      <w:proofErr w:type="spellEnd"/>
      <w:r w:rsidR="00D03205">
        <w:rPr>
          <w:rFonts w:cstheme="minorHAnsi"/>
          <w:b/>
          <w:bCs/>
          <w:sz w:val="36"/>
          <w:szCs w:val="36"/>
        </w:rPr>
        <w:t xml:space="preserve"> Multi system hospital.</w:t>
      </w:r>
      <w:r w:rsidR="00D068D8">
        <w:rPr>
          <w:rFonts w:cstheme="minorHAnsi"/>
          <w:b/>
          <w:bCs/>
          <w:sz w:val="36"/>
          <w:szCs w:val="36"/>
        </w:rPr>
        <w:t xml:space="preserve"> </w:t>
      </w:r>
      <w:r w:rsidR="00D068D8" w:rsidRPr="0060281F">
        <w:rPr>
          <w:rFonts w:cstheme="minorHAnsi"/>
          <w:sz w:val="36"/>
          <w:szCs w:val="36"/>
        </w:rPr>
        <w:t xml:space="preserve">The </w:t>
      </w:r>
      <w:proofErr w:type="spellStart"/>
      <w:r w:rsidR="00D068D8" w:rsidRPr="0060281F">
        <w:rPr>
          <w:rFonts w:cstheme="minorHAnsi"/>
          <w:sz w:val="36"/>
          <w:szCs w:val="36"/>
        </w:rPr>
        <w:t>abuad</w:t>
      </w:r>
      <w:proofErr w:type="spellEnd"/>
      <w:r w:rsidR="00D068D8" w:rsidRPr="0060281F">
        <w:rPr>
          <w:rFonts w:cstheme="minorHAnsi"/>
          <w:sz w:val="36"/>
          <w:szCs w:val="36"/>
        </w:rPr>
        <w:t xml:space="preserve"> </w:t>
      </w:r>
      <w:proofErr w:type="spellStart"/>
      <w:r w:rsidR="00D068D8" w:rsidRPr="0060281F">
        <w:rPr>
          <w:rFonts w:cstheme="minorHAnsi"/>
          <w:sz w:val="36"/>
          <w:szCs w:val="36"/>
        </w:rPr>
        <w:t>msh</w:t>
      </w:r>
      <w:proofErr w:type="spellEnd"/>
      <w:r w:rsidR="00D068D8" w:rsidRPr="0060281F">
        <w:rPr>
          <w:rFonts w:cstheme="minorHAnsi"/>
          <w:sz w:val="36"/>
          <w:szCs w:val="36"/>
        </w:rPr>
        <w:t xml:space="preserve"> is gaining popularity in Nigeria today because of the technology</w:t>
      </w:r>
      <w:r w:rsidR="001C6877" w:rsidRPr="0060281F">
        <w:rPr>
          <w:rFonts w:cstheme="minorHAnsi"/>
          <w:sz w:val="36"/>
          <w:szCs w:val="36"/>
        </w:rPr>
        <w:t xml:space="preserve"> found there coupled with </w:t>
      </w:r>
      <w:r w:rsidR="0060281F">
        <w:rPr>
          <w:rFonts w:cstheme="minorHAnsi"/>
          <w:sz w:val="36"/>
          <w:szCs w:val="36"/>
        </w:rPr>
        <w:t xml:space="preserve">the competence of the doctors employed. The hospital takes all the praise </w:t>
      </w:r>
      <w:r w:rsidR="00F937ED">
        <w:rPr>
          <w:rFonts w:cstheme="minorHAnsi"/>
          <w:sz w:val="36"/>
          <w:szCs w:val="36"/>
        </w:rPr>
        <w:t xml:space="preserve">whereas without the skills of the medical </w:t>
      </w:r>
      <w:proofErr w:type="spellStart"/>
      <w:r w:rsidR="00F937ED">
        <w:rPr>
          <w:rFonts w:cstheme="minorHAnsi"/>
          <w:sz w:val="36"/>
          <w:szCs w:val="36"/>
        </w:rPr>
        <w:t>personnels</w:t>
      </w:r>
      <w:proofErr w:type="spellEnd"/>
      <w:r w:rsidR="00F937ED">
        <w:rPr>
          <w:rFonts w:cstheme="minorHAnsi"/>
          <w:sz w:val="36"/>
          <w:szCs w:val="36"/>
        </w:rPr>
        <w:t xml:space="preserve"> who put their skills to </w:t>
      </w:r>
      <w:r w:rsidR="00746023">
        <w:rPr>
          <w:rFonts w:cstheme="minorHAnsi"/>
          <w:sz w:val="36"/>
          <w:szCs w:val="36"/>
        </w:rPr>
        <w:t xml:space="preserve">work, the hospital can’t stand on its own. So I believe an important significance </w:t>
      </w:r>
      <w:r w:rsidR="00D83C84">
        <w:rPr>
          <w:rFonts w:cstheme="minorHAnsi"/>
          <w:sz w:val="36"/>
          <w:szCs w:val="36"/>
        </w:rPr>
        <w:t xml:space="preserve">is that the employing </w:t>
      </w:r>
      <w:proofErr w:type="spellStart"/>
      <w:r w:rsidR="00D83C84">
        <w:rPr>
          <w:rFonts w:cstheme="minorHAnsi"/>
          <w:sz w:val="36"/>
          <w:szCs w:val="36"/>
        </w:rPr>
        <w:t>organisation</w:t>
      </w:r>
      <w:proofErr w:type="spellEnd"/>
      <w:r w:rsidR="00D83C84">
        <w:rPr>
          <w:rFonts w:cstheme="minorHAnsi"/>
          <w:sz w:val="36"/>
          <w:szCs w:val="36"/>
        </w:rPr>
        <w:t xml:space="preserve"> gain more popularity.</w:t>
      </w:r>
    </w:p>
    <w:p w:rsidR="00D83C84" w:rsidRDefault="00D83C8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Also, more popularity will also bring about more customers. </w:t>
      </w:r>
      <w:r w:rsidR="009F5B68">
        <w:rPr>
          <w:rFonts w:cstheme="minorHAnsi"/>
          <w:sz w:val="36"/>
          <w:szCs w:val="36"/>
        </w:rPr>
        <w:t xml:space="preserve">When the employing </w:t>
      </w:r>
      <w:proofErr w:type="spellStart"/>
      <w:r w:rsidR="009F5B68">
        <w:rPr>
          <w:rFonts w:cstheme="minorHAnsi"/>
          <w:sz w:val="36"/>
          <w:szCs w:val="36"/>
        </w:rPr>
        <w:t>organisation</w:t>
      </w:r>
      <w:proofErr w:type="spellEnd"/>
      <w:r w:rsidR="009F5B68">
        <w:rPr>
          <w:rFonts w:cstheme="minorHAnsi"/>
          <w:sz w:val="36"/>
          <w:szCs w:val="36"/>
        </w:rPr>
        <w:t xml:space="preserve"> waxes stronger everyday, people will rush in </w:t>
      </w:r>
      <w:r w:rsidR="00300A8E">
        <w:rPr>
          <w:rFonts w:cstheme="minorHAnsi"/>
          <w:sz w:val="36"/>
          <w:szCs w:val="36"/>
        </w:rPr>
        <w:t xml:space="preserve">for them to be attended to there because everyone wants a very competent personnel to attend to him </w:t>
      </w:r>
      <w:r w:rsidR="00D90022">
        <w:rPr>
          <w:rFonts w:cstheme="minorHAnsi"/>
          <w:sz w:val="36"/>
          <w:szCs w:val="36"/>
        </w:rPr>
        <w:t xml:space="preserve">or her. And as more customers come in, you will also agree that the income </w:t>
      </w:r>
      <w:r w:rsidR="00FB12B8">
        <w:rPr>
          <w:rFonts w:cstheme="minorHAnsi"/>
          <w:sz w:val="36"/>
          <w:szCs w:val="36"/>
        </w:rPr>
        <w:t xml:space="preserve">increases. The wealth of the hospital builds up more </w:t>
      </w:r>
      <w:r w:rsidR="006E2F3C">
        <w:rPr>
          <w:rFonts w:cstheme="minorHAnsi"/>
          <w:sz w:val="36"/>
          <w:szCs w:val="36"/>
        </w:rPr>
        <w:t xml:space="preserve">daily and every </w:t>
      </w:r>
      <w:proofErr w:type="spellStart"/>
      <w:r w:rsidR="006E2F3C">
        <w:rPr>
          <w:rFonts w:cstheme="minorHAnsi"/>
          <w:sz w:val="36"/>
          <w:szCs w:val="36"/>
        </w:rPr>
        <w:t>organisation</w:t>
      </w:r>
      <w:proofErr w:type="spellEnd"/>
      <w:r w:rsidR="006E2F3C">
        <w:rPr>
          <w:rFonts w:cstheme="minorHAnsi"/>
          <w:sz w:val="36"/>
          <w:szCs w:val="36"/>
        </w:rPr>
        <w:t xml:space="preserve"> set up is </w:t>
      </w:r>
      <w:r w:rsidR="00AA312D">
        <w:rPr>
          <w:rFonts w:cstheme="minorHAnsi"/>
          <w:sz w:val="36"/>
          <w:szCs w:val="36"/>
        </w:rPr>
        <w:t xml:space="preserve"> m</w:t>
      </w:r>
      <w:r w:rsidR="006E2F3C">
        <w:rPr>
          <w:rFonts w:cstheme="minorHAnsi"/>
          <w:sz w:val="36"/>
          <w:szCs w:val="36"/>
        </w:rPr>
        <w:t xml:space="preserve">ainly </w:t>
      </w:r>
      <w:r w:rsidR="00AA312D">
        <w:rPr>
          <w:rFonts w:cstheme="minorHAnsi"/>
          <w:sz w:val="36"/>
          <w:szCs w:val="36"/>
        </w:rPr>
        <w:t>with the sole aim of making money or profits.</w:t>
      </w:r>
    </w:p>
    <w:p w:rsidR="00AA312D" w:rsidRPr="0060281F" w:rsidRDefault="00AA312D">
      <w:pPr>
        <w:rPr>
          <w:rFonts w:cstheme="minorHAnsi"/>
          <w:sz w:val="36"/>
          <w:szCs w:val="36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Default="00541A9A">
      <w:pPr>
        <w:rPr>
          <w:rFonts w:cstheme="minorHAnsi"/>
          <w:b/>
          <w:bCs/>
          <w:sz w:val="32"/>
          <w:szCs w:val="32"/>
        </w:rPr>
      </w:pPr>
    </w:p>
    <w:p w:rsidR="00541A9A" w:rsidRPr="006149C1" w:rsidRDefault="00541A9A" w:rsidP="00B16648">
      <w:pPr>
        <w:spacing w:before="240"/>
        <w:ind w:firstLine="720"/>
        <w:rPr>
          <w:rFonts w:cstheme="minorHAnsi"/>
        </w:rPr>
      </w:pPr>
    </w:p>
    <w:p w:rsidR="00E94641" w:rsidRPr="00C84B14" w:rsidRDefault="00E94641">
      <w:pPr>
        <w:rPr>
          <w:rFonts w:cstheme="minorHAnsi"/>
          <w:b/>
          <w:bCs/>
          <w:sz w:val="32"/>
          <w:szCs w:val="32"/>
        </w:rPr>
      </w:pPr>
    </w:p>
    <w:sectPr w:rsidR="00E94641" w:rsidRPr="00C8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4D73DA"/>
    <w:multiLevelType w:val="hybridMultilevel"/>
    <w:tmpl w:val="66D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E0670A9"/>
    <w:multiLevelType w:val="hybridMultilevel"/>
    <w:tmpl w:val="BFA8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5351">
    <w:abstractNumId w:val="11"/>
  </w:num>
  <w:num w:numId="2" w16cid:durableId="1463572277">
    <w:abstractNumId w:val="10"/>
  </w:num>
  <w:num w:numId="3" w16cid:durableId="1798255612">
    <w:abstractNumId w:val="14"/>
  </w:num>
  <w:num w:numId="4" w16cid:durableId="962231986">
    <w:abstractNumId w:val="13"/>
  </w:num>
  <w:num w:numId="5" w16cid:durableId="575944879">
    <w:abstractNumId w:val="9"/>
  </w:num>
  <w:num w:numId="6" w16cid:durableId="1588805129">
    <w:abstractNumId w:val="7"/>
  </w:num>
  <w:num w:numId="7" w16cid:durableId="1468086673">
    <w:abstractNumId w:val="6"/>
  </w:num>
  <w:num w:numId="8" w16cid:durableId="11954864">
    <w:abstractNumId w:val="5"/>
  </w:num>
  <w:num w:numId="9" w16cid:durableId="1112168671">
    <w:abstractNumId w:val="4"/>
  </w:num>
  <w:num w:numId="10" w16cid:durableId="2139911399">
    <w:abstractNumId w:val="8"/>
  </w:num>
  <w:num w:numId="11" w16cid:durableId="502161881">
    <w:abstractNumId w:val="3"/>
  </w:num>
  <w:num w:numId="12" w16cid:durableId="654147509">
    <w:abstractNumId w:val="2"/>
  </w:num>
  <w:num w:numId="13" w16cid:durableId="232349671">
    <w:abstractNumId w:val="1"/>
  </w:num>
  <w:num w:numId="14" w16cid:durableId="316112525">
    <w:abstractNumId w:val="0"/>
  </w:num>
  <w:num w:numId="15" w16cid:durableId="638650141">
    <w:abstractNumId w:val="12"/>
  </w:num>
  <w:num w:numId="16" w16cid:durableId="174879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ED"/>
    <w:rsid w:val="000005E5"/>
    <w:rsid w:val="00011EC3"/>
    <w:rsid w:val="00031730"/>
    <w:rsid w:val="00073CFD"/>
    <w:rsid w:val="0008584C"/>
    <w:rsid w:val="000D7D9E"/>
    <w:rsid w:val="00160419"/>
    <w:rsid w:val="001700C3"/>
    <w:rsid w:val="00175CE6"/>
    <w:rsid w:val="001833D2"/>
    <w:rsid w:val="001A0F02"/>
    <w:rsid w:val="001C4E8D"/>
    <w:rsid w:val="001C6877"/>
    <w:rsid w:val="001D4EED"/>
    <w:rsid w:val="001D719D"/>
    <w:rsid w:val="00210B10"/>
    <w:rsid w:val="00234B5D"/>
    <w:rsid w:val="002419BE"/>
    <w:rsid w:val="00252E21"/>
    <w:rsid w:val="00260D91"/>
    <w:rsid w:val="002731C2"/>
    <w:rsid w:val="002847FB"/>
    <w:rsid w:val="002952CC"/>
    <w:rsid w:val="002A4FEF"/>
    <w:rsid w:val="002A6F34"/>
    <w:rsid w:val="002E30BB"/>
    <w:rsid w:val="002F789B"/>
    <w:rsid w:val="00300A8E"/>
    <w:rsid w:val="00307326"/>
    <w:rsid w:val="003133D8"/>
    <w:rsid w:val="00344E7F"/>
    <w:rsid w:val="00364C77"/>
    <w:rsid w:val="00370F8B"/>
    <w:rsid w:val="00383B13"/>
    <w:rsid w:val="003A2A14"/>
    <w:rsid w:val="003B30BE"/>
    <w:rsid w:val="003D0B63"/>
    <w:rsid w:val="003D43C5"/>
    <w:rsid w:val="00421786"/>
    <w:rsid w:val="00426C7F"/>
    <w:rsid w:val="00442B3C"/>
    <w:rsid w:val="004467EF"/>
    <w:rsid w:val="00453046"/>
    <w:rsid w:val="004629A4"/>
    <w:rsid w:val="00486F12"/>
    <w:rsid w:val="00497C7B"/>
    <w:rsid w:val="004B0440"/>
    <w:rsid w:val="004B3D5A"/>
    <w:rsid w:val="004B634D"/>
    <w:rsid w:val="00501DA2"/>
    <w:rsid w:val="005077FC"/>
    <w:rsid w:val="005218A4"/>
    <w:rsid w:val="00541A9A"/>
    <w:rsid w:val="005539B0"/>
    <w:rsid w:val="0055444C"/>
    <w:rsid w:val="005576C8"/>
    <w:rsid w:val="005E274E"/>
    <w:rsid w:val="005E6AC1"/>
    <w:rsid w:val="0060281F"/>
    <w:rsid w:val="00607EB9"/>
    <w:rsid w:val="006149C1"/>
    <w:rsid w:val="00626E51"/>
    <w:rsid w:val="0063535D"/>
    <w:rsid w:val="00661D4F"/>
    <w:rsid w:val="0066434C"/>
    <w:rsid w:val="00670328"/>
    <w:rsid w:val="00673C68"/>
    <w:rsid w:val="00686903"/>
    <w:rsid w:val="006B0766"/>
    <w:rsid w:val="006B43D6"/>
    <w:rsid w:val="006C3678"/>
    <w:rsid w:val="006E2F3C"/>
    <w:rsid w:val="006E5E78"/>
    <w:rsid w:val="007032C6"/>
    <w:rsid w:val="00720BA6"/>
    <w:rsid w:val="00732BA1"/>
    <w:rsid w:val="00746023"/>
    <w:rsid w:val="0075113D"/>
    <w:rsid w:val="0075334B"/>
    <w:rsid w:val="00760D7B"/>
    <w:rsid w:val="00763FF5"/>
    <w:rsid w:val="007775B0"/>
    <w:rsid w:val="007F4E26"/>
    <w:rsid w:val="00833734"/>
    <w:rsid w:val="0083693E"/>
    <w:rsid w:val="00840F08"/>
    <w:rsid w:val="008541A4"/>
    <w:rsid w:val="00856F07"/>
    <w:rsid w:val="00895D40"/>
    <w:rsid w:val="008C0FFD"/>
    <w:rsid w:val="008E2EFE"/>
    <w:rsid w:val="008E3948"/>
    <w:rsid w:val="008F559E"/>
    <w:rsid w:val="00900096"/>
    <w:rsid w:val="00915161"/>
    <w:rsid w:val="009156B4"/>
    <w:rsid w:val="00917B75"/>
    <w:rsid w:val="00941B51"/>
    <w:rsid w:val="009D272E"/>
    <w:rsid w:val="009D5D58"/>
    <w:rsid w:val="009E4ED1"/>
    <w:rsid w:val="009E56C1"/>
    <w:rsid w:val="009F5B68"/>
    <w:rsid w:val="00A01D7A"/>
    <w:rsid w:val="00A27095"/>
    <w:rsid w:val="00A66514"/>
    <w:rsid w:val="00A747A6"/>
    <w:rsid w:val="00A83A6C"/>
    <w:rsid w:val="00A87088"/>
    <w:rsid w:val="00AA312D"/>
    <w:rsid w:val="00AC11B3"/>
    <w:rsid w:val="00AE223C"/>
    <w:rsid w:val="00B16648"/>
    <w:rsid w:val="00B31A31"/>
    <w:rsid w:val="00B51304"/>
    <w:rsid w:val="00B90193"/>
    <w:rsid w:val="00BA2493"/>
    <w:rsid w:val="00BA3F9F"/>
    <w:rsid w:val="00BD7A65"/>
    <w:rsid w:val="00C16DD5"/>
    <w:rsid w:val="00C17D63"/>
    <w:rsid w:val="00C31B7A"/>
    <w:rsid w:val="00C51BED"/>
    <w:rsid w:val="00C84B14"/>
    <w:rsid w:val="00CA36BD"/>
    <w:rsid w:val="00CC6A1F"/>
    <w:rsid w:val="00CD21AC"/>
    <w:rsid w:val="00CE3821"/>
    <w:rsid w:val="00D03205"/>
    <w:rsid w:val="00D068D8"/>
    <w:rsid w:val="00D16698"/>
    <w:rsid w:val="00D27C0E"/>
    <w:rsid w:val="00D76DAA"/>
    <w:rsid w:val="00D83C84"/>
    <w:rsid w:val="00D87780"/>
    <w:rsid w:val="00D90022"/>
    <w:rsid w:val="00D9142F"/>
    <w:rsid w:val="00DA74D3"/>
    <w:rsid w:val="00DB0AE4"/>
    <w:rsid w:val="00DB6301"/>
    <w:rsid w:val="00DB666F"/>
    <w:rsid w:val="00E04C5D"/>
    <w:rsid w:val="00E41CEE"/>
    <w:rsid w:val="00E4490B"/>
    <w:rsid w:val="00E55A10"/>
    <w:rsid w:val="00E56E24"/>
    <w:rsid w:val="00E94641"/>
    <w:rsid w:val="00EB0819"/>
    <w:rsid w:val="00EB682B"/>
    <w:rsid w:val="00F03958"/>
    <w:rsid w:val="00F1451D"/>
    <w:rsid w:val="00F225BC"/>
    <w:rsid w:val="00F261D2"/>
    <w:rsid w:val="00F3580A"/>
    <w:rsid w:val="00F5094E"/>
    <w:rsid w:val="00F60668"/>
    <w:rsid w:val="00F66271"/>
    <w:rsid w:val="00F855B3"/>
    <w:rsid w:val="00F937ED"/>
    <w:rsid w:val="00FB12B8"/>
    <w:rsid w:val="00FB1A9B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D954"/>
  <w15:chartTrackingRefBased/>
  <w15:docId w15:val="{18CC45D9-F02A-7D4C-AD30-F9C331C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ListParagraph">
    <w:name w:val="List Paragraph"/>
    <w:basedOn w:val="Normal"/>
    <w:uiPriority w:val="34"/>
    <w:unhideWhenUsed/>
    <w:qFormat/>
    <w:rsid w:val="0061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2E097AD-86B8-FE4E-824D-8F7C5C6B6C49%7dtf02786994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%7bE2E097AD-86B8-FE4E-824D-8F7C5C6B6C49%7dtf02786994.dotx</Template>
  <TotalTime>129</TotalTime>
  <Pages>1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adedayodavid110@gmail.com</cp:lastModifiedBy>
  <cp:revision>159</cp:revision>
  <dcterms:created xsi:type="dcterms:W3CDTF">2022-11-02T15:27:00Z</dcterms:created>
  <dcterms:modified xsi:type="dcterms:W3CDTF">2022-11-03T15:26:00Z</dcterms:modified>
</cp:coreProperties>
</file>